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3476" w14:textId="0E70F93F" w:rsidR="00432849" w:rsidRDefault="00974B50" w:rsidP="000210C5">
      <w:pPr>
        <w:pStyle w:val="CTTexto"/>
        <w:jc w:val="center"/>
        <w:rPr>
          <w:b/>
          <w:szCs w:val="24"/>
        </w:rPr>
      </w:pPr>
      <w:r w:rsidRPr="00EA0F15">
        <w:rPr>
          <w:b/>
          <w:szCs w:val="24"/>
        </w:rPr>
        <w:t>INFORME DE REVISIÓN CARTOGRÁFIC</w:t>
      </w:r>
      <w:r>
        <w:rPr>
          <w:b/>
          <w:szCs w:val="24"/>
        </w:rPr>
        <w:t>O EN EL MARCO DEL PROCEDIMIENTO SANCIONATORIO AMBIENTAL</w:t>
      </w:r>
    </w:p>
    <w:p w14:paraId="42940C3B" w14:textId="77777777" w:rsidR="00FD0A0C" w:rsidRPr="00EA0F15" w:rsidRDefault="00FD0A0C" w:rsidP="000210C5">
      <w:pPr>
        <w:pStyle w:val="CTTexto"/>
        <w:jc w:val="center"/>
        <w:rPr>
          <w:b/>
          <w:szCs w:val="24"/>
        </w:rPr>
      </w:pPr>
    </w:p>
    <w:p w14:paraId="58CBB031" w14:textId="77777777" w:rsidR="00727500" w:rsidRPr="00EA0F15" w:rsidRDefault="00727500" w:rsidP="000210C5">
      <w:pPr>
        <w:pStyle w:val="CTTexto"/>
        <w:jc w:val="center"/>
        <w:rPr>
          <w:b/>
          <w:szCs w:val="24"/>
        </w:rPr>
      </w:pPr>
    </w:p>
    <w:p w14:paraId="3681F9D3" w14:textId="3F092CCB" w:rsidR="000210C5" w:rsidRPr="00FD0A0C" w:rsidRDefault="00FD0A0C" w:rsidP="006272DA">
      <w:pPr>
        <w:pStyle w:val="CTTexto"/>
        <w:rPr>
          <w:i/>
          <w:iCs/>
          <w:szCs w:val="24"/>
        </w:rPr>
      </w:pPr>
      <w:r>
        <w:rPr>
          <w:b/>
          <w:bCs/>
          <w:szCs w:val="24"/>
        </w:rPr>
        <w:t>INFORME No.</w:t>
      </w:r>
      <w:r>
        <w:rPr>
          <w:b/>
          <w:bCs/>
          <w:szCs w:val="24"/>
        </w:rPr>
        <w:tab/>
      </w:r>
      <w:r>
        <w:rPr>
          <w:b/>
          <w:bCs/>
          <w:szCs w:val="24"/>
        </w:rPr>
        <w:tab/>
      </w:r>
      <w:r>
        <w:rPr>
          <w:b/>
          <w:bCs/>
          <w:szCs w:val="24"/>
        </w:rPr>
        <w:tab/>
      </w:r>
      <w:r w:rsidRPr="00FD0A0C">
        <w:rPr>
          <w:i/>
          <w:iCs/>
          <w:color w:val="A6A6A6" w:themeColor="background1" w:themeShade="A6"/>
          <w:szCs w:val="24"/>
        </w:rPr>
        <w:t>Indique el número del informe de acuerdo con el consecutivo</w:t>
      </w:r>
    </w:p>
    <w:p w14:paraId="2E38EC0E" w14:textId="77777777" w:rsidR="00FD0A0C" w:rsidRDefault="00FD0A0C" w:rsidP="006272DA">
      <w:pPr>
        <w:pStyle w:val="CTTexto"/>
        <w:rPr>
          <w:b/>
          <w:bCs/>
          <w:szCs w:val="24"/>
        </w:rPr>
      </w:pPr>
    </w:p>
    <w:p w14:paraId="5EE858A0" w14:textId="0C128178" w:rsidR="00432849" w:rsidRPr="00EA0F15" w:rsidRDefault="00493176" w:rsidP="006272DA">
      <w:pPr>
        <w:pStyle w:val="CTTexto"/>
        <w:rPr>
          <w:szCs w:val="24"/>
        </w:rPr>
      </w:pPr>
      <w:r w:rsidRPr="00EA0F15">
        <w:rPr>
          <w:b/>
          <w:bCs/>
          <w:szCs w:val="24"/>
        </w:rPr>
        <w:t>FECHA:</w:t>
      </w:r>
      <w:r w:rsidR="00B70A16">
        <w:rPr>
          <w:b/>
          <w:bCs/>
          <w:szCs w:val="24"/>
        </w:rPr>
        <w:tab/>
      </w:r>
      <w:r w:rsidR="00B70A16">
        <w:rPr>
          <w:b/>
          <w:bCs/>
          <w:szCs w:val="24"/>
        </w:rPr>
        <w:tab/>
      </w:r>
      <w:r w:rsidR="00B70A16">
        <w:rPr>
          <w:b/>
          <w:bCs/>
          <w:szCs w:val="24"/>
        </w:rPr>
        <w:tab/>
      </w:r>
      <w:r w:rsidR="00C66774" w:rsidRPr="00EA0F15">
        <w:rPr>
          <w:szCs w:val="24"/>
        </w:rPr>
        <w:tab/>
      </w:r>
      <w:r w:rsidR="00C66774" w:rsidRPr="00EA0F15">
        <w:rPr>
          <w:szCs w:val="24"/>
        </w:rPr>
        <w:tab/>
      </w:r>
      <w:r w:rsidR="00C66774" w:rsidRPr="00EA0F15">
        <w:rPr>
          <w:szCs w:val="24"/>
        </w:rPr>
        <w:tab/>
      </w:r>
      <w:r w:rsidR="00C66774" w:rsidRPr="00EA0F15">
        <w:rPr>
          <w:szCs w:val="24"/>
        </w:rPr>
        <w:tab/>
      </w:r>
      <w:r w:rsidRPr="00EA0F15">
        <w:rPr>
          <w:szCs w:val="24"/>
        </w:rPr>
        <w:tab/>
      </w:r>
    </w:p>
    <w:p w14:paraId="129CD017" w14:textId="77777777" w:rsidR="00321433" w:rsidRPr="00EA0F15" w:rsidRDefault="00321433" w:rsidP="006272DA">
      <w:pPr>
        <w:pStyle w:val="CTTexto"/>
        <w:rPr>
          <w:b/>
          <w:bCs/>
          <w:szCs w:val="24"/>
        </w:rPr>
      </w:pPr>
    </w:p>
    <w:p w14:paraId="36D5A147" w14:textId="2B086E11" w:rsidR="000210C5" w:rsidRPr="00A47A34" w:rsidRDefault="00432849" w:rsidP="006272DA">
      <w:pPr>
        <w:pStyle w:val="CTTexto"/>
        <w:rPr>
          <w:rFonts w:eastAsia="Arial Narrow" w:cs="Arial Narrow"/>
          <w:i/>
          <w:iCs/>
          <w:color w:val="A6A6A6" w:themeColor="background1" w:themeShade="A6"/>
          <w:szCs w:val="24"/>
          <w:lang w:eastAsia="en-US"/>
        </w:rPr>
      </w:pPr>
      <w:r w:rsidRPr="00EA0F15">
        <w:rPr>
          <w:b/>
          <w:bCs/>
          <w:szCs w:val="24"/>
        </w:rPr>
        <w:t>EXPEDIENTE</w:t>
      </w:r>
      <w:r w:rsidR="00C66774" w:rsidRPr="00EA0F15">
        <w:rPr>
          <w:b/>
          <w:bCs/>
          <w:szCs w:val="24"/>
        </w:rPr>
        <w:t xml:space="preserve"> / RADICADO</w:t>
      </w:r>
      <w:r w:rsidRPr="00EA0F15">
        <w:rPr>
          <w:b/>
          <w:bCs/>
          <w:szCs w:val="24"/>
        </w:rPr>
        <w:t>:</w:t>
      </w:r>
      <w:r w:rsidR="00C66774" w:rsidRPr="00EA0F15">
        <w:rPr>
          <w:b/>
          <w:bCs/>
          <w:szCs w:val="24"/>
        </w:rPr>
        <w:tab/>
      </w:r>
      <w:r w:rsidR="00C66774" w:rsidRPr="00A47A34">
        <w:rPr>
          <w:rFonts w:eastAsia="Arial Narrow" w:cs="Arial Narrow"/>
          <w:i/>
          <w:iCs/>
          <w:color w:val="A6A6A6" w:themeColor="background1" w:themeShade="A6"/>
          <w:szCs w:val="24"/>
          <w:lang w:eastAsia="en-US"/>
        </w:rPr>
        <w:t>Indi</w:t>
      </w:r>
      <w:r w:rsidR="00E56899" w:rsidRPr="00A47A34">
        <w:rPr>
          <w:rFonts w:eastAsia="Arial Narrow" w:cs="Arial Narrow"/>
          <w:i/>
          <w:iCs/>
          <w:color w:val="A6A6A6" w:themeColor="background1" w:themeShade="A6"/>
          <w:szCs w:val="24"/>
          <w:lang w:eastAsia="en-US"/>
        </w:rPr>
        <w:t>car</w:t>
      </w:r>
      <w:r w:rsidR="00C66774" w:rsidRPr="00A47A34">
        <w:rPr>
          <w:rFonts w:eastAsia="Arial Narrow" w:cs="Arial Narrow"/>
          <w:i/>
          <w:iCs/>
          <w:color w:val="A6A6A6" w:themeColor="background1" w:themeShade="A6"/>
          <w:szCs w:val="24"/>
          <w:lang w:eastAsia="en-US"/>
        </w:rPr>
        <w:t xml:space="preserve"> el expediente o radicado con la nomenclatura correspondiente</w:t>
      </w:r>
    </w:p>
    <w:p w14:paraId="3C98F636" w14:textId="77777777" w:rsidR="000210C5" w:rsidRPr="00A47A34" w:rsidRDefault="000210C5" w:rsidP="000210C5">
      <w:pPr>
        <w:pStyle w:val="CTTexto"/>
        <w:ind w:left="2832" w:hanging="2832"/>
        <w:rPr>
          <w:i/>
          <w:iCs/>
          <w:color w:val="A6A6A6" w:themeColor="background1" w:themeShade="A6"/>
          <w:szCs w:val="24"/>
        </w:rPr>
      </w:pPr>
    </w:p>
    <w:p w14:paraId="71649551" w14:textId="24A4CC91" w:rsidR="00796B02" w:rsidRPr="00A47A34" w:rsidRDefault="00796B02" w:rsidP="00A47A34">
      <w:pPr>
        <w:pBdr>
          <w:top w:val="nil"/>
          <w:left w:val="nil"/>
          <w:bottom w:val="nil"/>
          <w:right w:val="nil"/>
          <w:between w:val="nil"/>
        </w:pBdr>
        <w:spacing w:after="0" w:line="240" w:lineRule="auto"/>
        <w:ind w:left="2835" w:hanging="2835"/>
        <w:jc w:val="both"/>
        <w:rPr>
          <w:rFonts w:ascii="Arial Narrow" w:eastAsia="Arial Narrow" w:hAnsi="Arial Narrow" w:cs="Arial Narrow"/>
          <w:i/>
          <w:iCs/>
          <w:color w:val="A6A6A6" w:themeColor="background1" w:themeShade="A6"/>
          <w:sz w:val="24"/>
          <w:szCs w:val="24"/>
        </w:rPr>
      </w:pPr>
      <w:r w:rsidRPr="00EA0F15">
        <w:rPr>
          <w:rFonts w:ascii="Arial Narrow" w:eastAsia="Arial Narrow" w:hAnsi="Arial Narrow" w:cs="Arial Narrow"/>
          <w:b/>
          <w:bCs/>
          <w:color w:val="000000"/>
          <w:sz w:val="24"/>
          <w:szCs w:val="24"/>
        </w:rPr>
        <w:t>INTERESADO:</w:t>
      </w:r>
      <w:r w:rsidRPr="00EA0F15">
        <w:rPr>
          <w:rFonts w:ascii="Arial Narrow" w:eastAsia="Arial Narrow" w:hAnsi="Arial Narrow" w:cs="Arial Narrow"/>
          <w:b/>
          <w:bCs/>
          <w:color w:val="000000"/>
          <w:sz w:val="24"/>
          <w:szCs w:val="24"/>
        </w:rPr>
        <w:tab/>
      </w:r>
      <w:r w:rsidRPr="00A47A34">
        <w:rPr>
          <w:rFonts w:ascii="Arial Narrow" w:eastAsia="Arial Narrow" w:hAnsi="Arial Narrow" w:cs="Arial Narrow"/>
          <w:i/>
          <w:iCs/>
          <w:color w:val="A6A6A6" w:themeColor="background1" w:themeShade="A6"/>
          <w:sz w:val="24"/>
          <w:szCs w:val="24"/>
        </w:rPr>
        <w:tab/>
      </w:r>
      <w:r w:rsidR="00E56899" w:rsidRPr="00A47A34">
        <w:rPr>
          <w:rFonts w:ascii="Arial Narrow" w:eastAsia="Arial Narrow" w:hAnsi="Arial Narrow" w:cs="Arial Narrow"/>
          <w:i/>
          <w:iCs/>
          <w:color w:val="A6A6A6" w:themeColor="background1" w:themeShade="A6"/>
          <w:sz w:val="24"/>
          <w:szCs w:val="24"/>
        </w:rPr>
        <w:t>Relacionar el/los investigados, si es consorcio o unión temporal se</w:t>
      </w:r>
      <w:r w:rsidR="00A47A34" w:rsidRPr="00A47A34">
        <w:rPr>
          <w:rFonts w:ascii="Arial Narrow" w:eastAsia="Arial Narrow" w:hAnsi="Arial Narrow" w:cs="Arial Narrow"/>
          <w:i/>
          <w:iCs/>
          <w:color w:val="A6A6A6" w:themeColor="background1" w:themeShade="A6"/>
          <w:sz w:val="24"/>
          <w:szCs w:val="24"/>
        </w:rPr>
        <w:t xml:space="preserve"> </w:t>
      </w:r>
      <w:r w:rsidR="00E56899" w:rsidRPr="00A47A34">
        <w:rPr>
          <w:rFonts w:ascii="Arial Narrow" w:eastAsia="Arial Narrow" w:hAnsi="Arial Narrow" w:cs="Arial Narrow"/>
          <w:i/>
          <w:iCs/>
          <w:color w:val="A6A6A6" w:themeColor="background1" w:themeShade="A6"/>
          <w:sz w:val="24"/>
          <w:szCs w:val="24"/>
        </w:rPr>
        <w:t xml:space="preserve">deberá </w:t>
      </w:r>
      <w:r w:rsidR="00E56899" w:rsidRPr="00A47A34">
        <w:rPr>
          <w:rFonts w:ascii="Arial Narrow" w:eastAsia="Arial Narrow" w:hAnsi="Arial Narrow" w:cs="Arial Narrow"/>
          <w:i/>
          <w:iCs/>
          <w:color w:val="A6A6A6" w:themeColor="background1" w:themeShade="A6"/>
          <w:sz w:val="24"/>
          <w:szCs w:val="24"/>
        </w:rPr>
        <w:tab/>
        <w:t>describir las partes que lo componen</w:t>
      </w:r>
    </w:p>
    <w:p w14:paraId="3AC1265C" w14:textId="77777777" w:rsidR="00796B02" w:rsidRPr="00EA0F15" w:rsidRDefault="00796B02" w:rsidP="00796B02">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1EE96606" w14:textId="31DD46D7" w:rsidR="00796B02" w:rsidRPr="00EA0F15" w:rsidRDefault="00796B02" w:rsidP="00796B02">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sidRPr="00EA0F15">
        <w:rPr>
          <w:rFonts w:ascii="Arial Narrow" w:eastAsia="Arial Narrow" w:hAnsi="Arial Narrow" w:cs="Arial Narrow"/>
          <w:b/>
          <w:bCs/>
          <w:color w:val="000000"/>
          <w:sz w:val="24"/>
          <w:szCs w:val="24"/>
        </w:rPr>
        <w:t>IDENTIFICACIÓN:</w:t>
      </w:r>
      <w:r w:rsidRPr="00EA0F15">
        <w:rPr>
          <w:rFonts w:ascii="Arial Narrow" w:eastAsia="Arial Narrow" w:hAnsi="Arial Narrow" w:cs="Arial Narrow"/>
          <w:color w:val="000000"/>
          <w:sz w:val="24"/>
          <w:szCs w:val="24"/>
        </w:rPr>
        <w:tab/>
      </w:r>
      <w:r w:rsidR="00E56899" w:rsidRPr="00EA0F15">
        <w:rPr>
          <w:rFonts w:ascii="Arial Narrow" w:eastAsia="Arial Narrow" w:hAnsi="Arial Narrow" w:cs="Arial Narrow"/>
          <w:color w:val="000000"/>
          <w:sz w:val="24"/>
          <w:szCs w:val="24"/>
        </w:rPr>
        <w:tab/>
      </w:r>
      <w:r w:rsidR="00E56899" w:rsidRPr="00A47A34">
        <w:rPr>
          <w:rFonts w:ascii="Arial Narrow" w:eastAsia="Arial Narrow" w:hAnsi="Arial Narrow" w:cs="Arial Narrow"/>
          <w:i/>
          <w:iCs/>
          <w:color w:val="A6A6A6" w:themeColor="background1" w:themeShade="A6"/>
          <w:sz w:val="24"/>
          <w:szCs w:val="24"/>
        </w:rPr>
        <w:t xml:space="preserve">Relacionar </w:t>
      </w:r>
      <w:r w:rsidR="00A47A34" w:rsidRPr="00A47A34">
        <w:rPr>
          <w:rFonts w:ascii="Arial Narrow" w:eastAsia="Arial Narrow" w:hAnsi="Arial Narrow" w:cs="Arial Narrow"/>
          <w:i/>
          <w:iCs/>
          <w:color w:val="A6A6A6" w:themeColor="background1" w:themeShade="A6"/>
          <w:sz w:val="24"/>
          <w:szCs w:val="24"/>
        </w:rPr>
        <w:t>el/los documentos de identificación</w:t>
      </w:r>
      <w:r w:rsidR="00E56899" w:rsidRPr="00A47A34">
        <w:rPr>
          <w:rFonts w:ascii="Arial Narrow" w:eastAsia="Arial Narrow" w:hAnsi="Arial Narrow" w:cs="Arial Narrow"/>
          <w:i/>
          <w:iCs/>
          <w:color w:val="A6A6A6" w:themeColor="background1" w:themeShade="A6"/>
          <w:sz w:val="24"/>
          <w:szCs w:val="24"/>
        </w:rPr>
        <w:t xml:space="preserve"> de los investigados</w:t>
      </w:r>
    </w:p>
    <w:p w14:paraId="7AFBBC68" w14:textId="095CFED3" w:rsidR="00796B02" w:rsidRPr="00EA0F15" w:rsidRDefault="00796B02" w:rsidP="00796B02">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4DA5D33F" w14:textId="1DB59C42" w:rsidR="00796B02" w:rsidRPr="00A47A34" w:rsidRDefault="00796B02" w:rsidP="00A47A34">
      <w:pPr>
        <w:pBdr>
          <w:top w:val="nil"/>
          <w:left w:val="nil"/>
          <w:bottom w:val="nil"/>
          <w:right w:val="nil"/>
          <w:between w:val="nil"/>
        </w:pBdr>
        <w:spacing w:after="0" w:line="240" w:lineRule="auto"/>
        <w:ind w:left="2835" w:hanging="2835"/>
        <w:jc w:val="both"/>
        <w:rPr>
          <w:rFonts w:ascii="Arial Narrow" w:eastAsia="Arial Narrow" w:hAnsi="Arial Narrow" w:cs="Arial Narrow"/>
          <w:i/>
          <w:iCs/>
          <w:color w:val="A6A6A6" w:themeColor="background1" w:themeShade="A6"/>
          <w:sz w:val="24"/>
          <w:szCs w:val="24"/>
        </w:rPr>
      </w:pPr>
      <w:r w:rsidRPr="00EA0F15">
        <w:rPr>
          <w:rFonts w:ascii="Arial Narrow" w:eastAsia="Arial Narrow" w:hAnsi="Arial Narrow" w:cs="Arial Narrow"/>
          <w:b/>
          <w:bCs/>
          <w:color w:val="000000"/>
          <w:sz w:val="24"/>
          <w:szCs w:val="24"/>
        </w:rPr>
        <w:t>JURISDICCIÓN:</w:t>
      </w:r>
      <w:r w:rsidRPr="00EA0F15">
        <w:rPr>
          <w:rFonts w:ascii="Arial Narrow" w:eastAsia="Arial Narrow" w:hAnsi="Arial Narrow" w:cs="Arial Narrow"/>
          <w:color w:val="000000"/>
          <w:sz w:val="24"/>
          <w:szCs w:val="24"/>
        </w:rPr>
        <w:tab/>
      </w:r>
      <w:r w:rsidR="00A47A34">
        <w:rPr>
          <w:rFonts w:ascii="Arial Narrow" w:eastAsia="Arial Narrow" w:hAnsi="Arial Narrow" w:cs="Arial Narrow"/>
          <w:color w:val="000000"/>
          <w:sz w:val="24"/>
          <w:szCs w:val="24"/>
        </w:rPr>
        <w:tab/>
      </w:r>
      <w:r w:rsidR="009D2A74" w:rsidRPr="00A47A34">
        <w:rPr>
          <w:rFonts w:ascii="Arial Narrow" w:eastAsia="Arial Narrow" w:hAnsi="Arial Narrow" w:cs="Arial Narrow"/>
          <w:i/>
          <w:iCs/>
          <w:color w:val="A6A6A6" w:themeColor="background1" w:themeShade="A6"/>
          <w:sz w:val="24"/>
          <w:szCs w:val="24"/>
        </w:rPr>
        <w:t>Ubicación de los hechos, señalar la reserva forestal asociada</w:t>
      </w:r>
      <w:r w:rsidR="00A47A34" w:rsidRPr="00A47A34">
        <w:rPr>
          <w:rFonts w:ascii="Arial Narrow" w:eastAsia="Arial Narrow" w:hAnsi="Arial Narrow" w:cs="Arial Narrow"/>
          <w:i/>
          <w:iCs/>
          <w:color w:val="A6A6A6" w:themeColor="background1" w:themeShade="A6"/>
          <w:sz w:val="24"/>
          <w:szCs w:val="24"/>
        </w:rPr>
        <w:t xml:space="preserve"> (si aplica)</w:t>
      </w:r>
    </w:p>
    <w:p w14:paraId="0FA21587" w14:textId="77777777" w:rsidR="00FD0A0C" w:rsidRDefault="00FD0A0C" w:rsidP="00A47A34">
      <w:pPr>
        <w:pStyle w:val="Textoindependiente"/>
        <w:ind w:left="2835" w:hanging="2835"/>
        <w:rPr>
          <w:rFonts w:ascii="Arial Narrow" w:hAnsi="Arial Narrow"/>
          <w:b/>
          <w:bCs/>
          <w:szCs w:val="24"/>
        </w:rPr>
      </w:pPr>
    </w:p>
    <w:p w14:paraId="1FDFC278" w14:textId="4FA88924" w:rsidR="00796B02" w:rsidRPr="00A47A34" w:rsidRDefault="00796B02" w:rsidP="00A47A34">
      <w:pPr>
        <w:pStyle w:val="Textoindependiente"/>
        <w:ind w:left="2835" w:hanging="2835"/>
        <w:rPr>
          <w:rFonts w:ascii="Arial Narrow" w:hAnsi="Arial Narrow"/>
          <w:i/>
          <w:iCs/>
          <w:color w:val="A6A6A6" w:themeColor="background1" w:themeShade="A6"/>
          <w:szCs w:val="24"/>
        </w:rPr>
      </w:pPr>
      <w:r w:rsidRPr="00EA0F15">
        <w:rPr>
          <w:rFonts w:ascii="Arial Narrow" w:hAnsi="Arial Narrow"/>
          <w:b/>
          <w:bCs/>
          <w:szCs w:val="24"/>
        </w:rPr>
        <w:t>ASUNTO:</w:t>
      </w:r>
      <w:r w:rsidRPr="00EA0F15">
        <w:rPr>
          <w:rFonts w:ascii="Arial Narrow" w:hAnsi="Arial Narrow"/>
          <w:szCs w:val="24"/>
        </w:rPr>
        <w:tab/>
      </w:r>
      <w:r w:rsidR="00E56899" w:rsidRPr="00EA0F15">
        <w:rPr>
          <w:rFonts w:ascii="Arial Narrow" w:hAnsi="Arial Narrow"/>
          <w:szCs w:val="24"/>
        </w:rPr>
        <w:tab/>
      </w:r>
      <w:r w:rsidR="00D126F4" w:rsidRPr="00EA0F15">
        <w:rPr>
          <w:rFonts w:ascii="Arial Narrow" w:eastAsia="Arial Narrow" w:hAnsi="Arial Narrow" w:cs="Arial Narrow"/>
          <w:color w:val="000000"/>
          <w:szCs w:val="24"/>
          <w:lang w:val="es-CO" w:eastAsia="en-US"/>
        </w:rPr>
        <w:t xml:space="preserve">Análisis </w:t>
      </w:r>
      <w:r w:rsidR="009D2A74" w:rsidRPr="00EA0F15">
        <w:rPr>
          <w:rFonts w:ascii="Arial Narrow" w:eastAsia="Arial Narrow" w:hAnsi="Arial Narrow" w:cs="Arial Narrow"/>
          <w:color w:val="000000"/>
          <w:szCs w:val="24"/>
          <w:lang w:val="es-CO" w:eastAsia="en-US"/>
        </w:rPr>
        <w:t xml:space="preserve">cartográfico para </w:t>
      </w:r>
      <w:r w:rsidR="00AA6351" w:rsidRPr="00A47A34">
        <w:rPr>
          <w:rFonts w:ascii="Arial Narrow" w:eastAsia="Arial Narrow" w:hAnsi="Arial Narrow" w:cs="Arial Narrow"/>
          <w:i/>
          <w:iCs/>
          <w:color w:val="A6A6A6" w:themeColor="background1" w:themeShade="A6"/>
          <w:szCs w:val="24"/>
          <w:lang w:val="es-CO" w:eastAsia="en-US"/>
        </w:rPr>
        <w:t xml:space="preserve">(describir si se realiza para </w:t>
      </w:r>
      <w:r w:rsidR="009D2A74" w:rsidRPr="00A47A34">
        <w:rPr>
          <w:rFonts w:ascii="Arial Narrow" w:eastAsia="Arial Narrow" w:hAnsi="Arial Narrow" w:cs="Arial Narrow"/>
          <w:i/>
          <w:iCs/>
          <w:color w:val="A6A6A6" w:themeColor="background1" w:themeShade="A6"/>
          <w:szCs w:val="24"/>
          <w:lang w:val="es-CO" w:eastAsia="en-US"/>
        </w:rPr>
        <w:t>determinar</w:t>
      </w:r>
      <w:r w:rsidR="00A47A34">
        <w:rPr>
          <w:rFonts w:ascii="Arial Narrow" w:eastAsia="Arial Narrow" w:hAnsi="Arial Narrow" w:cs="Arial Narrow"/>
          <w:i/>
          <w:iCs/>
          <w:color w:val="A6A6A6" w:themeColor="background1" w:themeShade="A6"/>
          <w:szCs w:val="24"/>
          <w:lang w:val="es-CO" w:eastAsia="en-US"/>
        </w:rPr>
        <w:t xml:space="preserve"> </w:t>
      </w:r>
      <w:r w:rsidR="00AA6351" w:rsidRPr="00A47A34">
        <w:rPr>
          <w:rFonts w:ascii="Arial Narrow" w:eastAsia="Arial Narrow" w:hAnsi="Arial Narrow" w:cs="Arial Narrow"/>
          <w:i/>
          <w:iCs/>
          <w:color w:val="A6A6A6" w:themeColor="background1" w:themeShade="A6"/>
          <w:szCs w:val="24"/>
          <w:lang w:val="es-CO" w:eastAsia="en-US"/>
        </w:rPr>
        <w:t>/</w:t>
      </w:r>
      <w:r w:rsidR="00A47A34">
        <w:rPr>
          <w:rFonts w:ascii="Arial Narrow" w:eastAsia="Arial Narrow" w:hAnsi="Arial Narrow" w:cs="Arial Narrow"/>
          <w:i/>
          <w:iCs/>
          <w:color w:val="A6A6A6" w:themeColor="background1" w:themeShade="A6"/>
          <w:szCs w:val="24"/>
          <w:lang w:val="es-CO" w:eastAsia="en-US"/>
        </w:rPr>
        <w:t xml:space="preserve"> </w:t>
      </w:r>
      <w:r w:rsidR="009D2A74" w:rsidRPr="00A47A34">
        <w:rPr>
          <w:rFonts w:ascii="Arial Narrow" w:eastAsia="Arial Narrow" w:hAnsi="Arial Narrow" w:cs="Arial Narrow"/>
          <w:i/>
          <w:iCs/>
          <w:color w:val="A6A6A6" w:themeColor="background1" w:themeShade="A6"/>
          <w:szCs w:val="24"/>
          <w:lang w:val="es-CO" w:eastAsia="en-US"/>
        </w:rPr>
        <w:t>verificar</w:t>
      </w:r>
      <w:r w:rsidR="00AA6351" w:rsidRPr="00A47A34">
        <w:rPr>
          <w:rFonts w:ascii="Arial Narrow" w:eastAsia="Arial Narrow" w:hAnsi="Arial Narrow" w:cs="Arial Narrow"/>
          <w:i/>
          <w:iCs/>
          <w:color w:val="A6A6A6" w:themeColor="background1" w:themeShade="A6"/>
          <w:szCs w:val="24"/>
          <w:lang w:val="es-CO" w:eastAsia="en-US"/>
        </w:rPr>
        <w:t xml:space="preserve"> presuntos hechos constitutivos de infracción </w:t>
      </w:r>
      <w:r w:rsidR="00727500" w:rsidRPr="00A47A34">
        <w:rPr>
          <w:rFonts w:ascii="Arial Narrow" w:eastAsia="Arial Narrow" w:hAnsi="Arial Narrow" w:cs="Arial Narrow"/>
          <w:i/>
          <w:iCs/>
          <w:color w:val="A6A6A6" w:themeColor="background1" w:themeShade="A6"/>
          <w:szCs w:val="24"/>
          <w:lang w:val="es-CO" w:eastAsia="en-US"/>
        </w:rPr>
        <w:tab/>
      </w:r>
      <w:r w:rsidR="00AA6351" w:rsidRPr="00A47A34">
        <w:rPr>
          <w:rFonts w:ascii="Arial Narrow" w:eastAsia="Arial Narrow" w:hAnsi="Arial Narrow" w:cs="Arial Narrow"/>
          <w:i/>
          <w:iCs/>
          <w:color w:val="A6A6A6" w:themeColor="background1" w:themeShade="A6"/>
          <w:szCs w:val="24"/>
          <w:lang w:val="es-CO" w:eastAsia="en-US"/>
        </w:rPr>
        <w:t>ambiental, si se realiza</w:t>
      </w:r>
      <w:r w:rsidR="009D2A74" w:rsidRPr="00A47A34">
        <w:rPr>
          <w:rFonts w:ascii="Arial Narrow" w:eastAsia="Arial Narrow" w:hAnsi="Arial Narrow" w:cs="Arial Narrow"/>
          <w:i/>
          <w:iCs/>
          <w:color w:val="A6A6A6" w:themeColor="background1" w:themeShade="A6"/>
          <w:szCs w:val="24"/>
          <w:lang w:val="es-CO" w:eastAsia="en-US"/>
        </w:rPr>
        <w:t xml:space="preserve"> en cumplimiento de lo ordenado</w:t>
      </w:r>
      <w:r w:rsidR="00AA6351" w:rsidRPr="00A47A34">
        <w:rPr>
          <w:rFonts w:ascii="Arial Narrow" w:eastAsia="Arial Narrow" w:hAnsi="Arial Narrow" w:cs="Arial Narrow"/>
          <w:i/>
          <w:iCs/>
          <w:color w:val="A6A6A6" w:themeColor="background1" w:themeShade="A6"/>
          <w:szCs w:val="24"/>
          <w:lang w:val="es-CO" w:eastAsia="en-US"/>
        </w:rPr>
        <w:t xml:space="preserve"> por un acto </w:t>
      </w:r>
      <w:r w:rsidR="00727500" w:rsidRPr="00A47A34">
        <w:rPr>
          <w:rFonts w:ascii="Arial Narrow" w:eastAsia="Arial Narrow" w:hAnsi="Arial Narrow" w:cs="Arial Narrow"/>
          <w:i/>
          <w:iCs/>
          <w:color w:val="A6A6A6" w:themeColor="background1" w:themeShade="A6"/>
          <w:szCs w:val="24"/>
          <w:lang w:val="es-CO" w:eastAsia="en-US"/>
        </w:rPr>
        <w:tab/>
      </w:r>
      <w:r w:rsidR="00AA6351" w:rsidRPr="00A47A34">
        <w:rPr>
          <w:rFonts w:ascii="Arial Narrow" w:eastAsia="Arial Narrow" w:hAnsi="Arial Narrow" w:cs="Arial Narrow"/>
          <w:i/>
          <w:iCs/>
          <w:color w:val="A6A6A6" w:themeColor="background1" w:themeShade="A6"/>
          <w:szCs w:val="24"/>
          <w:lang w:val="es-CO" w:eastAsia="en-US"/>
        </w:rPr>
        <w:t>administrativo</w:t>
      </w:r>
      <w:r w:rsidR="00EA0F15" w:rsidRPr="00A47A34">
        <w:rPr>
          <w:rFonts w:ascii="Arial Narrow" w:eastAsia="Arial Narrow" w:hAnsi="Arial Narrow" w:cs="Arial Narrow"/>
          <w:i/>
          <w:iCs/>
          <w:color w:val="A6A6A6" w:themeColor="background1" w:themeShade="A6"/>
          <w:szCs w:val="24"/>
          <w:lang w:val="es-CO" w:eastAsia="en-US"/>
        </w:rPr>
        <w:t>)</w:t>
      </w:r>
    </w:p>
    <w:p w14:paraId="01788B14" w14:textId="77777777" w:rsidR="00C72D4E" w:rsidRPr="00EA0F15" w:rsidRDefault="00C72D4E" w:rsidP="003F5402">
      <w:pPr>
        <w:pStyle w:val="CTTexto"/>
        <w:ind w:left="2832" w:hanging="2832"/>
        <w:rPr>
          <w:szCs w:val="24"/>
        </w:rPr>
      </w:pPr>
    </w:p>
    <w:p w14:paraId="6A305E5D" w14:textId="77777777" w:rsidR="00432849" w:rsidRPr="00EA0F15" w:rsidRDefault="00432849" w:rsidP="00ED6F50">
      <w:pPr>
        <w:pStyle w:val="Ttulo1"/>
      </w:pPr>
      <w:r w:rsidRPr="00EA0F15">
        <w:t>ANTECEDENTES</w:t>
      </w:r>
    </w:p>
    <w:p w14:paraId="229E19EE" w14:textId="77777777" w:rsidR="00727500" w:rsidRPr="00EA0F15" w:rsidRDefault="00727500" w:rsidP="00727500">
      <w:pPr>
        <w:pStyle w:val="CTTexto"/>
        <w:spacing w:line="276" w:lineRule="auto"/>
        <w:rPr>
          <w:szCs w:val="24"/>
          <w:lang w:eastAsia="es-ES"/>
        </w:rPr>
      </w:pPr>
    </w:p>
    <w:p w14:paraId="0563C570" w14:textId="247FFA08" w:rsidR="00727500" w:rsidRPr="00A47A34" w:rsidRDefault="00727500" w:rsidP="00727500">
      <w:pPr>
        <w:pStyle w:val="CTTexto"/>
        <w:spacing w:line="276" w:lineRule="auto"/>
        <w:rPr>
          <w:i/>
          <w:iCs/>
          <w:color w:val="A6A6A6" w:themeColor="background1" w:themeShade="A6"/>
          <w:szCs w:val="24"/>
          <w:lang w:eastAsia="es-ES"/>
        </w:rPr>
      </w:pPr>
      <w:r w:rsidRPr="00A47A34">
        <w:rPr>
          <w:i/>
          <w:iCs/>
          <w:color w:val="A6A6A6" w:themeColor="background1" w:themeShade="A6"/>
          <w:szCs w:val="24"/>
          <w:lang w:eastAsia="es-ES"/>
        </w:rPr>
        <w:t>Relacionar los radicados, oficios, correos y/o actos administrativos relacionados con los hechos</w:t>
      </w:r>
      <w:r w:rsidR="00D21A18" w:rsidRPr="00A47A34">
        <w:rPr>
          <w:i/>
          <w:iCs/>
          <w:color w:val="A6A6A6" w:themeColor="background1" w:themeShade="A6"/>
          <w:szCs w:val="24"/>
          <w:lang w:eastAsia="es-ES"/>
        </w:rPr>
        <w:t>.</w:t>
      </w:r>
    </w:p>
    <w:p w14:paraId="5CA10068" w14:textId="77777777" w:rsidR="001520B3" w:rsidRPr="00EA0F15" w:rsidRDefault="001520B3" w:rsidP="00E64C51">
      <w:pPr>
        <w:pStyle w:val="Ttulo2"/>
        <w:rPr>
          <w:rFonts w:eastAsia="Calibri"/>
        </w:rPr>
      </w:pPr>
    </w:p>
    <w:p w14:paraId="7E657613" w14:textId="6B789CE4" w:rsidR="00E70F1F" w:rsidRPr="00EA0F15" w:rsidRDefault="00D21A18" w:rsidP="00ED6F50">
      <w:pPr>
        <w:pStyle w:val="Ttulo1"/>
      </w:pPr>
      <w:r>
        <w:t>CONSIDERACIONES PRELIMINARES</w:t>
      </w:r>
    </w:p>
    <w:p w14:paraId="62F7BF48" w14:textId="77777777" w:rsidR="005B08F3" w:rsidRPr="00EA0F15" w:rsidRDefault="005B08F3" w:rsidP="005B08F3">
      <w:pPr>
        <w:pStyle w:val="CTTexto"/>
        <w:spacing w:line="276" w:lineRule="auto"/>
        <w:rPr>
          <w:szCs w:val="24"/>
        </w:rPr>
      </w:pPr>
    </w:p>
    <w:p w14:paraId="187C2E5A" w14:textId="77777777" w:rsidR="00D21A18" w:rsidRPr="00A47A34" w:rsidRDefault="00D21A18" w:rsidP="005B08F3">
      <w:pPr>
        <w:pStyle w:val="CTTexto"/>
        <w:spacing w:line="276" w:lineRule="auto"/>
        <w:rPr>
          <w:i/>
          <w:iCs/>
          <w:color w:val="A6A6A6" w:themeColor="background1" w:themeShade="A6"/>
          <w:szCs w:val="24"/>
          <w:lang w:eastAsia="es-ES"/>
        </w:rPr>
      </w:pPr>
      <w:r w:rsidRPr="00A47A34">
        <w:rPr>
          <w:i/>
          <w:iCs/>
          <w:color w:val="A6A6A6" w:themeColor="background1" w:themeShade="A6"/>
          <w:szCs w:val="24"/>
          <w:lang w:eastAsia="es-ES"/>
        </w:rPr>
        <w:t>Revisión de</w:t>
      </w:r>
      <w:r w:rsidR="00686E3D" w:rsidRPr="00A47A34">
        <w:rPr>
          <w:i/>
          <w:iCs/>
          <w:color w:val="A6A6A6" w:themeColor="background1" w:themeShade="A6"/>
          <w:szCs w:val="24"/>
          <w:lang w:eastAsia="es-ES"/>
        </w:rPr>
        <w:t xml:space="preserve"> la información </w:t>
      </w:r>
      <w:r w:rsidRPr="00A47A34">
        <w:rPr>
          <w:i/>
          <w:iCs/>
          <w:color w:val="A6A6A6" w:themeColor="background1" w:themeShade="A6"/>
          <w:szCs w:val="24"/>
          <w:lang w:eastAsia="es-ES"/>
        </w:rPr>
        <w:t xml:space="preserve">y argumentos </w:t>
      </w:r>
      <w:r w:rsidR="00686E3D" w:rsidRPr="00A47A34">
        <w:rPr>
          <w:i/>
          <w:iCs/>
          <w:color w:val="A6A6A6" w:themeColor="background1" w:themeShade="A6"/>
          <w:szCs w:val="24"/>
          <w:lang w:eastAsia="es-ES"/>
        </w:rPr>
        <w:t xml:space="preserve">de los radicados, oficios, correos y/o actos administrativos relacionados </w:t>
      </w:r>
      <w:r w:rsidRPr="00A47A34">
        <w:rPr>
          <w:i/>
          <w:iCs/>
          <w:color w:val="A6A6A6" w:themeColor="background1" w:themeShade="A6"/>
          <w:szCs w:val="24"/>
          <w:lang w:eastAsia="es-ES"/>
        </w:rPr>
        <w:t>con la investigación.</w:t>
      </w:r>
    </w:p>
    <w:p w14:paraId="10667513" w14:textId="77777777" w:rsidR="00D21A18" w:rsidRPr="00A47A34" w:rsidRDefault="00D21A18" w:rsidP="005B08F3">
      <w:pPr>
        <w:pStyle w:val="CTTexto"/>
        <w:spacing w:line="276" w:lineRule="auto"/>
        <w:rPr>
          <w:i/>
          <w:iCs/>
          <w:color w:val="A6A6A6" w:themeColor="background1" w:themeShade="A6"/>
          <w:szCs w:val="24"/>
          <w:lang w:eastAsia="es-ES"/>
        </w:rPr>
      </w:pPr>
    </w:p>
    <w:p w14:paraId="4E321246" w14:textId="77777777" w:rsidR="00104C4F" w:rsidRDefault="00D21A18" w:rsidP="00104C4F">
      <w:pPr>
        <w:pStyle w:val="CTTexto"/>
        <w:spacing w:line="276" w:lineRule="auto"/>
        <w:rPr>
          <w:szCs w:val="24"/>
          <w:lang w:eastAsia="es-ES"/>
        </w:rPr>
      </w:pPr>
      <w:r w:rsidRPr="00A47A34">
        <w:rPr>
          <w:i/>
          <w:iCs/>
          <w:color w:val="A6A6A6" w:themeColor="background1" w:themeShade="A6"/>
          <w:szCs w:val="24"/>
          <w:lang w:eastAsia="es-ES"/>
        </w:rPr>
        <w:t>R</w:t>
      </w:r>
      <w:r w:rsidR="00686E3D" w:rsidRPr="00A47A34">
        <w:rPr>
          <w:i/>
          <w:iCs/>
          <w:color w:val="A6A6A6" w:themeColor="background1" w:themeShade="A6"/>
          <w:szCs w:val="24"/>
          <w:lang w:eastAsia="es-ES"/>
        </w:rPr>
        <w:t>eferencia</w:t>
      </w:r>
      <w:r w:rsidR="00720B3F" w:rsidRPr="00A47A34">
        <w:rPr>
          <w:i/>
          <w:iCs/>
          <w:color w:val="A6A6A6" w:themeColor="background1" w:themeShade="A6"/>
          <w:szCs w:val="24"/>
          <w:lang w:eastAsia="es-ES"/>
        </w:rPr>
        <w:t>r</w:t>
      </w:r>
      <w:r w:rsidR="00686E3D" w:rsidRPr="00A47A34">
        <w:rPr>
          <w:i/>
          <w:iCs/>
          <w:color w:val="A6A6A6" w:themeColor="background1" w:themeShade="A6"/>
          <w:szCs w:val="24"/>
          <w:lang w:eastAsia="es-ES"/>
        </w:rPr>
        <w:t xml:space="preserve"> coordenadas, localización y demás información</w:t>
      </w:r>
      <w:r w:rsidRPr="00A47A34">
        <w:rPr>
          <w:i/>
          <w:iCs/>
          <w:color w:val="A6A6A6" w:themeColor="background1" w:themeShade="A6"/>
          <w:szCs w:val="24"/>
          <w:lang w:eastAsia="es-ES"/>
        </w:rPr>
        <w:t xml:space="preserve"> geográfica</w:t>
      </w:r>
      <w:r w:rsidR="00686E3D" w:rsidRPr="00A47A34">
        <w:rPr>
          <w:i/>
          <w:iCs/>
          <w:color w:val="A6A6A6" w:themeColor="background1" w:themeShade="A6"/>
          <w:szCs w:val="24"/>
          <w:lang w:eastAsia="es-ES"/>
        </w:rPr>
        <w:t xml:space="preserve"> de </w:t>
      </w:r>
      <w:r w:rsidR="00CA6DE6" w:rsidRPr="00A47A34">
        <w:rPr>
          <w:i/>
          <w:iCs/>
          <w:color w:val="A6A6A6" w:themeColor="background1" w:themeShade="A6"/>
          <w:szCs w:val="24"/>
          <w:lang w:eastAsia="es-ES"/>
        </w:rPr>
        <w:t xml:space="preserve">relevancia que se constituya en un </w:t>
      </w:r>
      <w:r w:rsidR="00686E3D" w:rsidRPr="00A47A34">
        <w:rPr>
          <w:i/>
          <w:iCs/>
          <w:color w:val="A6A6A6" w:themeColor="background1" w:themeShade="A6"/>
          <w:szCs w:val="24"/>
          <w:lang w:eastAsia="es-ES"/>
        </w:rPr>
        <w:t>insumo</w:t>
      </w:r>
      <w:r w:rsidR="00CA6DE6" w:rsidRPr="00A47A34">
        <w:rPr>
          <w:i/>
          <w:iCs/>
          <w:color w:val="A6A6A6" w:themeColor="background1" w:themeShade="A6"/>
          <w:szCs w:val="24"/>
          <w:lang w:eastAsia="es-ES"/>
        </w:rPr>
        <w:t xml:space="preserve"> para el análisis cartográfico</w:t>
      </w:r>
      <w:r w:rsidR="00CA6DE6" w:rsidRPr="00EA0F15">
        <w:rPr>
          <w:szCs w:val="24"/>
          <w:lang w:eastAsia="es-ES"/>
        </w:rPr>
        <w:t>.</w:t>
      </w:r>
    </w:p>
    <w:p w14:paraId="34B11EC1" w14:textId="77777777" w:rsidR="00104C4F" w:rsidRDefault="00104C4F" w:rsidP="00104C4F">
      <w:pPr>
        <w:pStyle w:val="CTTexto"/>
        <w:spacing w:line="276" w:lineRule="auto"/>
        <w:rPr>
          <w:szCs w:val="24"/>
          <w:lang w:eastAsia="es-ES"/>
        </w:rPr>
      </w:pPr>
    </w:p>
    <w:p w14:paraId="31E674E6" w14:textId="77777777" w:rsidR="00104C4F" w:rsidRDefault="00104C4F" w:rsidP="00104C4F">
      <w:pPr>
        <w:pStyle w:val="CTTexto"/>
        <w:spacing w:line="276" w:lineRule="auto"/>
        <w:rPr>
          <w:szCs w:val="24"/>
          <w:lang w:eastAsia="es-ES"/>
        </w:rPr>
      </w:pPr>
    </w:p>
    <w:p w14:paraId="2DA13B66" w14:textId="09F5B326" w:rsidR="004D1DFB" w:rsidRPr="00EA0F15" w:rsidRDefault="004D1DFB" w:rsidP="00104C4F">
      <w:pPr>
        <w:pStyle w:val="Ttulo1"/>
      </w:pPr>
      <w:r w:rsidRPr="00EA0F15">
        <w:t xml:space="preserve">ANÁLISIS DE </w:t>
      </w:r>
      <w:r w:rsidR="00CA6DE6" w:rsidRPr="00EA0F15">
        <w:t>INFORMACIÓN CARTOGRÁFICA</w:t>
      </w:r>
    </w:p>
    <w:p w14:paraId="68219A6C" w14:textId="77777777" w:rsidR="00352A18" w:rsidRPr="00EA0F15" w:rsidRDefault="00352A18" w:rsidP="00352A18">
      <w:pPr>
        <w:pStyle w:val="CTTexto"/>
        <w:rPr>
          <w:szCs w:val="24"/>
          <w:lang w:eastAsia="es-ES"/>
        </w:rPr>
      </w:pPr>
    </w:p>
    <w:p w14:paraId="3BC555E1" w14:textId="76718D89" w:rsidR="00720B3F" w:rsidRPr="00A47A34" w:rsidRDefault="00720B3F" w:rsidP="00720B3F">
      <w:pPr>
        <w:pStyle w:val="CTTexto"/>
        <w:rPr>
          <w:i/>
          <w:iCs/>
          <w:color w:val="A6A6A6" w:themeColor="background1" w:themeShade="A6"/>
          <w:szCs w:val="24"/>
          <w:lang w:eastAsia="es-ES"/>
        </w:rPr>
      </w:pPr>
      <w:r w:rsidRPr="00A47A34">
        <w:rPr>
          <w:i/>
          <w:iCs/>
          <w:color w:val="A6A6A6" w:themeColor="background1" w:themeShade="A6"/>
          <w:szCs w:val="24"/>
          <w:lang w:eastAsia="es-ES"/>
        </w:rPr>
        <w:t>Desarrollar el análisis correspondiente según la información consultada y/o remitida</w:t>
      </w:r>
      <w:r w:rsidR="006040DE" w:rsidRPr="00A47A34">
        <w:rPr>
          <w:i/>
          <w:iCs/>
          <w:color w:val="A6A6A6" w:themeColor="background1" w:themeShade="A6"/>
          <w:szCs w:val="24"/>
          <w:lang w:eastAsia="es-ES"/>
        </w:rPr>
        <w:t xml:space="preserve"> (análisis multitemporal, salidas gráficas, </w:t>
      </w:r>
      <w:r w:rsidR="00B70A16" w:rsidRPr="00A47A34">
        <w:rPr>
          <w:i/>
          <w:iCs/>
          <w:color w:val="A6A6A6" w:themeColor="background1" w:themeShade="A6"/>
          <w:szCs w:val="24"/>
          <w:lang w:eastAsia="es-ES"/>
        </w:rPr>
        <w:t>etc.</w:t>
      </w:r>
      <w:r w:rsidR="006040DE" w:rsidRPr="00A47A34">
        <w:rPr>
          <w:i/>
          <w:iCs/>
          <w:color w:val="A6A6A6" w:themeColor="background1" w:themeShade="A6"/>
          <w:szCs w:val="24"/>
          <w:lang w:eastAsia="es-ES"/>
        </w:rPr>
        <w:t>)</w:t>
      </w:r>
    </w:p>
    <w:p w14:paraId="4174E015" w14:textId="477BDC8B" w:rsidR="00720B3F" w:rsidRDefault="00720B3F" w:rsidP="00352A18">
      <w:pPr>
        <w:pStyle w:val="CTTexto"/>
        <w:rPr>
          <w:i/>
          <w:iCs/>
          <w:color w:val="A6A6A6" w:themeColor="background1" w:themeShade="A6"/>
          <w:szCs w:val="24"/>
          <w:lang w:eastAsia="es-ES"/>
        </w:rPr>
      </w:pPr>
    </w:p>
    <w:p w14:paraId="5AEFAD56" w14:textId="785E99FF" w:rsidR="00306109" w:rsidRPr="00306109" w:rsidRDefault="00054AEF" w:rsidP="00054AEF">
      <w:pPr>
        <w:tabs>
          <w:tab w:val="left" w:pos="3255"/>
        </w:tabs>
        <w:ind w:firstLine="709"/>
        <w:rPr>
          <w:lang w:eastAsia="es-ES"/>
        </w:rPr>
      </w:pPr>
      <w:r>
        <w:rPr>
          <w:lang w:eastAsia="es-ES"/>
        </w:rPr>
        <w:tab/>
      </w:r>
    </w:p>
    <w:p w14:paraId="402A5E58" w14:textId="09529D9A" w:rsidR="00352A18" w:rsidRPr="00A47A34" w:rsidRDefault="00352A18" w:rsidP="00352A18">
      <w:pPr>
        <w:pStyle w:val="CTTexto"/>
        <w:rPr>
          <w:i/>
          <w:iCs/>
          <w:color w:val="A6A6A6" w:themeColor="background1" w:themeShade="A6"/>
          <w:szCs w:val="24"/>
          <w:lang w:eastAsia="es-ES"/>
        </w:rPr>
      </w:pPr>
      <w:r w:rsidRPr="00A47A34">
        <w:rPr>
          <w:i/>
          <w:iCs/>
          <w:color w:val="A6A6A6" w:themeColor="background1" w:themeShade="A6"/>
          <w:szCs w:val="24"/>
          <w:lang w:eastAsia="es-ES"/>
        </w:rPr>
        <w:lastRenderedPageBreak/>
        <w:t>Relacionar los insumos técnicos utilizados para el análisis y los metadatos de cada insumo</w:t>
      </w:r>
      <w:r w:rsidR="00BE067B" w:rsidRPr="00A47A34">
        <w:rPr>
          <w:i/>
          <w:iCs/>
          <w:color w:val="A6A6A6" w:themeColor="background1" w:themeShade="A6"/>
          <w:szCs w:val="24"/>
          <w:lang w:eastAsia="es-ES"/>
        </w:rPr>
        <w:t xml:space="preserve"> (fecha de captura o actualización de información, código de identificación del insumo, fuente)</w:t>
      </w:r>
      <w:r w:rsidRPr="00A47A34">
        <w:rPr>
          <w:i/>
          <w:iCs/>
          <w:color w:val="A6A6A6" w:themeColor="background1" w:themeShade="A6"/>
          <w:szCs w:val="24"/>
          <w:lang w:eastAsia="es-ES"/>
        </w:rPr>
        <w:t>.</w:t>
      </w:r>
    </w:p>
    <w:p w14:paraId="38FD897E" w14:textId="77777777" w:rsidR="00352A18" w:rsidRPr="00A47A34" w:rsidRDefault="00352A18" w:rsidP="00352A18">
      <w:pPr>
        <w:pStyle w:val="CTTexto"/>
        <w:rPr>
          <w:i/>
          <w:iCs/>
          <w:color w:val="A6A6A6" w:themeColor="background1" w:themeShade="A6"/>
          <w:szCs w:val="24"/>
          <w:lang w:eastAsia="es-ES"/>
        </w:rPr>
      </w:pPr>
    </w:p>
    <w:p w14:paraId="4C419FA2" w14:textId="683DF053" w:rsidR="00352A18" w:rsidRPr="00EA0F15" w:rsidRDefault="00352A18" w:rsidP="00352A18">
      <w:pPr>
        <w:pStyle w:val="CTTexto"/>
        <w:rPr>
          <w:szCs w:val="24"/>
          <w:lang w:eastAsia="es-ES"/>
        </w:rPr>
      </w:pPr>
      <w:proofErr w:type="spellStart"/>
      <w:r w:rsidRPr="00EA0F15">
        <w:rPr>
          <w:szCs w:val="24"/>
          <w:lang w:eastAsia="es-ES"/>
        </w:rPr>
        <w:t>Ej</w:t>
      </w:r>
      <w:proofErr w:type="spellEnd"/>
      <w:r w:rsidRPr="00EA0F15">
        <w:rPr>
          <w:szCs w:val="24"/>
          <w:lang w:eastAsia="es-ES"/>
        </w:rPr>
        <w:t>:</w:t>
      </w:r>
    </w:p>
    <w:p w14:paraId="312FB48A" w14:textId="77777777" w:rsidR="003A24A9" w:rsidRPr="00EA0F15" w:rsidRDefault="003A24A9" w:rsidP="00352A18">
      <w:pPr>
        <w:pStyle w:val="CTTexto"/>
        <w:rPr>
          <w:szCs w:val="24"/>
          <w:lang w:eastAsia="es-ES"/>
        </w:rPr>
      </w:pPr>
    </w:p>
    <w:p w14:paraId="59C59CF0" w14:textId="77777777" w:rsidR="006040DE" w:rsidRDefault="006040DE" w:rsidP="006040DE">
      <w:pPr>
        <w:pStyle w:val="CTTexto"/>
        <w:numPr>
          <w:ilvl w:val="0"/>
          <w:numId w:val="25"/>
        </w:numPr>
        <w:rPr>
          <w:szCs w:val="24"/>
          <w:lang w:eastAsia="es-ES"/>
        </w:rPr>
      </w:pPr>
      <w:r w:rsidRPr="00EA0F15">
        <w:rPr>
          <w:szCs w:val="24"/>
          <w:lang w:eastAsia="es-ES"/>
        </w:rPr>
        <w:t>Capas geográficas consultadas</w:t>
      </w:r>
    </w:p>
    <w:p w14:paraId="025C4FBD" w14:textId="77777777" w:rsidR="006040DE" w:rsidRPr="00EA0F15" w:rsidRDefault="006040DE" w:rsidP="006040DE">
      <w:pPr>
        <w:pStyle w:val="CTTexto"/>
        <w:ind w:left="720"/>
        <w:rPr>
          <w:szCs w:val="24"/>
          <w:lang w:eastAsia="es-ES"/>
        </w:rPr>
      </w:pPr>
    </w:p>
    <w:p w14:paraId="64A6396D" w14:textId="7EEDB3D5" w:rsidR="00352A18" w:rsidRPr="00EA0F15" w:rsidRDefault="00352A18" w:rsidP="003A24A9">
      <w:pPr>
        <w:pStyle w:val="CTTexto"/>
        <w:numPr>
          <w:ilvl w:val="0"/>
          <w:numId w:val="25"/>
        </w:numPr>
        <w:rPr>
          <w:szCs w:val="24"/>
          <w:lang w:eastAsia="es-ES"/>
        </w:rPr>
      </w:pPr>
      <w:r w:rsidRPr="00EA0F15">
        <w:rPr>
          <w:szCs w:val="24"/>
          <w:lang w:eastAsia="es-ES"/>
        </w:rPr>
        <w:t>Tabla X. Imágenes satelitales insumo en el análisis multitemporal</w:t>
      </w:r>
    </w:p>
    <w:p w14:paraId="4D485E8D" w14:textId="77777777" w:rsidR="00352A18" w:rsidRPr="00EA0F15" w:rsidRDefault="00352A18" w:rsidP="00352A18">
      <w:pPr>
        <w:pStyle w:val="CTTexto"/>
        <w:rPr>
          <w:szCs w:val="24"/>
          <w:lang w:eastAsia="es-ES"/>
        </w:rPr>
      </w:pPr>
    </w:p>
    <w:tbl>
      <w:tblPr>
        <w:tblStyle w:val="Tablaconcuadrcula"/>
        <w:tblW w:w="0" w:type="auto"/>
        <w:tblInd w:w="0" w:type="dxa"/>
        <w:tblLook w:val="04A0" w:firstRow="1" w:lastRow="0" w:firstColumn="1" w:lastColumn="0" w:noHBand="0" w:noVBand="1"/>
      </w:tblPr>
      <w:tblGrid>
        <w:gridCol w:w="2942"/>
        <w:gridCol w:w="2988"/>
        <w:gridCol w:w="2988"/>
      </w:tblGrid>
      <w:tr w:rsidR="00352A18" w:rsidRPr="00EA0F15" w14:paraId="77746B7C" w14:textId="77777777" w:rsidTr="00352A18">
        <w:tc>
          <w:tcPr>
            <w:tcW w:w="4450" w:type="dxa"/>
          </w:tcPr>
          <w:p w14:paraId="55791D4E" w14:textId="3E17ABBE" w:rsidR="00352A18" w:rsidRPr="00EA0F15" w:rsidRDefault="00352A18" w:rsidP="00352A18">
            <w:pPr>
              <w:pStyle w:val="CTTexto"/>
              <w:jc w:val="center"/>
              <w:rPr>
                <w:b/>
                <w:bCs/>
                <w:lang w:eastAsia="es-ES"/>
              </w:rPr>
            </w:pPr>
            <w:r w:rsidRPr="00EA0F15">
              <w:rPr>
                <w:b/>
                <w:bCs/>
                <w:lang w:eastAsia="es-ES"/>
              </w:rPr>
              <w:t>FECHA</w:t>
            </w:r>
          </w:p>
        </w:tc>
        <w:tc>
          <w:tcPr>
            <w:tcW w:w="4451" w:type="dxa"/>
          </w:tcPr>
          <w:p w14:paraId="226610EE" w14:textId="61B70171" w:rsidR="00352A18" w:rsidRPr="00EA0F15" w:rsidRDefault="00352A18" w:rsidP="00352A18">
            <w:pPr>
              <w:pStyle w:val="CTTexto"/>
              <w:jc w:val="center"/>
              <w:rPr>
                <w:b/>
                <w:bCs/>
                <w:lang w:eastAsia="es-ES"/>
              </w:rPr>
            </w:pPr>
            <w:r w:rsidRPr="00EA0F15">
              <w:rPr>
                <w:b/>
                <w:bCs/>
                <w:lang w:eastAsia="es-ES"/>
              </w:rPr>
              <w:t>ID IMAGEN</w:t>
            </w:r>
          </w:p>
        </w:tc>
        <w:tc>
          <w:tcPr>
            <w:tcW w:w="4451" w:type="dxa"/>
          </w:tcPr>
          <w:p w14:paraId="40A43AE6" w14:textId="682F1558" w:rsidR="00352A18" w:rsidRPr="00EA0F15" w:rsidRDefault="00352A18" w:rsidP="00352A18">
            <w:pPr>
              <w:pStyle w:val="CTTexto"/>
              <w:jc w:val="center"/>
              <w:rPr>
                <w:b/>
                <w:bCs/>
                <w:lang w:eastAsia="es-ES"/>
              </w:rPr>
            </w:pPr>
            <w:r w:rsidRPr="00EA0F15">
              <w:rPr>
                <w:b/>
                <w:bCs/>
                <w:lang w:eastAsia="es-ES"/>
              </w:rPr>
              <w:t>FUENTE</w:t>
            </w:r>
          </w:p>
        </w:tc>
      </w:tr>
      <w:tr w:rsidR="00352A18" w:rsidRPr="00EA0F15" w14:paraId="39DEC6CA" w14:textId="77777777" w:rsidTr="00352A18">
        <w:tc>
          <w:tcPr>
            <w:tcW w:w="4450" w:type="dxa"/>
          </w:tcPr>
          <w:p w14:paraId="484C5D65" w14:textId="77777777" w:rsidR="00352A18" w:rsidRPr="00EA0F15" w:rsidRDefault="00352A18" w:rsidP="00352A18">
            <w:pPr>
              <w:pStyle w:val="CTTexto"/>
              <w:rPr>
                <w:lang w:eastAsia="es-ES"/>
              </w:rPr>
            </w:pPr>
          </w:p>
        </w:tc>
        <w:tc>
          <w:tcPr>
            <w:tcW w:w="4451" w:type="dxa"/>
          </w:tcPr>
          <w:p w14:paraId="34A7D484" w14:textId="77777777" w:rsidR="00352A18" w:rsidRPr="00EA0F15" w:rsidRDefault="00352A18" w:rsidP="00352A18">
            <w:pPr>
              <w:pStyle w:val="CTTexto"/>
              <w:rPr>
                <w:lang w:eastAsia="es-ES"/>
              </w:rPr>
            </w:pPr>
          </w:p>
        </w:tc>
        <w:tc>
          <w:tcPr>
            <w:tcW w:w="4451" w:type="dxa"/>
          </w:tcPr>
          <w:p w14:paraId="2590AA37" w14:textId="77777777" w:rsidR="00352A18" w:rsidRPr="00EA0F15" w:rsidRDefault="00352A18" w:rsidP="00352A18">
            <w:pPr>
              <w:pStyle w:val="CTTexto"/>
              <w:rPr>
                <w:lang w:eastAsia="es-ES"/>
              </w:rPr>
            </w:pPr>
          </w:p>
        </w:tc>
      </w:tr>
    </w:tbl>
    <w:p w14:paraId="08D888C8" w14:textId="77777777" w:rsidR="003A24A9" w:rsidRDefault="003A24A9" w:rsidP="003A24A9">
      <w:pPr>
        <w:pStyle w:val="CTTexto"/>
        <w:rPr>
          <w:szCs w:val="24"/>
          <w:lang w:eastAsia="es-ES"/>
        </w:rPr>
      </w:pPr>
    </w:p>
    <w:p w14:paraId="3962FC93" w14:textId="1C6C5766" w:rsidR="00720B3F" w:rsidRPr="00EA0F15" w:rsidRDefault="00720B3F" w:rsidP="003A24A9">
      <w:pPr>
        <w:pStyle w:val="CTTexto"/>
        <w:rPr>
          <w:szCs w:val="24"/>
          <w:lang w:eastAsia="es-ES"/>
        </w:rPr>
      </w:pPr>
      <w:r>
        <w:rPr>
          <w:szCs w:val="24"/>
          <w:lang w:eastAsia="es-ES"/>
        </w:rPr>
        <w:t>Ej.</w:t>
      </w:r>
    </w:p>
    <w:p w14:paraId="3E956B03" w14:textId="77777777" w:rsidR="003A24A9" w:rsidRPr="00EA0F15" w:rsidRDefault="003A24A9" w:rsidP="00352A18">
      <w:pPr>
        <w:pStyle w:val="CTTexto"/>
        <w:rPr>
          <w:szCs w:val="24"/>
          <w:lang w:eastAsia="es-ES"/>
        </w:rPr>
      </w:pPr>
    </w:p>
    <w:p w14:paraId="2CF488F2" w14:textId="404C598D" w:rsidR="00352A18" w:rsidRPr="00EA0F15" w:rsidRDefault="00352A18" w:rsidP="00352A18">
      <w:pPr>
        <w:pStyle w:val="CTTexto"/>
        <w:rPr>
          <w:szCs w:val="24"/>
          <w:lang w:eastAsia="es-ES"/>
        </w:rPr>
      </w:pPr>
      <w:r w:rsidRPr="00EA0F15">
        <w:rPr>
          <w:szCs w:val="24"/>
          <w:lang w:eastAsia="es-ES"/>
        </w:rPr>
        <w:t>Tabla X. Análisis multitemporal</w:t>
      </w:r>
    </w:p>
    <w:p w14:paraId="1D709591" w14:textId="77777777" w:rsidR="004D1DFB" w:rsidRPr="00EA0F15" w:rsidRDefault="004D1DFB" w:rsidP="004D1DFB">
      <w:pPr>
        <w:spacing w:after="160" w:line="259" w:lineRule="auto"/>
        <w:contextualSpacing/>
        <w:jc w:val="both"/>
        <w:rPr>
          <w:rFonts w:ascii="Arial Narrow" w:hAnsi="Arial Narrow"/>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65"/>
        <w:gridCol w:w="3253"/>
      </w:tblGrid>
      <w:tr w:rsidR="00BE067B" w:rsidRPr="00EA0F15" w14:paraId="5E5D9136" w14:textId="77777777" w:rsidTr="00882EFB">
        <w:tc>
          <w:tcPr>
            <w:tcW w:w="3176" w:type="pct"/>
            <w:vAlign w:val="center"/>
          </w:tcPr>
          <w:p w14:paraId="4AFD3C13" w14:textId="794CD505" w:rsidR="00BE067B" w:rsidRPr="00EA0F15" w:rsidRDefault="00BE067B" w:rsidP="002C284F">
            <w:pPr>
              <w:keepNext/>
              <w:spacing w:after="0"/>
              <w:jc w:val="center"/>
              <w:rPr>
                <w:rFonts w:ascii="Arial Narrow" w:hAnsi="Arial Narrow" w:cs="Arial"/>
                <w:noProof/>
                <w:sz w:val="24"/>
                <w:szCs w:val="24"/>
              </w:rPr>
            </w:pPr>
            <w:r w:rsidRPr="00EA0F15">
              <w:rPr>
                <w:rFonts w:ascii="Arial Narrow" w:hAnsi="Arial Narrow" w:cs="Arial"/>
                <w:b/>
                <w:bCs/>
                <w:sz w:val="24"/>
                <w:szCs w:val="24"/>
              </w:rPr>
              <w:t>RESULTADO INTERPRETACIÓN CARTOGRÁFICA</w:t>
            </w:r>
          </w:p>
        </w:tc>
        <w:tc>
          <w:tcPr>
            <w:tcW w:w="1824" w:type="pct"/>
            <w:vAlign w:val="center"/>
          </w:tcPr>
          <w:p w14:paraId="6FF67E70" w14:textId="7397F14D" w:rsidR="00BE067B" w:rsidRPr="00EA0F15" w:rsidRDefault="00BE067B" w:rsidP="002C284F">
            <w:pPr>
              <w:ind w:left="126" w:right="274"/>
              <w:jc w:val="center"/>
              <w:rPr>
                <w:rFonts w:ascii="Arial Narrow" w:hAnsi="Arial Narrow" w:cs="Arial"/>
                <w:sz w:val="24"/>
                <w:szCs w:val="24"/>
              </w:rPr>
            </w:pPr>
            <w:r w:rsidRPr="00EA0F15">
              <w:rPr>
                <w:rFonts w:ascii="Arial Narrow" w:hAnsi="Arial Narrow" w:cs="Arial"/>
                <w:b/>
                <w:bCs/>
                <w:sz w:val="24"/>
                <w:szCs w:val="24"/>
              </w:rPr>
              <w:t>OBSERVACIONES</w:t>
            </w:r>
          </w:p>
        </w:tc>
      </w:tr>
      <w:tr w:rsidR="00BE067B" w:rsidRPr="00EA0F15" w14:paraId="7723B769" w14:textId="77777777" w:rsidTr="00882EFB">
        <w:tc>
          <w:tcPr>
            <w:tcW w:w="3176" w:type="pct"/>
            <w:vAlign w:val="center"/>
          </w:tcPr>
          <w:p w14:paraId="10C65334" w14:textId="1D571202" w:rsidR="00BE067B" w:rsidRPr="00EA0F15" w:rsidRDefault="00BE067B" w:rsidP="002C284F">
            <w:pPr>
              <w:keepNext/>
              <w:spacing w:after="0"/>
              <w:jc w:val="center"/>
              <w:rPr>
                <w:rFonts w:ascii="Arial Narrow" w:hAnsi="Arial Narrow" w:cs="Arial"/>
                <w:noProof/>
                <w:sz w:val="24"/>
                <w:szCs w:val="24"/>
              </w:rPr>
            </w:pPr>
            <w:r w:rsidRPr="00EA0F15">
              <w:rPr>
                <w:rFonts w:ascii="Arial Narrow" w:hAnsi="Arial Narrow" w:cs="Arial"/>
                <w:noProof/>
                <w:sz w:val="24"/>
                <w:szCs w:val="24"/>
              </w:rPr>
              <w:t xml:space="preserve"> </w:t>
            </w:r>
          </w:p>
          <w:p w14:paraId="7E928C16" w14:textId="2628318E" w:rsidR="00BE067B" w:rsidRPr="00EA0F15" w:rsidRDefault="00BE067B" w:rsidP="002C284F">
            <w:pPr>
              <w:spacing w:after="0"/>
              <w:jc w:val="center"/>
              <w:rPr>
                <w:rFonts w:ascii="Arial Narrow" w:hAnsi="Arial Narrow"/>
                <w:b/>
                <w:sz w:val="24"/>
                <w:szCs w:val="24"/>
              </w:rPr>
            </w:pPr>
            <w:r w:rsidRPr="00882EFB">
              <w:rPr>
                <w:rFonts w:ascii="Arial Narrow" w:hAnsi="Arial Narrow"/>
                <w:b/>
                <w:sz w:val="20"/>
                <w:szCs w:val="20"/>
              </w:rPr>
              <w:t>Imagen X. Imagen satelital XXX capturada el XXX. Obtenido de XXX.</w:t>
            </w:r>
          </w:p>
        </w:tc>
        <w:tc>
          <w:tcPr>
            <w:tcW w:w="1824" w:type="pct"/>
            <w:vAlign w:val="center"/>
          </w:tcPr>
          <w:p w14:paraId="004F23F9" w14:textId="646DF732" w:rsidR="00BE067B" w:rsidRPr="00EA0F15" w:rsidRDefault="00BE067B" w:rsidP="002C284F">
            <w:pPr>
              <w:ind w:left="126" w:right="274"/>
              <w:jc w:val="both"/>
              <w:rPr>
                <w:rFonts w:ascii="Arial Narrow" w:hAnsi="Arial Narrow" w:cs="Arial"/>
                <w:sz w:val="24"/>
                <w:szCs w:val="24"/>
              </w:rPr>
            </w:pPr>
            <w:r w:rsidRPr="00EA0F15">
              <w:rPr>
                <w:rFonts w:ascii="Arial Narrow" w:hAnsi="Arial Narrow" w:cs="Arial"/>
                <w:sz w:val="24"/>
                <w:szCs w:val="24"/>
              </w:rPr>
              <w:t xml:space="preserve"> </w:t>
            </w:r>
          </w:p>
        </w:tc>
      </w:tr>
    </w:tbl>
    <w:p w14:paraId="0C0F75EA" w14:textId="51164A47" w:rsidR="006040DE" w:rsidRDefault="006040DE" w:rsidP="005B08F3">
      <w:pPr>
        <w:pStyle w:val="CTTexto"/>
        <w:spacing w:line="276" w:lineRule="auto"/>
        <w:rPr>
          <w:szCs w:val="24"/>
        </w:rPr>
      </w:pPr>
    </w:p>
    <w:p w14:paraId="5F2C6F84" w14:textId="46BF001B" w:rsidR="00104C4F" w:rsidRDefault="00104C4F" w:rsidP="005B08F3">
      <w:pPr>
        <w:pStyle w:val="CTTexto"/>
        <w:spacing w:line="276" w:lineRule="auto"/>
        <w:rPr>
          <w:szCs w:val="24"/>
        </w:rPr>
      </w:pPr>
    </w:p>
    <w:p w14:paraId="2873EDE4" w14:textId="77777777" w:rsidR="00104C4F" w:rsidRDefault="00104C4F" w:rsidP="005B08F3">
      <w:pPr>
        <w:pStyle w:val="CTTexto"/>
        <w:spacing w:line="276" w:lineRule="auto"/>
        <w:rPr>
          <w:szCs w:val="24"/>
        </w:rPr>
      </w:pPr>
    </w:p>
    <w:p w14:paraId="688481DF" w14:textId="069F6347" w:rsidR="00035C74" w:rsidRPr="00EA0F15" w:rsidRDefault="00035C74" w:rsidP="00ED6F50">
      <w:pPr>
        <w:pStyle w:val="Ttulo1"/>
      </w:pPr>
      <w:r w:rsidRPr="00EA0F15">
        <w:t>CONCLUSIONES</w:t>
      </w:r>
      <w:r w:rsidR="003A24A9" w:rsidRPr="00EA0F15">
        <w:t xml:space="preserve"> Y RECOMENDACIONES</w:t>
      </w:r>
    </w:p>
    <w:p w14:paraId="3E77296B" w14:textId="77777777" w:rsidR="00035C74" w:rsidRPr="00EA0F15" w:rsidRDefault="00035C74" w:rsidP="00035C74">
      <w:pPr>
        <w:spacing w:after="0"/>
        <w:jc w:val="both"/>
        <w:rPr>
          <w:rFonts w:ascii="Arial Narrow" w:hAnsi="Arial Narrow" w:cs="Arial"/>
          <w:sz w:val="24"/>
          <w:szCs w:val="24"/>
        </w:rPr>
      </w:pPr>
    </w:p>
    <w:p w14:paraId="4DF7EAE5" w14:textId="42CD8D24" w:rsidR="00035C74" w:rsidRPr="00A47A34" w:rsidRDefault="00EA0F15" w:rsidP="00035C74">
      <w:pPr>
        <w:spacing w:after="0"/>
        <w:jc w:val="both"/>
        <w:rPr>
          <w:rFonts w:ascii="Arial Narrow" w:hAnsi="Arial Narrow" w:cs="Arial"/>
          <w:i/>
          <w:iCs/>
          <w:color w:val="A6A6A6" w:themeColor="background1" w:themeShade="A6"/>
          <w:sz w:val="24"/>
          <w:szCs w:val="24"/>
        </w:rPr>
      </w:pPr>
      <w:r w:rsidRPr="00A47A34">
        <w:rPr>
          <w:rFonts w:ascii="Arial Narrow" w:hAnsi="Arial Narrow" w:cs="Arial"/>
          <w:i/>
          <w:iCs/>
          <w:color w:val="A6A6A6" w:themeColor="background1" w:themeShade="A6"/>
          <w:sz w:val="24"/>
          <w:szCs w:val="24"/>
        </w:rPr>
        <w:t>Describir las evidencias encontradas frente a los hechos y recomendar desde el punto de vista técnico las actuaciones administrativas que pueden adelantarse en el marco de la Ley 1333 de 2009.</w:t>
      </w:r>
    </w:p>
    <w:p w14:paraId="3557146C" w14:textId="77777777" w:rsidR="00882EFB" w:rsidRPr="00A47A34" w:rsidRDefault="00882EFB" w:rsidP="00035C74">
      <w:pPr>
        <w:spacing w:after="0"/>
        <w:jc w:val="both"/>
        <w:rPr>
          <w:rFonts w:ascii="Arial Narrow" w:hAnsi="Arial Narrow" w:cs="Arial"/>
          <w:i/>
          <w:iCs/>
          <w:color w:val="A6A6A6" w:themeColor="background1" w:themeShade="A6"/>
          <w:sz w:val="24"/>
          <w:szCs w:val="24"/>
        </w:rPr>
      </w:pPr>
    </w:p>
    <w:p w14:paraId="5768ADDD" w14:textId="41247DDC" w:rsidR="00882EFB" w:rsidRPr="00A47A34" w:rsidRDefault="00882EFB" w:rsidP="00035C74">
      <w:pPr>
        <w:spacing w:after="0"/>
        <w:jc w:val="both"/>
        <w:rPr>
          <w:rFonts w:ascii="Arial Narrow" w:hAnsi="Arial Narrow" w:cs="Arial"/>
          <w:i/>
          <w:iCs/>
          <w:color w:val="A6A6A6" w:themeColor="background1" w:themeShade="A6"/>
          <w:sz w:val="24"/>
          <w:szCs w:val="24"/>
        </w:rPr>
      </w:pPr>
      <w:r w:rsidRPr="00A47A34">
        <w:rPr>
          <w:rFonts w:ascii="Arial Narrow" w:hAnsi="Arial Narrow" w:cs="Arial"/>
          <w:i/>
          <w:iCs/>
          <w:color w:val="A6A6A6" w:themeColor="background1" w:themeShade="A6"/>
          <w:sz w:val="24"/>
          <w:szCs w:val="24"/>
        </w:rPr>
        <w:t xml:space="preserve">Describir si es necesario solicitar pruebas, visitas técnicas, información </w:t>
      </w:r>
      <w:r w:rsidR="00A47A34" w:rsidRPr="00A47A34">
        <w:rPr>
          <w:rFonts w:ascii="Arial Narrow" w:hAnsi="Arial Narrow" w:cs="Arial"/>
          <w:i/>
          <w:iCs/>
          <w:color w:val="A6A6A6" w:themeColor="background1" w:themeShade="A6"/>
          <w:sz w:val="24"/>
          <w:szCs w:val="24"/>
        </w:rPr>
        <w:t>adicional,</w:t>
      </w:r>
      <w:r w:rsidRPr="00A47A34">
        <w:rPr>
          <w:rFonts w:ascii="Arial Narrow" w:hAnsi="Arial Narrow" w:cs="Arial"/>
          <w:i/>
          <w:iCs/>
          <w:color w:val="A6A6A6" w:themeColor="background1" w:themeShade="A6"/>
          <w:sz w:val="24"/>
          <w:szCs w:val="24"/>
        </w:rPr>
        <w:t xml:space="preserve"> </w:t>
      </w:r>
      <w:r w:rsidR="00A47A34" w:rsidRPr="00A47A34">
        <w:rPr>
          <w:rFonts w:ascii="Arial Narrow" w:hAnsi="Arial Narrow" w:cs="Arial"/>
          <w:i/>
          <w:iCs/>
          <w:color w:val="A6A6A6" w:themeColor="background1" w:themeShade="A6"/>
          <w:sz w:val="24"/>
          <w:szCs w:val="24"/>
        </w:rPr>
        <w:t xml:space="preserve">o </w:t>
      </w:r>
      <w:r w:rsidRPr="00A47A34">
        <w:rPr>
          <w:rFonts w:ascii="Arial Narrow" w:hAnsi="Arial Narrow" w:cs="Arial"/>
          <w:i/>
          <w:iCs/>
          <w:color w:val="A6A6A6" w:themeColor="background1" w:themeShade="A6"/>
          <w:sz w:val="24"/>
          <w:szCs w:val="24"/>
        </w:rPr>
        <w:t>si es necesario remitir</w:t>
      </w:r>
      <w:r w:rsidR="00A47A34" w:rsidRPr="00A47A34">
        <w:rPr>
          <w:rFonts w:ascii="Arial Narrow" w:hAnsi="Arial Narrow" w:cs="Arial"/>
          <w:i/>
          <w:iCs/>
          <w:color w:val="A6A6A6" w:themeColor="background1" w:themeShade="A6"/>
          <w:sz w:val="24"/>
          <w:szCs w:val="24"/>
        </w:rPr>
        <w:t xml:space="preserve"> </w:t>
      </w:r>
      <w:r w:rsidRPr="00A47A34">
        <w:rPr>
          <w:rFonts w:ascii="Arial Narrow" w:hAnsi="Arial Narrow" w:cs="Arial"/>
          <w:i/>
          <w:iCs/>
          <w:color w:val="A6A6A6" w:themeColor="background1" w:themeShade="A6"/>
          <w:sz w:val="24"/>
          <w:szCs w:val="24"/>
        </w:rPr>
        <w:t>/</w:t>
      </w:r>
      <w:r w:rsidR="00A47A34" w:rsidRPr="00A47A34">
        <w:rPr>
          <w:rFonts w:ascii="Arial Narrow" w:hAnsi="Arial Narrow" w:cs="Arial"/>
          <w:i/>
          <w:iCs/>
          <w:color w:val="A6A6A6" w:themeColor="background1" w:themeShade="A6"/>
          <w:sz w:val="24"/>
          <w:szCs w:val="24"/>
        </w:rPr>
        <w:t xml:space="preserve"> </w:t>
      </w:r>
      <w:r w:rsidRPr="00A47A34">
        <w:rPr>
          <w:rFonts w:ascii="Arial Narrow" w:hAnsi="Arial Narrow" w:cs="Arial"/>
          <w:i/>
          <w:iCs/>
          <w:color w:val="A6A6A6" w:themeColor="background1" w:themeShade="A6"/>
          <w:sz w:val="24"/>
          <w:szCs w:val="24"/>
        </w:rPr>
        <w:t>solicitar información a otras autoridades.</w:t>
      </w:r>
    </w:p>
    <w:p w14:paraId="0E8C9805" w14:textId="77777777" w:rsidR="00EA0F15" w:rsidRPr="00EA0F15" w:rsidRDefault="00EA0F15" w:rsidP="00035C74">
      <w:pPr>
        <w:spacing w:after="0"/>
        <w:jc w:val="both"/>
        <w:rPr>
          <w:rFonts w:ascii="Arial Narrow" w:hAnsi="Arial Narrow" w:cs="Arial"/>
          <w:sz w:val="24"/>
          <w:szCs w:val="24"/>
        </w:rPr>
      </w:pPr>
    </w:p>
    <w:p w14:paraId="0EA54E0D" w14:textId="77777777" w:rsidR="00EA0F15" w:rsidRPr="00EA0F15" w:rsidRDefault="00EA0F15" w:rsidP="00035C74">
      <w:pPr>
        <w:spacing w:after="0"/>
        <w:jc w:val="both"/>
        <w:rPr>
          <w:rFonts w:ascii="Arial Narrow" w:hAnsi="Arial Narrow" w:cs="Arial"/>
          <w:sz w:val="24"/>
          <w:szCs w:val="24"/>
        </w:rPr>
      </w:pPr>
    </w:p>
    <w:p w14:paraId="42DB2222" w14:textId="2FFD41A8" w:rsidR="00035C74" w:rsidRDefault="00035C74" w:rsidP="00035C74">
      <w:pPr>
        <w:pStyle w:val="CTTexto"/>
        <w:rPr>
          <w:szCs w:val="24"/>
        </w:rPr>
      </w:pPr>
      <w:r w:rsidRPr="00EA0F15">
        <w:rPr>
          <w:szCs w:val="24"/>
        </w:rPr>
        <w:t xml:space="preserve">Es el concepto de, </w:t>
      </w:r>
    </w:p>
    <w:p w14:paraId="21CC909E" w14:textId="3FD4B4EC" w:rsidR="00A47A34" w:rsidRDefault="00A47A34" w:rsidP="00035C74">
      <w:pPr>
        <w:pStyle w:val="CTTexto"/>
        <w:rPr>
          <w:szCs w:val="24"/>
        </w:rPr>
      </w:pPr>
    </w:p>
    <w:p w14:paraId="5E2D8C10" w14:textId="146322D9" w:rsidR="00A47A34" w:rsidRDefault="00A47A34" w:rsidP="00035C74">
      <w:pPr>
        <w:pStyle w:val="CTTexto"/>
        <w:rPr>
          <w:szCs w:val="24"/>
        </w:rPr>
      </w:pPr>
    </w:p>
    <w:p w14:paraId="3A3C9AED" w14:textId="76D84D26" w:rsidR="00A47A34" w:rsidRDefault="00A47A34" w:rsidP="00035C74">
      <w:pPr>
        <w:pStyle w:val="CTTexto"/>
        <w:rPr>
          <w:szCs w:val="24"/>
        </w:rPr>
      </w:pPr>
      <w:r>
        <w:rPr>
          <w:szCs w:val="24"/>
        </w:rPr>
        <w:t>________________________</w:t>
      </w:r>
    </w:p>
    <w:p w14:paraId="63149474" w14:textId="452F18CD" w:rsidR="00A47A34" w:rsidRDefault="00A47A34" w:rsidP="00035C74">
      <w:pPr>
        <w:pStyle w:val="CTTexto"/>
        <w:rPr>
          <w:rFonts w:eastAsia="Times New Roman" w:cs="Arial"/>
          <w:szCs w:val="24"/>
          <w:lang w:eastAsia="es-CO"/>
        </w:rPr>
      </w:pPr>
      <w:r>
        <w:rPr>
          <w:rFonts w:eastAsia="Times New Roman" w:cs="Arial"/>
          <w:szCs w:val="24"/>
          <w:lang w:eastAsia="es-CO"/>
        </w:rPr>
        <w:t>Nombre</w:t>
      </w:r>
    </w:p>
    <w:p w14:paraId="01C69A1E" w14:textId="77777777" w:rsidR="00054AEF" w:rsidRDefault="00054AEF" w:rsidP="00035C74">
      <w:pPr>
        <w:pStyle w:val="CTTexto"/>
        <w:rPr>
          <w:rFonts w:eastAsia="Times New Roman" w:cs="Arial"/>
          <w:szCs w:val="24"/>
          <w:lang w:eastAsia="es-CO"/>
        </w:rPr>
      </w:pPr>
      <w:r>
        <w:rPr>
          <w:rFonts w:eastAsia="Times New Roman" w:cs="Arial"/>
          <w:noProof/>
          <w:szCs w:val="24"/>
          <w:lang w:eastAsia="es-CO"/>
        </w:rPr>
        <w:drawing>
          <wp:anchor distT="0" distB="0" distL="114300" distR="114300" simplePos="0" relativeHeight="251658240" behindDoc="1" locked="0" layoutInCell="1" allowOverlap="1" wp14:anchorId="2A815C4B" wp14:editId="33E85763">
            <wp:simplePos x="0" y="0"/>
            <wp:positionH relativeFrom="page">
              <wp:posOffset>657225</wp:posOffset>
            </wp:positionH>
            <wp:positionV relativeFrom="paragraph">
              <wp:posOffset>6625590</wp:posOffset>
            </wp:positionV>
            <wp:extent cx="5669280" cy="979805"/>
            <wp:effectExtent l="0" t="0" r="0" b="0"/>
            <wp:wrapNone/>
            <wp:docPr id="1881520341" name="Imagen 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28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A34">
        <w:rPr>
          <w:rFonts w:eastAsia="Times New Roman" w:cs="Arial"/>
          <w:szCs w:val="24"/>
          <w:lang w:eastAsia="es-CO"/>
        </w:rPr>
        <w:t>Cargo</w:t>
      </w:r>
    </w:p>
    <w:p w14:paraId="11A669D1" w14:textId="77777777" w:rsidR="00054AEF" w:rsidRDefault="00054AEF" w:rsidP="00035C74">
      <w:pPr>
        <w:pStyle w:val="CTTexto"/>
        <w:rPr>
          <w:rFonts w:eastAsia="Times New Roman" w:cs="Arial"/>
          <w:szCs w:val="24"/>
          <w:lang w:eastAsia="es-CO"/>
        </w:rPr>
      </w:pPr>
    </w:p>
    <w:p w14:paraId="20D898AA" w14:textId="77777777" w:rsidR="00054AEF" w:rsidRPr="00EA0F15" w:rsidRDefault="00054AEF" w:rsidP="00035C74">
      <w:pPr>
        <w:pStyle w:val="CTTexto"/>
        <w:rPr>
          <w:rFonts w:eastAsia="Times New Roman" w:cs="Arial"/>
          <w:szCs w:val="24"/>
          <w:lang w:eastAsia="es-CO"/>
        </w:rPr>
      </w:pPr>
    </w:p>
    <w:sectPr w:rsidR="00054AEF" w:rsidRPr="00EA0F15" w:rsidSect="00054AEF">
      <w:headerReference w:type="default" r:id="rId9"/>
      <w:footerReference w:type="default" r:id="rId10"/>
      <w:pgSz w:w="12240" w:h="15840"/>
      <w:pgMar w:top="1608" w:right="1327" w:bottom="1418" w:left="1985"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6087" w14:textId="77777777" w:rsidR="00A71EC1" w:rsidRDefault="00A71EC1" w:rsidP="00CD6908">
      <w:pPr>
        <w:spacing w:after="0" w:line="240" w:lineRule="auto"/>
      </w:pPr>
      <w:r>
        <w:separator/>
      </w:r>
    </w:p>
  </w:endnote>
  <w:endnote w:type="continuationSeparator" w:id="0">
    <w:p w14:paraId="75EBA495" w14:textId="77777777" w:rsidR="00A71EC1" w:rsidRDefault="00A71EC1"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F299" w14:textId="65A95639" w:rsidR="00936006" w:rsidRDefault="00936006" w:rsidP="00054AEF">
    <w:pPr>
      <w:pStyle w:val="Piedepgina"/>
      <w:spacing w:line="276" w:lineRule="auto"/>
      <w:jc w:val="right"/>
      <w:rPr>
        <w:rFonts w:ascii="Verdana" w:hAnsi="Verdana"/>
        <w:color w:val="000000"/>
        <w:sz w:val="16"/>
        <w:szCs w:val="16"/>
      </w:rPr>
    </w:pPr>
    <w:r>
      <w:rPr>
        <w:noProof/>
      </w:rPr>
      <w:drawing>
        <wp:anchor distT="0" distB="0" distL="114300" distR="114300" simplePos="0" relativeHeight="251666432" behindDoc="1" locked="0" layoutInCell="1" allowOverlap="1" wp14:anchorId="06A03BAD" wp14:editId="6D4EDA59">
          <wp:simplePos x="0" y="0"/>
          <wp:positionH relativeFrom="page">
            <wp:align>right</wp:align>
          </wp:positionH>
          <wp:positionV relativeFrom="paragraph">
            <wp:posOffset>-332249</wp:posOffset>
          </wp:positionV>
          <wp:extent cx="7812171" cy="1350645"/>
          <wp:effectExtent l="0" t="0" r="0" b="0"/>
          <wp:wrapNone/>
          <wp:docPr id="306857870"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171"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ED546" w14:textId="20D9FC1B" w:rsidR="00054AEF" w:rsidRDefault="00054AEF" w:rsidP="00054AEF">
    <w:pPr>
      <w:pStyle w:val="Piedepgina"/>
      <w:spacing w:line="276" w:lineRule="auto"/>
      <w:jc w:val="right"/>
      <w:rPr>
        <w:rFonts w:ascii="Verdana" w:hAnsi="Verdana"/>
        <w:color w:val="000000"/>
        <w:sz w:val="16"/>
        <w:szCs w:val="16"/>
      </w:rPr>
    </w:pPr>
    <w:r>
      <w:rPr>
        <w:noProof/>
      </w:rPr>
      <w:drawing>
        <wp:anchor distT="0" distB="0" distL="114300" distR="114300" simplePos="0" relativeHeight="251664384" behindDoc="1" locked="0" layoutInCell="1" allowOverlap="1" wp14:anchorId="4D8C6344" wp14:editId="2C20EED0">
          <wp:simplePos x="0" y="0"/>
          <wp:positionH relativeFrom="page">
            <wp:posOffset>7991475</wp:posOffset>
          </wp:positionH>
          <wp:positionV relativeFrom="paragraph">
            <wp:posOffset>-159385</wp:posOffset>
          </wp:positionV>
          <wp:extent cx="7812171" cy="1350645"/>
          <wp:effectExtent l="0" t="0" r="0" b="0"/>
          <wp:wrapNone/>
          <wp:docPr id="1973790600" name="Imagen 1973790600"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171"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1DAA450" wp14:editId="7C4D18B3">
          <wp:simplePos x="0" y="0"/>
          <wp:positionH relativeFrom="page">
            <wp:posOffset>7842250</wp:posOffset>
          </wp:positionH>
          <wp:positionV relativeFrom="paragraph">
            <wp:posOffset>-314325</wp:posOffset>
          </wp:positionV>
          <wp:extent cx="7812171" cy="1350645"/>
          <wp:effectExtent l="0" t="0" r="0" b="0"/>
          <wp:wrapNone/>
          <wp:docPr id="78449347" name="Imagen 78449347"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171"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BDFCE8C" wp14:editId="061E0B54">
          <wp:simplePos x="0" y="0"/>
          <wp:positionH relativeFrom="page">
            <wp:posOffset>7937500</wp:posOffset>
          </wp:positionH>
          <wp:positionV relativeFrom="paragraph">
            <wp:posOffset>-314325</wp:posOffset>
          </wp:positionV>
          <wp:extent cx="7812171" cy="1350645"/>
          <wp:effectExtent l="0" t="0" r="0" b="0"/>
          <wp:wrapNone/>
          <wp:docPr id="1329642793" name="Imagen 132964279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171"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85558" w14:textId="3F7624CC" w:rsidR="008D7852" w:rsidRPr="00FB62C8" w:rsidRDefault="008D7852" w:rsidP="00936006">
    <w:pPr>
      <w:spacing w:after="0"/>
      <w:ind w:right="423"/>
      <w:jc w:val="right"/>
      <w:rPr>
        <w:rFonts w:ascii="Verdana" w:hAnsi="Verdana" w:cs="Verdana"/>
        <w:color w:val="000000"/>
        <w:sz w:val="16"/>
        <w:szCs w:val="16"/>
      </w:rPr>
    </w:pPr>
    <w:r w:rsidRPr="00BD6E63">
      <w:rPr>
        <w:rFonts w:ascii="Verdana" w:hAnsi="Verdana" w:cs="Verdana"/>
        <w:color w:val="000000"/>
        <w:sz w:val="16"/>
        <w:szCs w:val="16"/>
      </w:rPr>
      <w:t>F-</w:t>
    </w:r>
    <w:r w:rsidR="00936006">
      <w:rPr>
        <w:rFonts w:ascii="Verdana" w:hAnsi="Verdana" w:cs="Verdana"/>
        <w:color w:val="000000"/>
        <w:sz w:val="16"/>
        <w:szCs w:val="16"/>
      </w:rPr>
      <w:t>M</w:t>
    </w:r>
    <w:r w:rsidRPr="00BD6E63">
      <w:rPr>
        <w:rFonts w:ascii="Verdana" w:hAnsi="Verdana" w:cs="Verdana"/>
        <w:color w:val="000000"/>
        <w:sz w:val="16"/>
        <w:szCs w:val="16"/>
      </w:rPr>
      <w:t>-</w:t>
    </w:r>
    <w:r w:rsidR="00936006">
      <w:rPr>
        <w:rFonts w:ascii="Verdana" w:hAnsi="Verdana" w:cs="Verdana"/>
        <w:color w:val="000000"/>
        <w:sz w:val="16"/>
        <w:szCs w:val="16"/>
      </w:rPr>
      <w:t>INA</w:t>
    </w:r>
    <w:r w:rsidRPr="00BD6E63">
      <w:rPr>
        <w:rFonts w:ascii="Verdana" w:hAnsi="Verdana" w:cs="Verdana"/>
        <w:color w:val="000000"/>
        <w:sz w:val="16"/>
        <w:szCs w:val="16"/>
      </w:rPr>
      <w:t>-</w:t>
    </w:r>
    <w:proofErr w:type="gramStart"/>
    <w:r w:rsidR="00936006">
      <w:rPr>
        <w:rFonts w:ascii="Verdana" w:hAnsi="Verdana" w:cs="Verdana"/>
        <w:color w:val="000000"/>
        <w:sz w:val="16"/>
        <w:szCs w:val="16"/>
      </w:rPr>
      <w:t>79</w:t>
    </w:r>
    <w:r w:rsidRPr="00BD6E63">
      <w:rPr>
        <w:rFonts w:ascii="Verdana" w:hAnsi="Verdana" w:cs="Verdana"/>
        <w:color w:val="000000"/>
        <w:sz w:val="16"/>
        <w:szCs w:val="16"/>
      </w:rPr>
      <w:t>:V</w:t>
    </w:r>
    <w:proofErr w:type="gramEnd"/>
    <w:r w:rsidR="00936006">
      <w:rPr>
        <w:rFonts w:ascii="Verdana" w:hAnsi="Verdana" w:cs="Verdana"/>
        <w:color w:val="000000"/>
        <w:sz w:val="16"/>
        <w:szCs w:val="16"/>
      </w:rPr>
      <w:t>1</w:t>
    </w:r>
  </w:p>
  <w:p w14:paraId="419EF78C" w14:textId="77777777" w:rsidR="008D7852" w:rsidRDefault="008D7852" w:rsidP="00936006">
    <w:pPr>
      <w:spacing w:after="0"/>
      <w:ind w:right="423"/>
      <w:jc w:val="right"/>
      <w:rPr>
        <w:rFonts w:ascii="Arial Narrow" w:hAnsi="Arial Narrow"/>
        <w:color w:val="000000"/>
        <w:sz w:val="16"/>
        <w:szCs w:val="16"/>
      </w:rPr>
    </w:pPr>
    <w:r w:rsidRPr="00F81469">
      <w:rPr>
        <w:rFonts w:ascii="Arial Narrow" w:hAnsi="Arial Narrow"/>
        <w:color w:val="000000"/>
        <w:sz w:val="16"/>
        <w:szCs w:val="16"/>
      </w:rPr>
      <w:t xml:space="preserve">Página </w:t>
    </w:r>
    <w:r w:rsidRPr="00F81469">
      <w:rPr>
        <w:rFonts w:ascii="Arial Narrow" w:hAnsi="Arial Narrow"/>
        <w:color w:val="000000"/>
        <w:sz w:val="16"/>
        <w:szCs w:val="16"/>
      </w:rPr>
      <w:fldChar w:fldCharType="begin"/>
    </w:r>
    <w:r w:rsidRPr="00F81469">
      <w:rPr>
        <w:rFonts w:ascii="Arial Narrow" w:hAnsi="Arial Narrow"/>
        <w:color w:val="000000"/>
        <w:sz w:val="16"/>
        <w:szCs w:val="16"/>
      </w:rPr>
      <w:instrText>PAGE   \* MERGEFORMAT</w:instrText>
    </w:r>
    <w:r w:rsidRPr="00F81469">
      <w:rPr>
        <w:rFonts w:ascii="Arial Narrow" w:hAnsi="Arial Narrow"/>
        <w:color w:val="000000"/>
        <w:sz w:val="16"/>
        <w:szCs w:val="16"/>
      </w:rPr>
      <w:fldChar w:fldCharType="separate"/>
    </w:r>
    <w:r>
      <w:rPr>
        <w:rFonts w:ascii="Arial Narrow" w:hAnsi="Arial Narrow"/>
        <w:color w:val="000000"/>
        <w:sz w:val="16"/>
        <w:szCs w:val="16"/>
      </w:rPr>
      <w:t>2</w:t>
    </w:r>
    <w:r w:rsidRPr="00F81469">
      <w:rPr>
        <w:rFonts w:ascii="Arial Narrow" w:hAnsi="Arial Narrow"/>
        <w:color w:val="000000"/>
        <w:sz w:val="16"/>
        <w:szCs w:val="16"/>
      </w:rPr>
      <w:fldChar w:fldCharType="end"/>
    </w:r>
    <w:r>
      <w:rPr>
        <w:rFonts w:ascii="Arial Narrow" w:hAnsi="Arial Narrow"/>
        <w:color w:val="000000"/>
        <w:sz w:val="16"/>
        <w:szCs w:val="16"/>
      </w:rPr>
      <w:t xml:space="preserve"> </w:t>
    </w:r>
    <w:r w:rsidRPr="00F81469">
      <w:rPr>
        <w:rFonts w:ascii="Arial Narrow" w:hAnsi="Arial Narrow"/>
        <w:color w:val="000000"/>
        <w:sz w:val="16"/>
        <w:szCs w:val="16"/>
      </w:rPr>
      <w:t>|</w:t>
    </w:r>
    <w:r>
      <w:rPr>
        <w:rFonts w:ascii="Arial Narrow" w:hAnsi="Arial Narrow"/>
        <w:color w:val="000000"/>
        <w:sz w:val="16"/>
        <w:szCs w:val="16"/>
      </w:rPr>
      <w:t xml:space="preserve"> </w:t>
    </w:r>
    <w:r w:rsidRPr="00F81469">
      <w:rPr>
        <w:rFonts w:ascii="Arial Narrow" w:hAnsi="Arial Narrow"/>
        <w:color w:val="000000"/>
        <w:sz w:val="16"/>
        <w:szCs w:val="16"/>
      </w:rPr>
      <w:fldChar w:fldCharType="begin"/>
    </w:r>
    <w:r w:rsidRPr="00F81469">
      <w:rPr>
        <w:rFonts w:ascii="Arial Narrow" w:hAnsi="Arial Narrow"/>
        <w:color w:val="000000"/>
        <w:sz w:val="16"/>
        <w:szCs w:val="16"/>
      </w:rPr>
      <w:instrText>NUMPAGES  \* Arabic  \* MERGEFORMAT</w:instrText>
    </w:r>
    <w:r w:rsidRPr="00F81469">
      <w:rPr>
        <w:rFonts w:ascii="Arial Narrow" w:hAnsi="Arial Narrow"/>
        <w:color w:val="000000"/>
        <w:sz w:val="16"/>
        <w:szCs w:val="16"/>
      </w:rPr>
      <w:fldChar w:fldCharType="separate"/>
    </w:r>
    <w:r>
      <w:rPr>
        <w:rFonts w:ascii="Arial Narrow" w:hAnsi="Arial Narrow"/>
        <w:color w:val="000000"/>
        <w:sz w:val="16"/>
        <w:szCs w:val="16"/>
      </w:rPr>
      <w:t>2</w:t>
    </w:r>
    <w:r w:rsidRPr="00F81469">
      <w:rPr>
        <w:rFonts w:ascii="Arial Narrow" w:hAnsi="Arial Narrow"/>
        <w:color w:val="000000"/>
        <w:sz w:val="16"/>
        <w:szCs w:val="16"/>
      </w:rPr>
      <w:fldChar w:fldCharType="end"/>
    </w:r>
  </w:p>
  <w:p w14:paraId="09A3E2CE" w14:textId="77777777" w:rsidR="00936006" w:rsidRPr="00F81469" w:rsidRDefault="00936006" w:rsidP="008D7852">
    <w:pPr>
      <w:spacing w:after="0"/>
      <w:jc w:val="right"/>
      <w:rPr>
        <w:rStyle w:val="Nmerodepgina"/>
        <w:rFonts w:ascii="Arial Narrow" w:hAnsi="Arial Narrow"/>
        <w:color w:val="000000"/>
        <w:sz w:val="16"/>
        <w:szCs w:val="16"/>
      </w:rPr>
    </w:pPr>
  </w:p>
  <w:p w14:paraId="7BC949C8" w14:textId="6D1832F8" w:rsidR="00872F6E" w:rsidRPr="00054AEF" w:rsidRDefault="00872F6E" w:rsidP="008D7852">
    <w:pPr>
      <w:pStyle w:val="Piedepgina"/>
      <w:tabs>
        <w:tab w:val="clear" w:pos="8838"/>
        <w:tab w:val="right" w:pos="8647"/>
      </w:tabs>
      <w:spacing w:line="276" w:lineRule="auto"/>
      <w:ind w:right="423"/>
      <w:jc w:val="right"/>
      <w:rPr>
        <w:rFonts w:ascii="Verdana" w:hAnsi="Verdana"/>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D725" w14:textId="77777777" w:rsidR="00A71EC1" w:rsidRDefault="00A71EC1" w:rsidP="00CD6908">
      <w:pPr>
        <w:spacing w:after="0" w:line="240" w:lineRule="auto"/>
      </w:pPr>
      <w:r>
        <w:separator/>
      </w:r>
    </w:p>
  </w:footnote>
  <w:footnote w:type="continuationSeparator" w:id="0">
    <w:p w14:paraId="4D3B4104" w14:textId="77777777" w:rsidR="00A71EC1" w:rsidRDefault="00A71EC1"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36D1" w14:textId="31559689" w:rsidR="00104C4F" w:rsidRDefault="00054AEF" w:rsidP="00104C4F">
    <w:pPr>
      <w:pStyle w:val="Encabezado"/>
      <w:jc w:val="right"/>
    </w:pPr>
    <w:bookmarkStart w:id="0" w:name="_Hlk130371186"/>
    <w:r>
      <w:rPr>
        <w:noProof/>
        <w:lang w:eastAsia="es-CO"/>
      </w:rPr>
      <w:drawing>
        <wp:anchor distT="0" distB="0" distL="114300" distR="114300" simplePos="0" relativeHeight="251658240" behindDoc="1" locked="0" layoutInCell="1" allowOverlap="1" wp14:anchorId="6C4B9433" wp14:editId="2519263D">
          <wp:simplePos x="0" y="0"/>
          <wp:positionH relativeFrom="page">
            <wp:align>right</wp:align>
          </wp:positionH>
          <wp:positionV relativeFrom="paragraph">
            <wp:posOffset>-450215</wp:posOffset>
          </wp:positionV>
          <wp:extent cx="7761962" cy="1147313"/>
          <wp:effectExtent l="0" t="0" r="0" b="0"/>
          <wp:wrapNone/>
          <wp:docPr id="1440763909" name="Imagen 144076390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1" b="88578"/>
                  <a:stretch/>
                </pic:blipFill>
                <pic:spPr bwMode="auto">
                  <a:xfrm>
                    <a:off x="0" y="0"/>
                    <a:ext cx="7762875" cy="11474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AD29E44" w14:textId="3D0E7D0E" w:rsidR="00104C4F" w:rsidRDefault="00104C4F" w:rsidP="00104C4F">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8EE2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F2E61"/>
    <w:multiLevelType w:val="hybridMultilevel"/>
    <w:tmpl w:val="1E725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0B426E"/>
    <w:multiLevelType w:val="multilevel"/>
    <w:tmpl w:val="585C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96E8A"/>
    <w:multiLevelType w:val="multilevel"/>
    <w:tmpl w:val="5D68EE88"/>
    <w:lvl w:ilvl="0">
      <w:start w:val="1"/>
      <w:numFmt w:val="decimal"/>
      <w:pStyle w:val="Ttulo1"/>
      <w:lvlText w:val="%1"/>
      <w:lvlJc w:val="left"/>
      <w:pPr>
        <w:ind w:left="432" w:hanging="432"/>
      </w:pPr>
      <w:rPr>
        <w:b/>
      </w:rPr>
    </w:lvl>
    <w:lvl w:ilvl="1">
      <w:start w:val="1"/>
      <w:numFmt w:val="decimal"/>
      <w:lvlText w:val="%1.%2"/>
      <w:lvlJc w:val="left"/>
      <w:pPr>
        <w:ind w:left="576" w:hanging="576"/>
      </w:pPr>
      <w:rPr>
        <w:color w:val="auto"/>
      </w:rPr>
    </w:lvl>
    <w:lvl w:ilvl="2">
      <w:start w:val="1"/>
      <w:numFmt w:val="decimal"/>
      <w:pStyle w:val="Ttulo3"/>
      <w:lvlText w:val="%1.%2.%3"/>
      <w:lvlJc w:val="left"/>
      <w:pPr>
        <w:ind w:left="720" w:hanging="720"/>
      </w:pPr>
      <w:rPr>
        <w:b/>
        <w:color w:val="auto"/>
      </w:rPr>
    </w:lvl>
    <w:lvl w:ilvl="3">
      <w:start w:val="1"/>
      <w:numFmt w:val="decimal"/>
      <w:pStyle w:val="Ttulo4"/>
      <w:lvlText w:val="%1.%2.%3.%4"/>
      <w:lvlJc w:val="left"/>
      <w:pPr>
        <w:ind w:left="864" w:hanging="864"/>
      </w:pPr>
      <w:rPr>
        <w:color w:val="auto"/>
      </w:rPr>
    </w:lvl>
    <w:lvl w:ilvl="4">
      <w:start w:val="1"/>
      <w:numFmt w:val="decimal"/>
      <w:pStyle w:val="Ttulo5"/>
      <w:lvlText w:val="%1.%2.%3.%4.%5"/>
      <w:lvlJc w:val="left"/>
      <w:pPr>
        <w:ind w:left="341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97E63A7"/>
    <w:multiLevelType w:val="multilevel"/>
    <w:tmpl w:val="B5B6A33A"/>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4D4C3E"/>
    <w:multiLevelType w:val="hybridMultilevel"/>
    <w:tmpl w:val="EC60C828"/>
    <w:lvl w:ilvl="0" w:tplc="240A0001">
      <w:start w:val="1"/>
      <w:numFmt w:val="bullet"/>
      <w:lvlText w:val=""/>
      <w:lvlJc w:val="left"/>
      <w:pPr>
        <w:ind w:left="1221" w:hanging="360"/>
      </w:pPr>
      <w:rPr>
        <w:rFonts w:ascii="Symbol" w:hAnsi="Symbol" w:hint="default"/>
      </w:rPr>
    </w:lvl>
    <w:lvl w:ilvl="1" w:tplc="240A0003" w:tentative="1">
      <w:start w:val="1"/>
      <w:numFmt w:val="bullet"/>
      <w:lvlText w:val="o"/>
      <w:lvlJc w:val="left"/>
      <w:pPr>
        <w:ind w:left="1941" w:hanging="360"/>
      </w:pPr>
      <w:rPr>
        <w:rFonts w:ascii="Courier New" w:hAnsi="Courier New" w:cs="Courier New" w:hint="default"/>
      </w:rPr>
    </w:lvl>
    <w:lvl w:ilvl="2" w:tplc="240A0005" w:tentative="1">
      <w:start w:val="1"/>
      <w:numFmt w:val="bullet"/>
      <w:lvlText w:val=""/>
      <w:lvlJc w:val="left"/>
      <w:pPr>
        <w:ind w:left="2661" w:hanging="360"/>
      </w:pPr>
      <w:rPr>
        <w:rFonts w:ascii="Wingdings" w:hAnsi="Wingdings" w:hint="default"/>
      </w:rPr>
    </w:lvl>
    <w:lvl w:ilvl="3" w:tplc="240A0001" w:tentative="1">
      <w:start w:val="1"/>
      <w:numFmt w:val="bullet"/>
      <w:lvlText w:val=""/>
      <w:lvlJc w:val="left"/>
      <w:pPr>
        <w:ind w:left="3381" w:hanging="360"/>
      </w:pPr>
      <w:rPr>
        <w:rFonts w:ascii="Symbol" w:hAnsi="Symbol" w:hint="default"/>
      </w:rPr>
    </w:lvl>
    <w:lvl w:ilvl="4" w:tplc="240A0003" w:tentative="1">
      <w:start w:val="1"/>
      <w:numFmt w:val="bullet"/>
      <w:lvlText w:val="o"/>
      <w:lvlJc w:val="left"/>
      <w:pPr>
        <w:ind w:left="4101" w:hanging="360"/>
      </w:pPr>
      <w:rPr>
        <w:rFonts w:ascii="Courier New" w:hAnsi="Courier New" w:cs="Courier New" w:hint="default"/>
      </w:rPr>
    </w:lvl>
    <w:lvl w:ilvl="5" w:tplc="240A0005" w:tentative="1">
      <w:start w:val="1"/>
      <w:numFmt w:val="bullet"/>
      <w:lvlText w:val=""/>
      <w:lvlJc w:val="left"/>
      <w:pPr>
        <w:ind w:left="4821" w:hanging="360"/>
      </w:pPr>
      <w:rPr>
        <w:rFonts w:ascii="Wingdings" w:hAnsi="Wingdings" w:hint="default"/>
      </w:rPr>
    </w:lvl>
    <w:lvl w:ilvl="6" w:tplc="240A0001" w:tentative="1">
      <w:start w:val="1"/>
      <w:numFmt w:val="bullet"/>
      <w:lvlText w:val=""/>
      <w:lvlJc w:val="left"/>
      <w:pPr>
        <w:ind w:left="5541" w:hanging="360"/>
      </w:pPr>
      <w:rPr>
        <w:rFonts w:ascii="Symbol" w:hAnsi="Symbol" w:hint="default"/>
      </w:rPr>
    </w:lvl>
    <w:lvl w:ilvl="7" w:tplc="240A0003" w:tentative="1">
      <w:start w:val="1"/>
      <w:numFmt w:val="bullet"/>
      <w:lvlText w:val="o"/>
      <w:lvlJc w:val="left"/>
      <w:pPr>
        <w:ind w:left="6261" w:hanging="360"/>
      </w:pPr>
      <w:rPr>
        <w:rFonts w:ascii="Courier New" w:hAnsi="Courier New" w:cs="Courier New" w:hint="default"/>
      </w:rPr>
    </w:lvl>
    <w:lvl w:ilvl="8" w:tplc="240A0005" w:tentative="1">
      <w:start w:val="1"/>
      <w:numFmt w:val="bullet"/>
      <w:lvlText w:val=""/>
      <w:lvlJc w:val="left"/>
      <w:pPr>
        <w:ind w:left="6981" w:hanging="360"/>
      </w:pPr>
      <w:rPr>
        <w:rFonts w:ascii="Wingdings" w:hAnsi="Wingdings" w:hint="default"/>
      </w:rPr>
    </w:lvl>
  </w:abstractNum>
  <w:abstractNum w:abstractNumId="6" w15:restartNumberingAfterBreak="0">
    <w:nsid w:val="2C173901"/>
    <w:multiLevelType w:val="hybridMultilevel"/>
    <w:tmpl w:val="CB122526"/>
    <w:lvl w:ilvl="0" w:tplc="8E502B7A">
      <w:start w:val="1"/>
      <w:numFmt w:val="decimal"/>
      <w:pStyle w:val="CTConcepto"/>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894E5C"/>
    <w:multiLevelType w:val="hybridMultilevel"/>
    <w:tmpl w:val="3F8A0498"/>
    <w:lvl w:ilvl="0" w:tplc="93BAC88C">
      <w:start w:val="1"/>
      <w:numFmt w:val="bullet"/>
      <w:pStyle w:val="FuenteTabla"/>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76C6EED"/>
    <w:multiLevelType w:val="hybridMultilevel"/>
    <w:tmpl w:val="8856E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2A2A01"/>
    <w:multiLevelType w:val="hybridMultilevel"/>
    <w:tmpl w:val="866ED1D8"/>
    <w:lvl w:ilvl="0" w:tplc="ECB6A8A0">
      <w:numFmt w:val="bullet"/>
      <w:lvlText w:val="-"/>
      <w:lvlJc w:val="left"/>
      <w:pPr>
        <w:ind w:left="861" w:hanging="360"/>
      </w:pPr>
      <w:rPr>
        <w:rFonts w:ascii="Arial Narrow" w:eastAsia="Calibri" w:hAnsi="Arial Narrow" w:cs="Times New Roman"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10" w15:restartNumberingAfterBreak="0">
    <w:nsid w:val="43014A92"/>
    <w:multiLevelType w:val="hybridMultilevel"/>
    <w:tmpl w:val="5776D056"/>
    <w:lvl w:ilvl="0" w:tplc="BD76DC5C">
      <w:numFmt w:val="bullet"/>
      <w:lvlText w:val="-"/>
      <w:lvlJc w:val="left"/>
      <w:pPr>
        <w:ind w:left="861" w:hanging="360"/>
      </w:pPr>
      <w:rPr>
        <w:rFonts w:ascii="Arial Narrow" w:eastAsia="Calibri" w:hAnsi="Arial Narrow" w:cs="Times New Roman"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11" w15:restartNumberingAfterBreak="0">
    <w:nsid w:val="47001CEF"/>
    <w:multiLevelType w:val="hybridMultilevel"/>
    <w:tmpl w:val="A532171E"/>
    <w:lvl w:ilvl="0" w:tplc="3C20E69A">
      <w:start w:val="1"/>
      <w:numFmt w:val="bullet"/>
      <w:pStyle w:val="Diamantico"/>
      <w:lvlText w:val=""/>
      <w:lvlJc w:val="left"/>
      <w:pPr>
        <w:ind w:left="360" w:hanging="360"/>
      </w:pPr>
      <w:rPr>
        <w:rFonts w:ascii="Wingdings" w:hAnsi="Wingdings" w:hint="default"/>
        <w:b w:val="0"/>
      </w:rPr>
    </w:lvl>
    <w:lvl w:ilvl="1" w:tplc="55F62B08">
      <w:start w:val="1"/>
      <w:numFmt w:val="bullet"/>
      <w:lvlText w:val="o"/>
      <w:lvlJc w:val="left"/>
      <w:pPr>
        <w:ind w:left="1788" w:hanging="360"/>
      </w:pPr>
      <w:rPr>
        <w:rFonts w:ascii="Courier New" w:hAnsi="Courier New" w:cs="Times New Roman" w:hint="default"/>
      </w:rPr>
    </w:lvl>
    <w:lvl w:ilvl="2" w:tplc="397258B0">
      <w:start w:val="1"/>
      <w:numFmt w:val="bullet"/>
      <w:lvlText w:val=""/>
      <w:lvlJc w:val="left"/>
      <w:pPr>
        <w:ind w:left="2508" w:hanging="360"/>
      </w:pPr>
      <w:rPr>
        <w:rFonts w:ascii="Wingdings" w:hAnsi="Wingdings" w:hint="default"/>
      </w:rPr>
    </w:lvl>
    <w:lvl w:ilvl="3" w:tplc="E6B69326">
      <w:start w:val="1"/>
      <w:numFmt w:val="bullet"/>
      <w:lvlText w:val=""/>
      <w:lvlJc w:val="left"/>
      <w:pPr>
        <w:ind w:left="3228" w:hanging="360"/>
      </w:pPr>
      <w:rPr>
        <w:rFonts w:ascii="Symbol" w:hAnsi="Symbol" w:hint="default"/>
      </w:rPr>
    </w:lvl>
    <w:lvl w:ilvl="4" w:tplc="90EE858E">
      <w:start w:val="1"/>
      <w:numFmt w:val="bullet"/>
      <w:lvlText w:val="o"/>
      <w:lvlJc w:val="left"/>
      <w:pPr>
        <w:ind w:left="3948" w:hanging="360"/>
      </w:pPr>
      <w:rPr>
        <w:rFonts w:ascii="Courier New" w:hAnsi="Courier New" w:cs="Times New Roman" w:hint="default"/>
      </w:rPr>
    </w:lvl>
    <w:lvl w:ilvl="5" w:tplc="33861440">
      <w:start w:val="1"/>
      <w:numFmt w:val="bullet"/>
      <w:lvlText w:val=""/>
      <w:lvlJc w:val="left"/>
      <w:pPr>
        <w:ind w:left="4668" w:hanging="360"/>
      </w:pPr>
      <w:rPr>
        <w:rFonts w:ascii="Wingdings" w:hAnsi="Wingdings" w:hint="default"/>
      </w:rPr>
    </w:lvl>
    <w:lvl w:ilvl="6" w:tplc="3392C0A6">
      <w:start w:val="1"/>
      <w:numFmt w:val="bullet"/>
      <w:lvlText w:val=""/>
      <w:lvlJc w:val="left"/>
      <w:pPr>
        <w:ind w:left="5388" w:hanging="360"/>
      </w:pPr>
      <w:rPr>
        <w:rFonts w:ascii="Symbol" w:hAnsi="Symbol" w:hint="default"/>
      </w:rPr>
    </w:lvl>
    <w:lvl w:ilvl="7" w:tplc="47B8B7CE">
      <w:start w:val="1"/>
      <w:numFmt w:val="bullet"/>
      <w:lvlText w:val="o"/>
      <w:lvlJc w:val="left"/>
      <w:pPr>
        <w:ind w:left="6108" w:hanging="360"/>
      </w:pPr>
      <w:rPr>
        <w:rFonts w:ascii="Courier New" w:hAnsi="Courier New" w:cs="Times New Roman" w:hint="default"/>
      </w:rPr>
    </w:lvl>
    <w:lvl w:ilvl="8" w:tplc="ED880220">
      <w:start w:val="1"/>
      <w:numFmt w:val="bullet"/>
      <w:lvlText w:val=""/>
      <w:lvlJc w:val="left"/>
      <w:pPr>
        <w:ind w:left="6828" w:hanging="360"/>
      </w:pPr>
      <w:rPr>
        <w:rFonts w:ascii="Wingdings" w:hAnsi="Wingdings" w:hint="default"/>
      </w:rPr>
    </w:lvl>
  </w:abstractNum>
  <w:abstractNum w:abstractNumId="12" w15:restartNumberingAfterBreak="0">
    <w:nsid w:val="495912C4"/>
    <w:multiLevelType w:val="hybridMultilevel"/>
    <w:tmpl w:val="4FA4AC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A747879"/>
    <w:multiLevelType w:val="hybridMultilevel"/>
    <w:tmpl w:val="45EE44B4"/>
    <w:lvl w:ilvl="0" w:tplc="27A2FB6E">
      <w:start w:val="3"/>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4493C50"/>
    <w:multiLevelType w:val="hybridMultilevel"/>
    <w:tmpl w:val="611024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B602CBC"/>
    <w:multiLevelType w:val="hybridMultilevel"/>
    <w:tmpl w:val="CDF6112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62162F37"/>
    <w:multiLevelType w:val="hybridMultilevel"/>
    <w:tmpl w:val="2D240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210BED"/>
    <w:multiLevelType w:val="hybridMultilevel"/>
    <w:tmpl w:val="1B923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E046DA6"/>
    <w:multiLevelType w:val="hybridMultilevel"/>
    <w:tmpl w:val="9E6E672A"/>
    <w:lvl w:ilvl="0" w:tplc="7D4061CE">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DF56B8"/>
    <w:multiLevelType w:val="hybridMultilevel"/>
    <w:tmpl w:val="C994F05C"/>
    <w:lvl w:ilvl="0" w:tplc="4C68991E">
      <w:start w:val="1"/>
      <w:numFmt w:val="bullet"/>
      <w:pStyle w:val="Nivel7"/>
      <w:lvlText w:val="-"/>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B1F0A"/>
    <w:multiLevelType w:val="hybridMultilevel"/>
    <w:tmpl w:val="1C08BC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107820"/>
    <w:multiLevelType w:val="hybridMultilevel"/>
    <w:tmpl w:val="547452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EAB4AD5"/>
    <w:multiLevelType w:val="multilevel"/>
    <w:tmpl w:val="B5B6A33A"/>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12862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1475415">
    <w:abstractNumId w:val="0"/>
  </w:num>
  <w:num w:numId="3" w16cid:durableId="1223492062">
    <w:abstractNumId w:val="11"/>
  </w:num>
  <w:num w:numId="4" w16cid:durableId="1784229782">
    <w:abstractNumId w:val="19"/>
  </w:num>
  <w:num w:numId="5" w16cid:durableId="1632318714">
    <w:abstractNumId w:val="3"/>
  </w:num>
  <w:num w:numId="6" w16cid:durableId="1934245828">
    <w:abstractNumId w:val="7"/>
  </w:num>
  <w:num w:numId="7" w16cid:durableId="1339309951">
    <w:abstractNumId w:val="6"/>
  </w:num>
  <w:num w:numId="8" w16cid:durableId="786122511">
    <w:abstractNumId w:val="4"/>
  </w:num>
  <w:num w:numId="9" w16cid:durableId="1919946482">
    <w:abstractNumId w:val="10"/>
  </w:num>
  <w:num w:numId="10" w16cid:durableId="864752318">
    <w:abstractNumId w:val="15"/>
  </w:num>
  <w:num w:numId="11" w16cid:durableId="1147673929">
    <w:abstractNumId w:val="9"/>
  </w:num>
  <w:num w:numId="12" w16cid:durableId="530993962">
    <w:abstractNumId w:val="5"/>
  </w:num>
  <w:num w:numId="13" w16cid:durableId="127668737">
    <w:abstractNumId w:val="18"/>
  </w:num>
  <w:num w:numId="14" w16cid:durableId="1948733740">
    <w:abstractNumId w:val="22"/>
  </w:num>
  <w:num w:numId="15" w16cid:durableId="1206989400">
    <w:abstractNumId w:val="12"/>
  </w:num>
  <w:num w:numId="16" w16cid:durableId="731586699">
    <w:abstractNumId w:val="2"/>
  </w:num>
  <w:num w:numId="17" w16cid:durableId="516698145">
    <w:abstractNumId w:val="20"/>
  </w:num>
  <w:num w:numId="18" w16cid:durableId="1168902806">
    <w:abstractNumId w:val="13"/>
  </w:num>
  <w:num w:numId="19" w16cid:durableId="432288104">
    <w:abstractNumId w:val="14"/>
  </w:num>
  <w:num w:numId="20" w16cid:durableId="1546141356">
    <w:abstractNumId w:val="17"/>
  </w:num>
  <w:num w:numId="21" w16cid:durableId="492262648">
    <w:abstractNumId w:val="16"/>
  </w:num>
  <w:num w:numId="22" w16cid:durableId="1012419887">
    <w:abstractNumId w:val="21"/>
  </w:num>
  <w:num w:numId="23" w16cid:durableId="1921016995">
    <w:abstractNumId w:val="8"/>
  </w:num>
  <w:num w:numId="24" w16cid:durableId="20826295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2187174">
    <w:abstractNumId w:val="1"/>
  </w:num>
  <w:num w:numId="26" w16cid:durableId="26635246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3C"/>
    <w:rsid w:val="000014FE"/>
    <w:rsid w:val="00002FA5"/>
    <w:rsid w:val="00005060"/>
    <w:rsid w:val="00006165"/>
    <w:rsid w:val="00006395"/>
    <w:rsid w:val="000066F8"/>
    <w:rsid w:val="00007209"/>
    <w:rsid w:val="0000760D"/>
    <w:rsid w:val="00007C20"/>
    <w:rsid w:val="000102D7"/>
    <w:rsid w:val="000135BF"/>
    <w:rsid w:val="00013EC8"/>
    <w:rsid w:val="00014E4F"/>
    <w:rsid w:val="000155EA"/>
    <w:rsid w:val="0001594B"/>
    <w:rsid w:val="00017F5A"/>
    <w:rsid w:val="00020A86"/>
    <w:rsid w:val="00020B33"/>
    <w:rsid w:val="000210C5"/>
    <w:rsid w:val="000211E4"/>
    <w:rsid w:val="00024DA6"/>
    <w:rsid w:val="00026827"/>
    <w:rsid w:val="00026AB5"/>
    <w:rsid w:val="000279FD"/>
    <w:rsid w:val="0003131B"/>
    <w:rsid w:val="00031344"/>
    <w:rsid w:val="00033090"/>
    <w:rsid w:val="00035C74"/>
    <w:rsid w:val="000375BB"/>
    <w:rsid w:val="000405C5"/>
    <w:rsid w:val="00044C59"/>
    <w:rsid w:val="00047C39"/>
    <w:rsid w:val="00047DD3"/>
    <w:rsid w:val="00050E18"/>
    <w:rsid w:val="000514CD"/>
    <w:rsid w:val="00052FAF"/>
    <w:rsid w:val="0005359E"/>
    <w:rsid w:val="000537F0"/>
    <w:rsid w:val="00053990"/>
    <w:rsid w:val="00053A1B"/>
    <w:rsid w:val="00054AEF"/>
    <w:rsid w:val="000554CC"/>
    <w:rsid w:val="0005578D"/>
    <w:rsid w:val="00056F3D"/>
    <w:rsid w:val="0005735C"/>
    <w:rsid w:val="00060F2E"/>
    <w:rsid w:val="000617E8"/>
    <w:rsid w:val="0006395B"/>
    <w:rsid w:val="00064448"/>
    <w:rsid w:val="00071A04"/>
    <w:rsid w:val="00072ADF"/>
    <w:rsid w:val="000751DA"/>
    <w:rsid w:val="000754E2"/>
    <w:rsid w:val="00075554"/>
    <w:rsid w:val="0007558C"/>
    <w:rsid w:val="0007595A"/>
    <w:rsid w:val="00076606"/>
    <w:rsid w:val="00076D70"/>
    <w:rsid w:val="000805F5"/>
    <w:rsid w:val="000806F6"/>
    <w:rsid w:val="00080A8C"/>
    <w:rsid w:val="00080C70"/>
    <w:rsid w:val="00080CEF"/>
    <w:rsid w:val="000811E3"/>
    <w:rsid w:val="000849E2"/>
    <w:rsid w:val="0008605F"/>
    <w:rsid w:val="000865FF"/>
    <w:rsid w:val="00087579"/>
    <w:rsid w:val="0009016D"/>
    <w:rsid w:val="00090630"/>
    <w:rsid w:val="00090B12"/>
    <w:rsid w:val="000937A3"/>
    <w:rsid w:val="00094ED9"/>
    <w:rsid w:val="00095125"/>
    <w:rsid w:val="0009574D"/>
    <w:rsid w:val="00095C67"/>
    <w:rsid w:val="000A041D"/>
    <w:rsid w:val="000A0D2D"/>
    <w:rsid w:val="000A10FE"/>
    <w:rsid w:val="000A2022"/>
    <w:rsid w:val="000A26BF"/>
    <w:rsid w:val="000A5442"/>
    <w:rsid w:val="000A5618"/>
    <w:rsid w:val="000A5A1D"/>
    <w:rsid w:val="000A6AA3"/>
    <w:rsid w:val="000A7EE7"/>
    <w:rsid w:val="000B0D90"/>
    <w:rsid w:val="000B112C"/>
    <w:rsid w:val="000B1248"/>
    <w:rsid w:val="000B139C"/>
    <w:rsid w:val="000B1E87"/>
    <w:rsid w:val="000B6354"/>
    <w:rsid w:val="000C0F98"/>
    <w:rsid w:val="000C1973"/>
    <w:rsid w:val="000C1B7D"/>
    <w:rsid w:val="000C2E73"/>
    <w:rsid w:val="000C3D0C"/>
    <w:rsid w:val="000C4A06"/>
    <w:rsid w:val="000C668A"/>
    <w:rsid w:val="000D1727"/>
    <w:rsid w:val="000D18EF"/>
    <w:rsid w:val="000D20B2"/>
    <w:rsid w:val="000D43FA"/>
    <w:rsid w:val="000D558A"/>
    <w:rsid w:val="000D572C"/>
    <w:rsid w:val="000D5F13"/>
    <w:rsid w:val="000E0BA5"/>
    <w:rsid w:val="000E0BEF"/>
    <w:rsid w:val="000E1B2F"/>
    <w:rsid w:val="000E22A5"/>
    <w:rsid w:val="000E2432"/>
    <w:rsid w:val="000E513F"/>
    <w:rsid w:val="000E57AD"/>
    <w:rsid w:val="000E6A04"/>
    <w:rsid w:val="000E6D9B"/>
    <w:rsid w:val="000F026B"/>
    <w:rsid w:val="000F2ED7"/>
    <w:rsid w:val="000F32A6"/>
    <w:rsid w:val="000F5175"/>
    <w:rsid w:val="000F5507"/>
    <w:rsid w:val="000F7554"/>
    <w:rsid w:val="000F7980"/>
    <w:rsid w:val="0010195C"/>
    <w:rsid w:val="001020BA"/>
    <w:rsid w:val="00103EB9"/>
    <w:rsid w:val="00104C4F"/>
    <w:rsid w:val="001065E9"/>
    <w:rsid w:val="00110119"/>
    <w:rsid w:val="00110B43"/>
    <w:rsid w:val="001114F8"/>
    <w:rsid w:val="00111E70"/>
    <w:rsid w:val="001135B9"/>
    <w:rsid w:val="00113E5C"/>
    <w:rsid w:val="00113F65"/>
    <w:rsid w:val="00114709"/>
    <w:rsid w:val="00114C63"/>
    <w:rsid w:val="00114E1D"/>
    <w:rsid w:val="00115356"/>
    <w:rsid w:val="001158CF"/>
    <w:rsid w:val="00115D4A"/>
    <w:rsid w:val="0011665C"/>
    <w:rsid w:val="00116F4F"/>
    <w:rsid w:val="00121856"/>
    <w:rsid w:val="00121A44"/>
    <w:rsid w:val="00122352"/>
    <w:rsid w:val="00123219"/>
    <w:rsid w:val="0012354D"/>
    <w:rsid w:val="001252CC"/>
    <w:rsid w:val="0012586E"/>
    <w:rsid w:val="00125FBC"/>
    <w:rsid w:val="00126FBF"/>
    <w:rsid w:val="00127B54"/>
    <w:rsid w:val="0013022A"/>
    <w:rsid w:val="00131E76"/>
    <w:rsid w:val="00132F7E"/>
    <w:rsid w:val="0013487D"/>
    <w:rsid w:val="0013522A"/>
    <w:rsid w:val="0013543E"/>
    <w:rsid w:val="001354B4"/>
    <w:rsid w:val="00135A96"/>
    <w:rsid w:val="00135B27"/>
    <w:rsid w:val="001366B6"/>
    <w:rsid w:val="001440C1"/>
    <w:rsid w:val="0014797D"/>
    <w:rsid w:val="00151F24"/>
    <w:rsid w:val="001520B3"/>
    <w:rsid w:val="00153693"/>
    <w:rsid w:val="00154996"/>
    <w:rsid w:val="00156267"/>
    <w:rsid w:val="0015650B"/>
    <w:rsid w:val="001577AA"/>
    <w:rsid w:val="00157CAA"/>
    <w:rsid w:val="00162259"/>
    <w:rsid w:val="00163119"/>
    <w:rsid w:val="001644A7"/>
    <w:rsid w:val="0016487C"/>
    <w:rsid w:val="00166D5F"/>
    <w:rsid w:val="00167030"/>
    <w:rsid w:val="00167B83"/>
    <w:rsid w:val="00171C14"/>
    <w:rsid w:val="0017222C"/>
    <w:rsid w:val="0017480C"/>
    <w:rsid w:val="00177CA6"/>
    <w:rsid w:val="0018070F"/>
    <w:rsid w:val="001813B2"/>
    <w:rsid w:val="00182677"/>
    <w:rsid w:val="00182FA8"/>
    <w:rsid w:val="00183713"/>
    <w:rsid w:val="00183799"/>
    <w:rsid w:val="00184681"/>
    <w:rsid w:val="00185040"/>
    <w:rsid w:val="001851AE"/>
    <w:rsid w:val="00185A01"/>
    <w:rsid w:val="00185C4C"/>
    <w:rsid w:val="001861B1"/>
    <w:rsid w:val="00186EE6"/>
    <w:rsid w:val="00187A1A"/>
    <w:rsid w:val="00190081"/>
    <w:rsid w:val="00191E7E"/>
    <w:rsid w:val="001941EB"/>
    <w:rsid w:val="00196472"/>
    <w:rsid w:val="0019684A"/>
    <w:rsid w:val="00197BA1"/>
    <w:rsid w:val="001A1482"/>
    <w:rsid w:val="001A28DB"/>
    <w:rsid w:val="001A29F2"/>
    <w:rsid w:val="001A2EBE"/>
    <w:rsid w:val="001A3A47"/>
    <w:rsid w:val="001A3D27"/>
    <w:rsid w:val="001A48AD"/>
    <w:rsid w:val="001A5D8E"/>
    <w:rsid w:val="001A7274"/>
    <w:rsid w:val="001B005B"/>
    <w:rsid w:val="001B1FC8"/>
    <w:rsid w:val="001B268D"/>
    <w:rsid w:val="001B269E"/>
    <w:rsid w:val="001B2CBD"/>
    <w:rsid w:val="001B2E44"/>
    <w:rsid w:val="001B39A9"/>
    <w:rsid w:val="001B467B"/>
    <w:rsid w:val="001B4B97"/>
    <w:rsid w:val="001B5FCB"/>
    <w:rsid w:val="001B63CF"/>
    <w:rsid w:val="001B68D3"/>
    <w:rsid w:val="001C0DB5"/>
    <w:rsid w:val="001C13D9"/>
    <w:rsid w:val="001C1B4E"/>
    <w:rsid w:val="001C3729"/>
    <w:rsid w:val="001C586F"/>
    <w:rsid w:val="001D06FB"/>
    <w:rsid w:val="001D23EF"/>
    <w:rsid w:val="001D3008"/>
    <w:rsid w:val="001D3EC2"/>
    <w:rsid w:val="001D697D"/>
    <w:rsid w:val="001D6D8D"/>
    <w:rsid w:val="001D71F5"/>
    <w:rsid w:val="001D74DE"/>
    <w:rsid w:val="001E03ED"/>
    <w:rsid w:val="001E0561"/>
    <w:rsid w:val="001E1434"/>
    <w:rsid w:val="001E445F"/>
    <w:rsid w:val="001E5671"/>
    <w:rsid w:val="001E6A54"/>
    <w:rsid w:val="001F0141"/>
    <w:rsid w:val="001F0ACD"/>
    <w:rsid w:val="001F133D"/>
    <w:rsid w:val="001F2216"/>
    <w:rsid w:val="001F23BD"/>
    <w:rsid w:val="001F30F8"/>
    <w:rsid w:val="001F3279"/>
    <w:rsid w:val="001F3283"/>
    <w:rsid w:val="001F387D"/>
    <w:rsid w:val="001F665C"/>
    <w:rsid w:val="001F6A72"/>
    <w:rsid w:val="001F6EBD"/>
    <w:rsid w:val="001F6EE3"/>
    <w:rsid w:val="001F726B"/>
    <w:rsid w:val="001F7292"/>
    <w:rsid w:val="00200509"/>
    <w:rsid w:val="00200583"/>
    <w:rsid w:val="00201A8D"/>
    <w:rsid w:val="002022BE"/>
    <w:rsid w:val="00202B1E"/>
    <w:rsid w:val="00202E84"/>
    <w:rsid w:val="002114C3"/>
    <w:rsid w:val="002116EA"/>
    <w:rsid w:val="00211803"/>
    <w:rsid w:val="00212058"/>
    <w:rsid w:val="00213C8C"/>
    <w:rsid w:val="00214D06"/>
    <w:rsid w:val="0021514E"/>
    <w:rsid w:val="0021719F"/>
    <w:rsid w:val="0022026C"/>
    <w:rsid w:val="00221753"/>
    <w:rsid w:val="00222E47"/>
    <w:rsid w:val="002233AB"/>
    <w:rsid w:val="00223926"/>
    <w:rsid w:val="00223E95"/>
    <w:rsid w:val="00224B83"/>
    <w:rsid w:val="002264A3"/>
    <w:rsid w:val="002277EE"/>
    <w:rsid w:val="00230BD2"/>
    <w:rsid w:val="002362AB"/>
    <w:rsid w:val="00237931"/>
    <w:rsid w:val="00240977"/>
    <w:rsid w:val="00242113"/>
    <w:rsid w:val="00242731"/>
    <w:rsid w:val="0024280E"/>
    <w:rsid w:val="002439EC"/>
    <w:rsid w:val="00243F1E"/>
    <w:rsid w:val="00244C61"/>
    <w:rsid w:val="00245A18"/>
    <w:rsid w:val="00245F35"/>
    <w:rsid w:val="002478F0"/>
    <w:rsid w:val="00247A6C"/>
    <w:rsid w:val="00247BF0"/>
    <w:rsid w:val="00251037"/>
    <w:rsid w:val="00252148"/>
    <w:rsid w:val="00252552"/>
    <w:rsid w:val="00252F20"/>
    <w:rsid w:val="00254B8A"/>
    <w:rsid w:val="00256558"/>
    <w:rsid w:val="00257221"/>
    <w:rsid w:val="00260177"/>
    <w:rsid w:val="00261C20"/>
    <w:rsid w:val="002642CD"/>
    <w:rsid w:val="0026445F"/>
    <w:rsid w:val="002656B4"/>
    <w:rsid w:val="00266C5D"/>
    <w:rsid w:val="00267801"/>
    <w:rsid w:val="0027215D"/>
    <w:rsid w:val="00274039"/>
    <w:rsid w:val="0027500E"/>
    <w:rsid w:val="00281DC7"/>
    <w:rsid w:val="002827D5"/>
    <w:rsid w:val="00284CAB"/>
    <w:rsid w:val="00286BF0"/>
    <w:rsid w:val="002874FC"/>
    <w:rsid w:val="00290581"/>
    <w:rsid w:val="00290AC0"/>
    <w:rsid w:val="00291949"/>
    <w:rsid w:val="00291C1D"/>
    <w:rsid w:val="002926B6"/>
    <w:rsid w:val="00293A8F"/>
    <w:rsid w:val="00294FF7"/>
    <w:rsid w:val="0029533F"/>
    <w:rsid w:val="00296143"/>
    <w:rsid w:val="002A0032"/>
    <w:rsid w:val="002A0B36"/>
    <w:rsid w:val="002A23F8"/>
    <w:rsid w:val="002A32B1"/>
    <w:rsid w:val="002A4CCF"/>
    <w:rsid w:val="002A532D"/>
    <w:rsid w:val="002A6163"/>
    <w:rsid w:val="002A7B45"/>
    <w:rsid w:val="002B09AE"/>
    <w:rsid w:val="002B0BEA"/>
    <w:rsid w:val="002B36C1"/>
    <w:rsid w:val="002B3AE3"/>
    <w:rsid w:val="002B4524"/>
    <w:rsid w:val="002B457B"/>
    <w:rsid w:val="002B4E6A"/>
    <w:rsid w:val="002B5713"/>
    <w:rsid w:val="002B7F73"/>
    <w:rsid w:val="002C0F71"/>
    <w:rsid w:val="002C1AA7"/>
    <w:rsid w:val="002C269C"/>
    <w:rsid w:val="002C274F"/>
    <w:rsid w:val="002C284F"/>
    <w:rsid w:val="002C369D"/>
    <w:rsid w:val="002C371B"/>
    <w:rsid w:val="002C5566"/>
    <w:rsid w:val="002C59A0"/>
    <w:rsid w:val="002C7DF2"/>
    <w:rsid w:val="002D00C9"/>
    <w:rsid w:val="002D5357"/>
    <w:rsid w:val="002D6EC8"/>
    <w:rsid w:val="002D7477"/>
    <w:rsid w:val="002D7827"/>
    <w:rsid w:val="002E007F"/>
    <w:rsid w:val="002E063C"/>
    <w:rsid w:val="002E0AF4"/>
    <w:rsid w:val="002E1015"/>
    <w:rsid w:val="002E4CD0"/>
    <w:rsid w:val="002E4FF0"/>
    <w:rsid w:val="002E6715"/>
    <w:rsid w:val="002E6C19"/>
    <w:rsid w:val="002E6D85"/>
    <w:rsid w:val="002E7AC7"/>
    <w:rsid w:val="002F06C6"/>
    <w:rsid w:val="002F3BAA"/>
    <w:rsid w:val="002F50E1"/>
    <w:rsid w:val="00301C1F"/>
    <w:rsid w:val="00302545"/>
    <w:rsid w:val="00302A67"/>
    <w:rsid w:val="00303625"/>
    <w:rsid w:val="003043D3"/>
    <w:rsid w:val="00304766"/>
    <w:rsid w:val="00304B38"/>
    <w:rsid w:val="00306109"/>
    <w:rsid w:val="00310808"/>
    <w:rsid w:val="00310F66"/>
    <w:rsid w:val="003117D6"/>
    <w:rsid w:val="00312700"/>
    <w:rsid w:val="00312CF6"/>
    <w:rsid w:val="003149E8"/>
    <w:rsid w:val="00314A8C"/>
    <w:rsid w:val="00314AE1"/>
    <w:rsid w:val="003153E5"/>
    <w:rsid w:val="003166AA"/>
    <w:rsid w:val="00321433"/>
    <w:rsid w:val="0032317A"/>
    <w:rsid w:val="003238FA"/>
    <w:rsid w:val="00326B10"/>
    <w:rsid w:val="00327EEC"/>
    <w:rsid w:val="00331A7E"/>
    <w:rsid w:val="00332046"/>
    <w:rsid w:val="00332E7A"/>
    <w:rsid w:val="00334877"/>
    <w:rsid w:val="00334DF1"/>
    <w:rsid w:val="003352ED"/>
    <w:rsid w:val="0034493E"/>
    <w:rsid w:val="00344D91"/>
    <w:rsid w:val="00344DB4"/>
    <w:rsid w:val="00345055"/>
    <w:rsid w:val="00345831"/>
    <w:rsid w:val="00351477"/>
    <w:rsid w:val="00352A18"/>
    <w:rsid w:val="003535F7"/>
    <w:rsid w:val="00353733"/>
    <w:rsid w:val="003554CD"/>
    <w:rsid w:val="00356296"/>
    <w:rsid w:val="00361820"/>
    <w:rsid w:val="00361BA4"/>
    <w:rsid w:val="00361D18"/>
    <w:rsid w:val="00364D48"/>
    <w:rsid w:val="00364E53"/>
    <w:rsid w:val="00364FEE"/>
    <w:rsid w:val="00367271"/>
    <w:rsid w:val="00370FD8"/>
    <w:rsid w:val="00372261"/>
    <w:rsid w:val="00373C04"/>
    <w:rsid w:val="00373E0C"/>
    <w:rsid w:val="00375FC7"/>
    <w:rsid w:val="003770FB"/>
    <w:rsid w:val="00377910"/>
    <w:rsid w:val="0038053C"/>
    <w:rsid w:val="00380A6D"/>
    <w:rsid w:val="0038143F"/>
    <w:rsid w:val="003826F3"/>
    <w:rsid w:val="00383E23"/>
    <w:rsid w:val="00385CCC"/>
    <w:rsid w:val="003877A6"/>
    <w:rsid w:val="00387EF9"/>
    <w:rsid w:val="00387F55"/>
    <w:rsid w:val="00391E9E"/>
    <w:rsid w:val="0039306E"/>
    <w:rsid w:val="0039352C"/>
    <w:rsid w:val="00393F5A"/>
    <w:rsid w:val="00394039"/>
    <w:rsid w:val="003948F1"/>
    <w:rsid w:val="00395987"/>
    <w:rsid w:val="00395A92"/>
    <w:rsid w:val="003A16EF"/>
    <w:rsid w:val="003A1C8E"/>
    <w:rsid w:val="003A24A9"/>
    <w:rsid w:val="003A378E"/>
    <w:rsid w:val="003A427C"/>
    <w:rsid w:val="003A5967"/>
    <w:rsid w:val="003A7511"/>
    <w:rsid w:val="003B02A0"/>
    <w:rsid w:val="003B2263"/>
    <w:rsid w:val="003B3539"/>
    <w:rsid w:val="003B566C"/>
    <w:rsid w:val="003B64B0"/>
    <w:rsid w:val="003B6820"/>
    <w:rsid w:val="003B790B"/>
    <w:rsid w:val="003C095D"/>
    <w:rsid w:val="003C0A98"/>
    <w:rsid w:val="003C0F32"/>
    <w:rsid w:val="003C2789"/>
    <w:rsid w:val="003C296F"/>
    <w:rsid w:val="003C43E8"/>
    <w:rsid w:val="003C4FA5"/>
    <w:rsid w:val="003C502D"/>
    <w:rsid w:val="003C6C7D"/>
    <w:rsid w:val="003C6E18"/>
    <w:rsid w:val="003D0E42"/>
    <w:rsid w:val="003D5BDA"/>
    <w:rsid w:val="003E0B7C"/>
    <w:rsid w:val="003E1066"/>
    <w:rsid w:val="003E309C"/>
    <w:rsid w:val="003E39F8"/>
    <w:rsid w:val="003E69EA"/>
    <w:rsid w:val="003E6BAD"/>
    <w:rsid w:val="003F13B7"/>
    <w:rsid w:val="003F1CF3"/>
    <w:rsid w:val="003F3855"/>
    <w:rsid w:val="003F4A3E"/>
    <w:rsid w:val="003F5145"/>
    <w:rsid w:val="003F5402"/>
    <w:rsid w:val="003F5DDE"/>
    <w:rsid w:val="003F7703"/>
    <w:rsid w:val="0040165D"/>
    <w:rsid w:val="00402046"/>
    <w:rsid w:val="004028A7"/>
    <w:rsid w:val="00402A4C"/>
    <w:rsid w:val="0040410E"/>
    <w:rsid w:val="00404589"/>
    <w:rsid w:val="00404D5E"/>
    <w:rsid w:val="004139C0"/>
    <w:rsid w:val="00414875"/>
    <w:rsid w:val="00414AC8"/>
    <w:rsid w:val="00414E30"/>
    <w:rsid w:val="00416370"/>
    <w:rsid w:val="0041732B"/>
    <w:rsid w:val="004177C2"/>
    <w:rsid w:val="00420B20"/>
    <w:rsid w:val="00420D7D"/>
    <w:rsid w:val="00422042"/>
    <w:rsid w:val="004231D0"/>
    <w:rsid w:val="00423333"/>
    <w:rsid w:val="004262B6"/>
    <w:rsid w:val="00426C18"/>
    <w:rsid w:val="00426DFA"/>
    <w:rsid w:val="004271FB"/>
    <w:rsid w:val="0042767D"/>
    <w:rsid w:val="00431A63"/>
    <w:rsid w:val="00432849"/>
    <w:rsid w:val="00432A6C"/>
    <w:rsid w:val="00434B77"/>
    <w:rsid w:val="0043783D"/>
    <w:rsid w:val="00437F44"/>
    <w:rsid w:val="00443935"/>
    <w:rsid w:val="00443A83"/>
    <w:rsid w:val="00446A20"/>
    <w:rsid w:val="00446C5F"/>
    <w:rsid w:val="00447D22"/>
    <w:rsid w:val="004512CF"/>
    <w:rsid w:val="00451ADE"/>
    <w:rsid w:val="0045310C"/>
    <w:rsid w:val="00453676"/>
    <w:rsid w:val="00453CD0"/>
    <w:rsid w:val="00453EBB"/>
    <w:rsid w:val="00455D04"/>
    <w:rsid w:val="00460701"/>
    <w:rsid w:val="004637BC"/>
    <w:rsid w:val="00463B00"/>
    <w:rsid w:val="004660B5"/>
    <w:rsid w:val="00467012"/>
    <w:rsid w:val="00470DEC"/>
    <w:rsid w:val="0047264D"/>
    <w:rsid w:val="00473195"/>
    <w:rsid w:val="00474114"/>
    <w:rsid w:val="004749C8"/>
    <w:rsid w:val="00475357"/>
    <w:rsid w:val="00477422"/>
    <w:rsid w:val="00477AD4"/>
    <w:rsid w:val="00480510"/>
    <w:rsid w:val="00480A06"/>
    <w:rsid w:val="00484427"/>
    <w:rsid w:val="00485583"/>
    <w:rsid w:val="0048742F"/>
    <w:rsid w:val="004874A5"/>
    <w:rsid w:val="0049063D"/>
    <w:rsid w:val="00492F1E"/>
    <w:rsid w:val="00493176"/>
    <w:rsid w:val="0049384A"/>
    <w:rsid w:val="00495805"/>
    <w:rsid w:val="0049720C"/>
    <w:rsid w:val="0049729D"/>
    <w:rsid w:val="00497F1F"/>
    <w:rsid w:val="004A0D2A"/>
    <w:rsid w:val="004A2439"/>
    <w:rsid w:val="004A2EEB"/>
    <w:rsid w:val="004A3041"/>
    <w:rsid w:val="004A3236"/>
    <w:rsid w:val="004A65C2"/>
    <w:rsid w:val="004A6BE8"/>
    <w:rsid w:val="004B07E5"/>
    <w:rsid w:val="004B09CB"/>
    <w:rsid w:val="004B190E"/>
    <w:rsid w:val="004B27A1"/>
    <w:rsid w:val="004B4569"/>
    <w:rsid w:val="004B552E"/>
    <w:rsid w:val="004B6ED7"/>
    <w:rsid w:val="004B75A7"/>
    <w:rsid w:val="004C088D"/>
    <w:rsid w:val="004C0B5D"/>
    <w:rsid w:val="004C1A1F"/>
    <w:rsid w:val="004C1AC7"/>
    <w:rsid w:val="004C281C"/>
    <w:rsid w:val="004C2CD6"/>
    <w:rsid w:val="004C3AF5"/>
    <w:rsid w:val="004C7BCD"/>
    <w:rsid w:val="004C7D2D"/>
    <w:rsid w:val="004D1DFB"/>
    <w:rsid w:val="004D22FA"/>
    <w:rsid w:val="004D3F01"/>
    <w:rsid w:val="004D73D7"/>
    <w:rsid w:val="004D7D01"/>
    <w:rsid w:val="004E2032"/>
    <w:rsid w:val="004E293C"/>
    <w:rsid w:val="004E4749"/>
    <w:rsid w:val="004E4CAF"/>
    <w:rsid w:val="004E6434"/>
    <w:rsid w:val="004E64E5"/>
    <w:rsid w:val="004E7167"/>
    <w:rsid w:val="004F057B"/>
    <w:rsid w:val="004F24AE"/>
    <w:rsid w:val="004F2568"/>
    <w:rsid w:val="004F2845"/>
    <w:rsid w:val="004F3509"/>
    <w:rsid w:val="004F4D48"/>
    <w:rsid w:val="004F7102"/>
    <w:rsid w:val="004F78FF"/>
    <w:rsid w:val="00500494"/>
    <w:rsid w:val="005007FB"/>
    <w:rsid w:val="00500C37"/>
    <w:rsid w:val="00501703"/>
    <w:rsid w:val="00503A66"/>
    <w:rsid w:val="00507DB3"/>
    <w:rsid w:val="00510764"/>
    <w:rsid w:val="005133C1"/>
    <w:rsid w:val="005137FD"/>
    <w:rsid w:val="00513FFE"/>
    <w:rsid w:val="00514593"/>
    <w:rsid w:val="00514619"/>
    <w:rsid w:val="00515908"/>
    <w:rsid w:val="005167EC"/>
    <w:rsid w:val="00520522"/>
    <w:rsid w:val="00520D76"/>
    <w:rsid w:val="005217E9"/>
    <w:rsid w:val="005223D5"/>
    <w:rsid w:val="005245DC"/>
    <w:rsid w:val="00524673"/>
    <w:rsid w:val="00524915"/>
    <w:rsid w:val="005263D7"/>
    <w:rsid w:val="00527038"/>
    <w:rsid w:val="0053041A"/>
    <w:rsid w:val="005306EE"/>
    <w:rsid w:val="00530A80"/>
    <w:rsid w:val="00530E57"/>
    <w:rsid w:val="005312E0"/>
    <w:rsid w:val="00532A86"/>
    <w:rsid w:val="00532C1A"/>
    <w:rsid w:val="0053612E"/>
    <w:rsid w:val="00537E4C"/>
    <w:rsid w:val="0054270F"/>
    <w:rsid w:val="0054443B"/>
    <w:rsid w:val="0054514F"/>
    <w:rsid w:val="005506B4"/>
    <w:rsid w:val="005512D0"/>
    <w:rsid w:val="00552386"/>
    <w:rsid w:val="00553529"/>
    <w:rsid w:val="0055469E"/>
    <w:rsid w:val="00555EB9"/>
    <w:rsid w:val="0055639D"/>
    <w:rsid w:val="00556591"/>
    <w:rsid w:val="005572C5"/>
    <w:rsid w:val="0055753C"/>
    <w:rsid w:val="00562D7B"/>
    <w:rsid w:val="00563589"/>
    <w:rsid w:val="00563E53"/>
    <w:rsid w:val="00563F2D"/>
    <w:rsid w:val="00564ADA"/>
    <w:rsid w:val="00566219"/>
    <w:rsid w:val="00566358"/>
    <w:rsid w:val="00571B47"/>
    <w:rsid w:val="00573790"/>
    <w:rsid w:val="00573A44"/>
    <w:rsid w:val="00573D76"/>
    <w:rsid w:val="0057510D"/>
    <w:rsid w:val="00576078"/>
    <w:rsid w:val="00580775"/>
    <w:rsid w:val="0058113D"/>
    <w:rsid w:val="00581802"/>
    <w:rsid w:val="00581A42"/>
    <w:rsid w:val="00581F3F"/>
    <w:rsid w:val="0058232D"/>
    <w:rsid w:val="00583561"/>
    <w:rsid w:val="00583A53"/>
    <w:rsid w:val="005844A0"/>
    <w:rsid w:val="0058526D"/>
    <w:rsid w:val="00590165"/>
    <w:rsid w:val="005903E1"/>
    <w:rsid w:val="0059116E"/>
    <w:rsid w:val="005925EF"/>
    <w:rsid w:val="00593957"/>
    <w:rsid w:val="00593FDC"/>
    <w:rsid w:val="005957A5"/>
    <w:rsid w:val="00595B7E"/>
    <w:rsid w:val="00596C83"/>
    <w:rsid w:val="00597C0E"/>
    <w:rsid w:val="005A29BB"/>
    <w:rsid w:val="005A2A06"/>
    <w:rsid w:val="005A4DEA"/>
    <w:rsid w:val="005A54C4"/>
    <w:rsid w:val="005A589E"/>
    <w:rsid w:val="005A5A4F"/>
    <w:rsid w:val="005A62DE"/>
    <w:rsid w:val="005A79BB"/>
    <w:rsid w:val="005B08F3"/>
    <w:rsid w:val="005B1E88"/>
    <w:rsid w:val="005B25B1"/>
    <w:rsid w:val="005B4372"/>
    <w:rsid w:val="005B46BC"/>
    <w:rsid w:val="005B63D6"/>
    <w:rsid w:val="005C19A4"/>
    <w:rsid w:val="005C2DF2"/>
    <w:rsid w:val="005C2F8A"/>
    <w:rsid w:val="005C332D"/>
    <w:rsid w:val="005C43F2"/>
    <w:rsid w:val="005C5298"/>
    <w:rsid w:val="005C7291"/>
    <w:rsid w:val="005D0803"/>
    <w:rsid w:val="005D1069"/>
    <w:rsid w:val="005D1988"/>
    <w:rsid w:val="005D1D8D"/>
    <w:rsid w:val="005D2FFA"/>
    <w:rsid w:val="005D3A11"/>
    <w:rsid w:val="005D539E"/>
    <w:rsid w:val="005D68A9"/>
    <w:rsid w:val="005D6C38"/>
    <w:rsid w:val="005D6D43"/>
    <w:rsid w:val="005D7003"/>
    <w:rsid w:val="005E08BE"/>
    <w:rsid w:val="005E1DEF"/>
    <w:rsid w:val="005E25A4"/>
    <w:rsid w:val="005E2C5E"/>
    <w:rsid w:val="005E472B"/>
    <w:rsid w:val="005E51BB"/>
    <w:rsid w:val="005E55F5"/>
    <w:rsid w:val="005E63B6"/>
    <w:rsid w:val="005E6BC1"/>
    <w:rsid w:val="005E7B04"/>
    <w:rsid w:val="005F0D7A"/>
    <w:rsid w:val="005F1E90"/>
    <w:rsid w:val="005F29FF"/>
    <w:rsid w:val="005F2BA6"/>
    <w:rsid w:val="005F3891"/>
    <w:rsid w:val="005F52B8"/>
    <w:rsid w:val="005F7B8B"/>
    <w:rsid w:val="0060173D"/>
    <w:rsid w:val="00601A92"/>
    <w:rsid w:val="006030E6"/>
    <w:rsid w:val="006040DE"/>
    <w:rsid w:val="0060415F"/>
    <w:rsid w:val="006070A7"/>
    <w:rsid w:val="006070DE"/>
    <w:rsid w:val="00607AA5"/>
    <w:rsid w:val="006110C2"/>
    <w:rsid w:val="006111A3"/>
    <w:rsid w:val="00611D8A"/>
    <w:rsid w:val="00612845"/>
    <w:rsid w:val="00615BB7"/>
    <w:rsid w:val="00616C3F"/>
    <w:rsid w:val="00616F8A"/>
    <w:rsid w:val="0061702A"/>
    <w:rsid w:val="00617682"/>
    <w:rsid w:val="00620AC0"/>
    <w:rsid w:val="00620FD9"/>
    <w:rsid w:val="0062185F"/>
    <w:rsid w:val="006220DD"/>
    <w:rsid w:val="006252F5"/>
    <w:rsid w:val="006252FC"/>
    <w:rsid w:val="006265F5"/>
    <w:rsid w:val="006272DA"/>
    <w:rsid w:val="00627B78"/>
    <w:rsid w:val="00627F7D"/>
    <w:rsid w:val="00630376"/>
    <w:rsid w:val="00631222"/>
    <w:rsid w:val="006314C0"/>
    <w:rsid w:val="006422C4"/>
    <w:rsid w:val="0064535D"/>
    <w:rsid w:val="00645FB2"/>
    <w:rsid w:val="00647ABB"/>
    <w:rsid w:val="00651003"/>
    <w:rsid w:val="00652929"/>
    <w:rsid w:val="00653DDB"/>
    <w:rsid w:val="0065454C"/>
    <w:rsid w:val="0065459C"/>
    <w:rsid w:val="0065500A"/>
    <w:rsid w:val="00656096"/>
    <w:rsid w:val="006563E6"/>
    <w:rsid w:val="00656AD8"/>
    <w:rsid w:val="00656FD0"/>
    <w:rsid w:val="00662B3C"/>
    <w:rsid w:val="00663A3D"/>
    <w:rsid w:val="00664819"/>
    <w:rsid w:val="006649AB"/>
    <w:rsid w:val="00665632"/>
    <w:rsid w:val="00665C39"/>
    <w:rsid w:val="0066753E"/>
    <w:rsid w:val="00667A84"/>
    <w:rsid w:val="00671A03"/>
    <w:rsid w:val="0067275A"/>
    <w:rsid w:val="00672FDF"/>
    <w:rsid w:val="0067560A"/>
    <w:rsid w:val="00676990"/>
    <w:rsid w:val="006777AF"/>
    <w:rsid w:val="006801C5"/>
    <w:rsid w:val="0068114B"/>
    <w:rsid w:val="00685EC7"/>
    <w:rsid w:val="00686E3D"/>
    <w:rsid w:val="00686EAC"/>
    <w:rsid w:val="0068768A"/>
    <w:rsid w:val="00690C43"/>
    <w:rsid w:val="00690EAE"/>
    <w:rsid w:val="0069263C"/>
    <w:rsid w:val="00692FD2"/>
    <w:rsid w:val="0069325A"/>
    <w:rsid w:val="0069470C"/>
    <w:rsid w:val="00694E6F"/>
    <w:rsid w:val="00696C07"/>
    <w:rsid w:val="0069714B"/>
    <w:rsid w:val="00697A84"/>
    <w:rsid w:val="006A04AD"/>
    <w:rsid w:val="006A204A"/>
    <w:rsid w:val="006A2C99"/>
    <w:rsid w:val="006A35EB"/>
    <w:rsid w:val="006A4121"/>
    <w:rsid w:val="006A48A5"/>
    <w:rsid w:val="006A4AB3"/>
    <w:rsid w:val="006A6641"/>
    <w:rsid w:val="006A6AF7"/>
    <w:rsid w:val="006A6ECB"/>
    <w:rsid w:val="006A7B8F"/>
    <w:rsid w:val="006B1B4F"/>
    <w:rsid w:val="006B1B50"/>
    <w:rsid w:val="006B264B"/>
    <w:rsid w:val="006B28F9"/>
    <w:rsid w:val="006B291C"/>
    <w:rsid w:val="006B36C9"/>
    <w:rsid w:val="006B5106"/>
    <w:rsid w:val="006B53DF"/>
    <w:rsid w:val="006B73FC"/>
    <w:rsid w:val="006C4EFA"/>
    <w:rsid w:val="006C5353"/>
    <w:rsid w:val="006C574F"/>
    <w:rsid w:val="006C5F21"/>
    <w:rsid w:val="006C6922"/>
    <w:rsid w:val="006D0372"/>
    <w:rsid w:val="006D138B"/>
    <w:rsid w:val="006D1905"/>
    <w:rsid w:val="006D1950"/>
    <w:rsid w:val="006D4DC3"/>
    <w:rsid w:val="006E06A1"/>
    <w:rsid w:val="006E0935"/>
    <w:rsid w:val="006E3121"/>
    <w:rsid w:val="006E374D"/>
    <w:rsid w:val="006E4039"/>
    <w:rsid w:val="006E6513"/>
    <w:rsid w:val="006E6FD2"/>
    <w:rsid w:val="006F0741"/>
    <w:rsid w:val="006F149E"/>
    <w:rsid w:val="006F175A"/>
    <w:rsid w:val="006F5143"/>
    <w:rsid w:val="006F56A6"/>
    <w:rsid w:val="006F7FBA"/>
    <w:rsid w:val="0070071E"/>
    <w:rsid w:val="00700AB9"/>
    <w:rsid w:val="0070177F"/>
    <w:rsid w:val="007021D6"/>
    <w:rsid w:val="00704577"/>
    <w:rsid w:val="00704737"/>
    <w:rsid w:val="007063FD"/>
    <w:rsid w:val="00707044"/>
    <w:rsid w:val="0070737F"/>
    <w:rsid w:val="007079D5"/>
    <w:rsid w:val="00711086"/>
    <w:rsid w:val="00712D7F"/>
    <w:rsid w:val="0071379F"/>
    <w:rsid w:val="00713D5F"/>
    <w:rsid w:val="0071788A"/>
    <w:rsid w:val="00720B3F"/>
    <w:rsid w:val="0072134A"/>
    <w:rsid w:val="0072164E"/>
    <w:rsid w:val="00722825"/>
    <w:rsid w:val="0072507F"/>
    <w:rsid w:val="00725D3C"/>
    <w:rsid w:val="0072683A"/>
    <w:rsid w:val="00727500"/>
    <w:rsid w:val="0073165A"/>
    <w:rsid w:val="00731725"/>
    <w:rsid w:val="00734F99"/>
    <w:rsid w:val="00735548"/>
    <w:rsid w:val="007367A0"/>
    <w:rsid w:val="00736F0C"/>
    <w:rsid w:val="00741C29"/>
    <w:rsid w:val="00742D3E"/>
    <w:rsid w:val="00746E90"/>
    <w:rsid w:val="00747111"/>
    <w:rsid w:val="00747D9F"/>
    <w:rsid w:val="007507D1"/>
    <w:rsid w:val="007522AF"/>
    <w:rsid w:val="00753C3D"/>
    <w:rsid w:val="0075439A"/>
    <w:rsid w:val="0075473F"/>
    <w:rsid w:val="00756232"/>
    <w:rsid w:val="00756FD1"/>
    <w:rsid w:val="00761D3A"/>
    <w:rsid w:val="007656C8"/>
    <w:rsid w:val="007659D0"/>
    <w:rsid w:val="00765A34"/>
    <w:rsid w:val="00766147"/>
    <w:rsid w:val="007702DE"/>
    <w:rsid w:val="0077114D"/>
    <w:rsid w:val="00771E19"/>
    <w:rsid w:val="00772DBB"/>
    <w:rsid w:val="00773408"/>
    <w:rsid w:val="007739E6"/>
    <w:rsid w:val="007747BF"/>
    <w:rsid w:val="0077490D"/>
    <w:rsid w:val="00774BF3"/>
    <w:rsid w:val="00775581"/>
    <w:rsid w:val="0077563E"/>
    <w:rsid w:val="00776052"/>
    <w:rsid w:val="00776294"/>
    <w:rsid w:val="0077720C"/>
    <w:rsid w:val="00777376"/>
    <w:rsid w:val="0077782D"/>
    <w:rsid w:val="007778AD"/>
    <w:rsid w:val="00780A1E"/>
    <w:rsid w:val="007815CC"/>
    <w:rsid w:val="00781E31"/>
    <w:rsid w:val="007830E4"/>
    <w:rsid w:val="00783DD8"/>
    <w:rsid w:val="00786A17"/>
    <w:rsid w:val="00786F4B"/>
    <w:rsid w:val="00787E6A"/>
    <w:rsid w:val="00787F1B"/>
    <w:rsid w:val="00791AEA"/>
    <w:rsid w:val="007926FE"/>
    <w:rsid w:val="007944F6"/>
    <w:rsid w:val="007950B1"/>
    <w:rsid w:val="007956E8"/>
    <w:rsid w:val="00796262"/>
    <w:rsid w:val="007968D2"/>
    <w:rsid w:val="00796B02"/>
    <w:rsid w:val="00797F4E"/>
    <w:rsid w:val="007A0EA0"/>
    <w:rsid w:val="007A288E"/>
    <w:rsid w:val="007A2B16"/>
    <w:rsid w:val="007A2E66"/>
    <w:rsid w:val="007A401F"/>
    <w:rsid w:val="007A4233"/>
    <w:rsid w:val="007A5030"/>
    <w:rsid w:val="007A5922"/>
    <w:rsid w:val="007A6FD4"/>
    <w:rsid w:val="007A72C6"/>
    <w:rsid w:val="007A7D8E"/>
    <w:rsid w:val="007A7F1D"/>
    <w:rsid w:val="007B0402"/>
    <w:rsid w:val="007B22B4"/>
    <w:rsid w:val="007B23DA"/>
    <w:rsid w:val="007B2E2A"/>
    <w:rsid w:val="007B2F71"/>
    <w:rsid w:val="007B35B3"/>
    <w:rsid w:val="007B38BF"/>
    <w:rsid w:val="007B48F9"/>
    <w:rsid w:val="007B4FF4"/>
    <w:rsid w:val="007B586D"/>
    <w:rsid w:val="007B63E6"/>
    <w:rsid w:val="007C2444"/>
    <w:rsid w:val="007C3587"/>
    <w:rsid w:val="007C358E"/>
    <w:rsid w:val="007C44DB"/>
    <w:rsid w:val="007C4A06"/>
    <w:rsid w:val="007C54E8"/>
    <w:rsid w:val="007C7B4F"/>
    <w:rsid w:val="007D02E8"/>
    <w:rsid w:val="007D1B1C"/>
    <w:rsid w:val="007D288B"/>
    <w:rsid w:val="007D3962"/>
    <w:rsid w:val="007D3D1B"/>
    <w:rsid w:val="007D3DFA"/>
    <w:rsid w:val="007D3FB6"/>
    <w:rsid w:val="007D42A6"/>
    <w:rsid w:val="007D6A53"/>
    <w:rsid w:val="007E277B"/>
    <w:rsid w:val="007E65A9"/>
    <w:rsid w:val="007F01DA"/>
    <w:rsid w:val="007F0D6E"/>
    <w:rsid w:val="007F1141"/>
    <w:rsid w:val="007F26F4"/>
    <w:rsid w:val="007F2F90"/>
    <w:rsid w:val="007F460B"/>
    <w:rsid w:val="007F68B6"/>
    <w:rsid w:val="007F6E74"/>
    <w:rsid w:val="00800049"/>
    <w:rsid w:val="00800324"/>
    <w:rsid w:val="0080091D"/>
    <w:rsid w:val="008019DD"/>
    <w:rsid w:val="00801E4F"/>
    <w:rsid w:val="008045D6"/>
    <w:rsid w:val="008045F2"/>
    <w:rsid w:val="008048F5"/>
    <w:rsid w:val="00805448"/>
    <w:rsid w:val="00810658"/>
    <w:rsid w:val="00810B24"/>
    <w:rsid w:val="00811AA3"/>
    <w:rsid w:val="00813464"/>
    <w:rsid w:val="00813CED"/>
    <w:rsid w:val="00814E6E"/>
    <w:rsid w:val="00816307"/>
    <w:rsid w:val="00816375"/>
    <w:rsid w:val="008165DB"/>
    <w:rsid w:val="00816E87"/>
    <w:rsid w:val="0081757E"/>
    <w:rsid w:val="00817962"/>
    <w:rsid w:val="00821C94"/>
    <w:rsid w:val="00821EF2"/>
    <w:rsid w:val="00822DB2"/>
    <w:rsid w:val="008230F5"/>
    <w:rsid w:val="008240B9"/>
    <w:rsid w:val="00824162"/>
    <w:rsid w:val="00826458"/>
    <w:rsid w:val="00827A73"/>
    <w:rsid w:val="0083207C"/>
    <w:rsid w:val="0083220E"/>
    <w:rsid w:val="008332ED"/>
    <w:rsid w:val="00833DD0"/>
    <w:rsid w:val="0083540E"/>
    <w:rsid w:val="00837A55"/>
    <w:rsid w:val="00837FF6"/>
    <w:rsid w:val="0084085E"/>
    <w:rsid w:val="00840DBC"/>
    <w:rsid w:val="00843471"/>
    <w:rsid w:val="00843677"/>
    <w:rsid w:val="00843AE8"/>
    <w:rsid w:val="00843B74"/>
    <w:rsid w:val="00845A81"/>
    <w:rsid w:val="00847F7E"/>
    <w:rsid w:val="008521EB"/>
    <w:rsid w:val="00852B51"/>
    <w:rsid w:val="008537CD"/>
    <w:rsid w:val="00854ED8"/>
    <w:rsid w:val="008550EC"/>
    <w:rsid w:val="00856A5F"/>
    <w:rsid w:val="00861650"/>
    <w:rsid w:val="00861762"/>
    <w:rsid w:val="00862927"/>
    <w:rsid w:val="00863441"/>
    <w:rsid w:val="0086532D"/>
    <w:rsid w:val="00870FEF"/>
    <w:rsid w:val="00871341"/>
    <w:rsid w:val="008718D3"/>
    <w:rsid w:val="0087262B"/>
    <w:rsid w:val="00872F6E"/>
    <w:rsid w:val="0087353E"/>
    <w:rsid w:val="00873C69"/>
    <w:rsid w:val="00874245"/>
    <w:rsid w:val="0087660B"/>
    <w:rsid w:val="008805C6"/>
    <w:rsid w:val="00882EFB"/>
    <w:rsid w:val="00883384"/>
    <w:rsid w:val="008837D0"/>
    <w:rsid w:val="0088382D"/>
    <w:rsid w:val="00884727"/>
    <w:rsid w:val="00884A60"/>
    <w:rsid w:val="00890087"/>
    <w:rsid w:val="008904F6"/>
    <w:rsid w:val="008905FC"/>
    <w:rsid w:val="00891B8E"/>
    <w:rsid w:val="00892F70"/>
    <w:rsid w:val="00893C47"/>
    <w:rsid w:val="00894468"/>
    <w:rsid w:val="00894486"/>
    <w:rsid w:val="008947E5"/>
    <w:rsid w:val="00894974"/>
    <w:rsid w:val="00897037"/>
    <w:rsid w:val="008973A6"/>
    <w:rsid w:val="008A01D7"/>
    <w:rsid w:val="008A450C"/>
    <w:rsid w:val="008A4F2D"/>
    <w:rsid w:val="008A52F8"/>
    <w:rsid w:val="008A6C29"/>
    <w:rsid w:val="008B02FC"/>
    <w:rsid w:val="008B03C9"/>
    <w:rsid w:val="008B0B08"/>
    <w:rsid w:val="008B42BA"/>
    <w:rsid w:val="008B5970"/>
    <w:rsid w:val="008B62FB"/>
    <w:rsid w:val="008B7012"/>
    <w:rsid w:val="008C0A84"/>
    <w:rsid w:val="008C3358"/>
    <w:rsid w:val="008C3FCF"/>
    <w:rsid w:val="008C4689"/>
    <w:rsid w:val="008C4760"/>
    <w:rsid w:val="008C7FF0"/>
    <w:rsid w:val="008D105E"/>
    <w:rsid w:val="008D2796"/>
    <w:rsid w:val="008D2E08"/>
    <w:rsid w:val="008D7166"/>
    <w:rsid w:val="008D72F5"/>
    <w:rsid w:val="008D774F"/>
    <w:rsid w:val="008D7852"/>
    <w:rsid w:val="008D7ECA"/>
    <w:rsid w:val="008E05FB"/>
    <w:rsid w:val="008E0D13"/>
    <w:rsid w:val="008E163C"/>
    <w:rsid w:val="008E1CC3"/>
    <w:rsid w:val="008E44D5"/>
    <w:rsid w:val="008E56BA"/>
    <w:rsid w:val="008E59CC"/>
    <w:rsid w:val="008E7FC7"/>
    <w:rsid w:val="008F01D8"/>
    <w:rsid w:val="008F0864"/>
    <w:rsid w:val="008F1EF6"/>
    <w:rsid w:val="008F2071"/>
    <w:rsid w:val="008F3550"/>
    <w:rsid w:val="008F6B0B"/>
    <w:rsid w:val="008F6D12"/>
    <w:rsid w:val="008F7AF0"/>
    <w:rsid w:val="00900336"/>
    <w:rsid w:val="009012A8"/>
    <w:rsid w:val="009013B5"/>
    <w:rsid w:val="00902644"/>
    <w:rsid w:val="00902A62"/>
    <w:rsid w:val="0090333F"/>
    <w:rsid w:val="00905837"/>
    <w:rsid w:val="009067CB"/>
    <w:rsid w:val="00906DA7"/>
    <w:rsid w:val="00907296"/>
    <w:rsid w:val="009113E6"/>
    <w:rsid w:val="00911B7B"/>
    <w:rsid w:val="0091396C"/>
    <w:rsid w:val="009142F6"/>
    <w:rsid w:val="009144CF"/>
    <w:rsid w:val="00915D08"/>
    <w:rsid w:val="009170CB"/>
    <w:rsid w:val="00917C14"/>
    <w:rsid w:val="00920D3F"/>
    <w:rsid w:val="0092155C"/>
    <w:rsid w:val="009238F8"/>
    <w:rsid w:val="0092754E"/>
    <w:rsid w:val="0093415A"/>
    <w:rsid w:val="009341C3"/>
    <w:rsid w:val="00936006"/>
    <w:rsid w:val="009360BB"/>
    <w:rsid w:val="009372EA"/>
    <w:rsid w:val="009423A1"/>
    <w:rsid w:val="009440DB"/>
    <w:rsid w:val="00946262"/>
    <w:rsid w:val="0094626F"/>
    <w:rsid w:val="009465F0"/>
    <w:rsid w:val="00946F4E"/>
    <w:rsid w:val="0095197A"/>
    <w:rsid w:val="00953461"/>
    <w:rsid w:val="0095496F"/>
    <w:rsid w:val="00955127"/>
    <w:rsid w:val="009557CB"/>
    <w:rsid w:val="00956CBE"/>
    <w:rsid w:val="00956D1E"/>
    <w:rsid w:val="009605A0"/>
    <w:rsid w:val="00960698"/>
    <w:rsid w:val="009617E2"/>
    <w:rsid w:val="009619CE"/>
    <w:rsid w:val="00965E21"/>
    <w:rsid w:val="009662E8"/>
    <w:rsid w:val="00966DCC"/>
    <w:rsid w:val="009675C5"/>
    <w:rsid w:val="009679B6"/>
    <w:rsid w:val="00970DBA"/>
    <w:rsid w:val="0097182A"/>
    <w:rsid w:val="009718CF"/>
    <w:rsid w:val="00974A4D"/>
    <w:rsid w:val="00974B50"/>
    <w:rsid w:val="00975019"/>
    <w:rsid w:val="009819FA"/>
    <w:rsid w:val="00981FA2"/>
    <w:rsid w:val="00982A09"/>
    <w:rsid w:val="009830F4"/>
    <w:rsid w:val="0098446B"/>
    <w:rsid w:val="009845CC"/>
    <w:rsid w:val="00991071"/>
    <w:rsid w:val="00991DCC"/>
    <w:rsid w:val="00991E38"/>
    <w:rsid w:val="00991E4E"/>
    <w:rsid w:val="00992911"/>
    <w:rsid w:val="00992A8F"/>
    <w:rsid w:val="00992F24"/>
    <w:rsid w:val="009949A0"/>
    <w:rsid w:val="009953FE"/>
    <w:rsid w:val="009A09C0"/>
    <w:rsid w:val="009A1B14"/>
    <w:rsid w:val="009A1DC5"/>
    <w:rsid w:val="009A2DB0"/>
    <w:rsid w:val="009A5222"/>
    <w:rsid w:val="009A55E2"/>
    <w:rsid w:val="009A7800"/>
    <w:rsid w:val="009B06DE"/>
    <w:rsid w:val="009B0AD9"/>
    <w:rsid w:val="009B127F"/>
    <w:rsid w:val="009B134A"/>
    <w:rsid w:val="009B21FA"/>
    <w:rsid w:val="009B2E9E"/>
    <w:rsid w:val="009B6479"/>
    <w:rsid w:val="009B64DC"/>
    <w:rsid w:val="009B6F6A"/>
    <w:rsid w:val="009B72AA"/>
    <w:rsid w:val="009B7455"/>
    <w:rsid w:val="009B74F3"/>
    <w:rsid w:val="009B7EE3"/>
    <w:rsid w:val="009C0081"/>
    <w:rsid w:val="009C175C"/>
    <w:rsid w:val="009C390B"/>
    <w:rsid w:val="009C3F2A"/>
    <w:rsid w:val="009C4886"/>
    <w:rsid w:val="009D0309"/>
    <w:rsid w:val="009D2A74"/>
    <w:rsid w:val="009D3303"/>
    <w:rsid w:val="009D5513"/>
    <w:rsid w:val="009D5ACD"/>
    <w:rsid w:val="009D5C6D"/>
    <w:rsid w:val="009D5CC0"/>
    <w:rsid w:val="009E2C88"/>
    <w:rsid w:val="009E3E63"/>
    <w:rsid w:val="009E7955"/>
    <w:rsid w:val="009F0514"/>
    <w:rsid w:val="009F23FF"/>
    <w:rsid w:val="009F46E1"/>
    <w:rsid w:val="009F5591"/>
    <w:rsid w:val="00A000DF"/>
    <w:rsid w:val="00A01575"/>
    <w:rsid w:val="00A017F7"/>
    <w:rsid w:val="00A045AB"/>
    <w:rsid w:val="00A04966"/>
    <w:rsid w:val="00A0589D"/>
    <w:rsid w:val="00A06267"/>
    <w:rsid w:val="00A14638"/>
    <w:rsid w:val="00A17435"/>
    <w:rsid w:val="00A17894"/>
    <w:rsid w:val="00A209E2"/>
    <w:rsid w:val="00A217D4"/>
    <w:rsid w:val="00A21F71"/>
    <w:rsid w:val="00A25062"/>
    <w:rsid w:val="00A2520D"/>
    <w:rsid w:val="00A2570E"/>
    <w:rsid w:val="00A26332"/>
    <w:rsid w:val="00A26A95"/>
    <w:rsid w:val="00A27EA8"/>
    <w:rsid w:val="00A31CA5"/>
    <w:rsid w:val="00A32AC7"/>
    <w:rsid w:val="00A3453F"/>
    <w:rsid w:val="00A34ACF"/>
    <w:rsid w:val="00A3583F"/>
    <w:rsid w:val="00A36BB5"/>
    <w:rsid w:val="00A3785C"/>
    <w:rsid w:val="00A42538"/>
    <w:rsid w:val="00A42ECD"/>
    <w:rsid w:val="00A448E8"/>
    <w:rsid w:val="00A47A34"/>
    <w:rsid w:val="00A47B35"/>
    <w:rsid w:val="00A5059B"/>
    <w:rsid w:val="00A50B0F"/>
    <w:rsid w:val="00A53025"/>
    <w:rsid w:val="00A54152"/>
    <w:rsid w:val="00A54334"/>
    <w:rsid w:val="00A5579E"/>
    <w:rsid w:val="00A560D9"/>
    <w:rsid w:val="00A56666"/>
    <w:rsid w:val="00A571DF"/>
    <w:rsid w:val="00A62F76"/>
    <w:rsid w:val="00A641D2"/>
    <w:rsid w:val="00A64A11"/>
    <w:rsid w:val="00A66057"/>
    <w:rsid w:val="00A66591"/>
    <w:rsid w:val="00A673A6"/>
    <w:rsid w:val="00A67E3B"/>
    <w:rsid w:val="00A702C6"/>
    <w:rsid w:val="00A7048F"/>
    <w:rsid w:val="00A70BC0"/>
    <w:rsid w:val="00A71EC1"/>
    <w:rsid w:val="00A723B9"/>
    <w:rsid w:val="00A74374"/>
    <w:rsid w:val="00A7452F"/>
    <w:rsid w:val="00A7650F"/>
    <w:rsid w:val="00A77888"/>
    <w:rsid w:val="00A77BD8"/>
    <w:rsid w:val="00A80B11"/>
    <w:rsid w:val="00A80ED7"/>
    <w:rsid w:val="00A835BE"/>
    <w:rsid w:val="00A85ACF"/>
    <w:rsid w:val="00A868AB"/>
    <w:rsid w:val="00A875F2"/>
    <w:rsid w:val="00A87BDF"/>
    <w:rsid w:val="00A90061"/>
    <w:rsid w:val="00A91864"/>
    <w:rsid w:val="00A92747"/>
    <w:rsid w:val="00A9485E"/>
    <w:rsid w:val="00A9524F"/>
    <w:rsid w:val="00A95617"/>
    <w:rsid w:val="00A9651A"/>
    <w:rsid w:val="00AA1E18"/>
    <w:rsid w:val="00AA25DE"/>
    <w:rsid w:val="00AA4DE2"/>
    <w:rsid w:val="00AA5FCF"/>
    <w:rsid w:val="00AA6351"/>
    <w:rsid w:val="00AA6604"/>
    <w:rsid w:val="00AA6EF0"/>
    <w:rsid w:val="00AB148F"/>
    <w:rsid w:val="00AB229B"/>
    <w:rsid w:val="00AB4CE4"/>
    <w:rsid w:val="00AB7440"/>
    <w:rsid w:val="00AC12B2"/>
    <w:rsid w:val="00AC255B"/>
    <w:rsid w:val="00AC2ABE"/>
    <w:rsid w:val="00AC6355"/>
    <w:rsid w:val="00AD3302"/>
    <w:rsid w:val="00AD38A9"/>
    <w:rsid w:val="00AD4434"/>
    <w:rsid w:val="00AD6A1A"/>
    <w:rsid w:val="00AD707C"/>
    <w:rsid w:val="00AD7610"/>
    <w:rsid w:val="00AE078E"/>
    <w:rsid w:val="00AE0DC1"/>
    <w:rsid w:val="00AE2464"/>
    <w:rsid w:val="00AE26C9"/>
    <w:rsid w:val="00AE2C8B"/>
    <w:rsid w:val="00AE33AC"/>
    <w:rsid w:val="00AE504F"/>
    <w:rsid w:val="00AE5A17"/>
    <w:rsid w:val="00AE6E5D"/>
    <w:rsid w:val="00AE7344"/>
    <w:rsid w:val="00AE7795"/>
    <w:rsid w:val="00AF1DF4"/>
    <w:rsid w:val="00AF2FD5"/>
    <w:rsid w:val="00AF4353"/>
    <w:rsid w:val="00AF495A"/>
    <w:rsid w:val="00AF529B"/>
    <w:rsid w:val="00AF62A0"/>
    <w:rsid w:val="00AF69F3"/>
    <w:rsid w:val="00B02D19"/>
    <w:rsid w:val="00B0353E"/>
    <w:rsid w:val="00B03E24"/>
    <w:rsid w:val="00B04BD0"/>
    <w:rsid w:val="00B07296"/>
    <w:rsid w:val="00B101DB"/>
    <w:rsid w:val="00B10992"/>
    <w:rsid w:val="00B129FA"/>
    <w:rsid w:val="00B13626"/>
    <w:rsid w:val="00B17F75"/>
    <w:rsid w:val="00B207EC"/>
    <w:rsid w:val="00B21C1D"/>
    <w:rsid w:val="00B22A74"/>
    <w:rsid w:val="00B258EB"/>
    <w:rsid w:val="00B26E05"/>
    <w:rsid w:val="00B317E3"/>
    <w:rsid w:val="00B32345"/>
    <w:rsid w:val="00B34EB5"/>
    <w:rsid w:val="00B3533F"/>
    <w:rsid w:val="00B353C7"/>
    <w:rsid w:val="00B4059A"/>
    <w:rsid w:val="00B412B8"/>
    <w:rsid w:val="00B42CDB"/>
    <w:rsid w:val="00B43CDA"/>
    <w:rsid w:val="00B43E8A"/>
    <w:rsid w:val="00B44A7B"/>
    <w:rsid w:val="00B44AD5"/>
    <w:rsid w:val="00B47C65"/>
    <w:rsid w:val="00B47D92"/>
    <w:rsid w:val="00B51295"/>
    <w:rsid w:val="00B5198D"/>
    <w:rsid w:val="00B52C26"/>
    <w:rsid w:val="00B54212"/>
    <w:rsid w:val="00B549C9"/>
    <w:rsid w:val="00B55204"/>
    <w:rsid w:val="00B552C4"/>
    <w:rsid w:val="00B55A99"/>
    <w:rsid w:val="00B561FC"/>
    <w:rsid w:val="00B56344"/>
    <w:rsid w:val="00B568CE"/>
    <w:rsid w:val="00B57A5A"/>
    <w:rsid w:val="00B614D1"/>
    <w:rsid w:val="00B619E9"/>
    <w:rsid w:val="00B62B6E"/>
    <w:rsid w:val="00B62EDF"/>
    <w:rsid w:val="00B63254"/>
    <w:rsid w:val="00B65C14"/>
    <w:rsid w:val="00B65E15"/>
    <w:rsid w:val="00B66E67"/>
    <w:rsid w:val="00B70A16"/>
    <w:rsid w:val="00B74C9D"/>
    <w:rsid w:val="00B774DB"/>
    <w:rsid w:val="00B77625"/>
    <w:rsid w:val="00B77CE8"/>
    <w:rsid w:val="00B8107C"/>
    <w:rsid w:val="00B82453"/>
    <w:rsid w:val="00B824EB"/>
    <w:rsid w:val="00B82D32"/>
    <w:rsid w:val="00B82D7D"/>
    <w:rsid w:val="00B84DFA"/>
    <w:rsid w:val="00B851A7"/>
    <w:rsid w:val="00B86FAB"/>
    <w:rsid w:val="00B9076A"/>
    <w:rsid w:val="00B91379"/>
    <w:rsid w:val="00B91B8A"/>
    <w:rsid w:val="00B9335E"/>
    <w:rsid w:val="00B95C01"/>
    <w:rsid w:val="00BA1972"/>
    <w:rsid w:val="00BA1986"/>
    <w:rsid w:val="00BA291F"/>
    <w:rsid w:val="00BA2E99"/>
    <w:rsid w:val="00BA3B20"/>
    <w:rsid w:val="00BA3F89"/>
    <w:rsid w:val="00BA69B2"/>
    <w:rsid w:val="00BA7241"/>
    <w:rsid w:val="00BA7298"/>
    <w:rsid w:val="00BB0476"/>
    <w:rsid w:val="00BB25E7"/>
    <w:rsid w:val="00BB274B"/>
    <w:rsid w:val="00BB29BB"/>
    <w:rsid w:val="00BB453A"/>
    <w:rsid w:val="00BB4795"/>
    <w:rsid w:val="00BB5E9F"/>
    <w:rsid w:val="00BB6681"/>
    <w:rsid w:val="00BB6E1F"/>
    <w:rsid w:val="00BC0450"/>
    <w:rsid w:val="00BC0480"/>
    <w:rsid w:val="00BC4C68"/>
    <w:rsid w:val="00BC4CBD"/>
    <w:rsid w:val="00BC634D"/>
    <w:rsid w:val="00BC63C1"/>
    <w:rsid w:val="00BC7853"/>
    <w:rsid w:val="00BC7DF2"/>
    <w:rsid w:val="00BD0061"/>
    <w:rsid w:val="00BD05CB"/>
    <w:rsid w:val="00BD1019"/>
    <w:rsid w:val="00BD6D90"/>
    <w:rsid w:val="00BE03ED"/>
    <w:rsid w:val="00BE0619"/>
    <w:rsid w:val="00BE067B"/>
    <w:rsid w:val="00BE197B"/>
    <w:rsid w:val="00BE1FC6"/>
    <w:rsid w:val="00BE2587"/>
    <w:rsid w:val="00BE320E"/>
    <w:rsid w:val="00BE4638"/>
    <w:rsid w:val="00BE521A"/>
    <w:rsid w:val="00BE630C"/>
    <w:rsid w:val="00BE6657"/>
    <w:rsid w:val="00BF000E"/>
    <w:rsid w:val="00BF0E44"/>
    <w:rsid w:val="00BF1BBC"/>
    <w:rsid w:val="00BF4C02"/>
    <w:rsid w:val="00BF542F"/>
    <w:rsid w:val="00BF5D0A"/>
    <w:rsid w:val="00BF5E91"/>
    <w:rsid w:val="00BF6578"/>
    <w:rsid w:val="00BF7EDE"/>
    <w:rsid w:val="00C003DC"/>
    <w:rsid w:val="00C014CD"/>
    <w:rsid w:val="00C02DE2"/>
    <w:rsid w:val="00C043C5"/>
    <w:rsid w:val="00C045E5"/>
    <w:rsid w:val="00C046E5"/>
    <w:rsid w:val="00C06B3F"/>
    <w:rsid w:val="00C0784A"/>
    <w:rsid w:val="00C10680"/>
    <w:rsid w:val="00C10A03"/>
    <w:rsid w:val="00C10DF3"/>
    <w:rsid w:val="00C113ED"/>
    <w:rsid w:val="00C14E66"/>
    <w:rsid w:val="00C20309"/>
    <w:rsid w:val="00C20338"/>
    <w:rsid w:val="00C225F9"/>
    <w:rsid w:val="00C22B2E"/>
    <w:rsid w:val="00C2353D"/>
    <w:rsid w:val="00C24359"/>
    <w:rsid w:val="00C24454"/>
    <w:rsid w:val="00C268C3"/>
    <w:rsid w:val="00C27237"/>
    <w:rsid w:val="00C30BC2"/>
    <w:rsid w:val="00C332DC"/>
    <w:rsid w:val="00C35880"/>
    <w:rsid w:val="00C379D7"/>
    <w:rsid w:val="00C4290D"/>
    <w:rsid w:val="00C43DD7"/>
    <w:rsid w:val="00C445F9"/>
    <w:rsid w:val="00C45308"/>
    <w:rsid w:val="00C46C86"/>
    <w:rsid w:val="00C47621"/>
    <w:rsid w:val="00C479CB"/>
    <w:rsid w:val="00C52F79"/>
    <w:rsid w:val="00C55CBE"/>
    <w:rsid w:val="00C566CB"/>
    <w:rsid w:val="00C57880"/>
    <w:rsid w:val="00C658B5"/>
    <w:rsid w:val="00C666F6"/>
    <w:rsid w:val="00C66774"/>
    <w:rsid w:val="00C66E5C"/>
    <w:rsid w:val="00C670AC"/>
    <w:rsid w:val="00C71321"/>
    <w:rsid w:val="00C72D4E"/>
    <w:rsid w:val="00C731FC"/>
    <w:rsid w:val="00C73EE4"/>
    <w:rsid w:val="00C74ACD"/>
    <w:rsid w:val="00C75D39"/>
    <w:rsid w:val="00C76892"/>
    <w:rsid w:val="00C77511"/>
    <w:rsid w:val="00C77B80"/>
    <w:rsid w:val="00C80D6B"/>
    <w:rsid w:val="00C80F2D"/>
    <w:rsid w:val="00C80F83"/>
    <w:rsid w:val="00C82A1C"/>
    <w:rsid w:val="00C83143"/>
    <w:rsid w:val="00C83566"/>
    <w:rsid w:val="00C83C69"/>
    <w:rsid w:val="00C84978"/>
    <w:rsid w:val="00C84D95"/>
    <w:rsid w:val="00C86245"/>
    <w:rsid w:val="00C86CC7"/>
    <w:rsid w:val="00C86D1E"/>
    <w:rsid w:val="00C87B3E"/>
    <w:rsid w:val="00C90DE1"/>
    <w:rsid w:val="00C91CB3"/>
    <w:rsid w:val="00C920D5"/>
    <w:rsid w:val="00C92AB6"/>
    <w:rsid w:val="00C93B6D"/>
    <w:rsid w:val="00C93F27"/>
    <w:rsid w:val="00C95937"/>
    <w:rsid w:val="00C95C3F"/>
    <w:rsid w:val="00C95CE9"/>
    <w:rsid w:val="00C95EC0"/>
    <w:rsid w:val="00C9627B"/>
    <w:rsid w:val="00C964A3"/>
    <w:rsid w:val="00C972CA"/>
    <w:rsid w:val="00CA0A9C"/>
    <w:rsid w:val="00CA1AAA"/>
    <w:rsid w:val="00CA1F6A"/>
    <w:rsid w:val="00CA24DF"/>
    <w:rsid w:val="00CA649C"/>
    <w:rsid w:val="00CA6DE6"/>
    <w:rsid w:val="00CA789D"/>
    <w:rsid w:val="00CB0640"/>
    <w:rsid w:val="00CB1587"/>
    <w:rsid w:val="00CB15AF"/>
    <w:rsid w:val="00CB1604"/>
    <w:rsid w:val="00CB19B3"/>
    <w:rsid w:val="00CB29B6"/>
    <w:rsid w:val="00CB5752"/>
    <w:rsid w:val="00CB64E4"/>
    <w:rsid w:val="00CB6866"/>
    <w:rsid w:val="00CC0223"/>
    <w:rsid w:val="00CC0DE3"/>
    <w:rsid w:val="00CC2F69"/>
    <w:rsid w:val="00CC3998"/>
    <w:rsid w:val="00CC509A"/>
    <w:rsid w:val="00CC6603"/>
    <w:rsid w:val="00CC7892"/>
    <w:rsid w:val="00CC7A58"/>
    <w:rsid w:val="00CD1880"/>
    <w:rsid w:val="00CD2807"/>
    <w:rsid w:val="00CD2AC4"/>
    <w:rsid w:val="00CD3F92"/>
    <w:rsid w:val="00CD4EE3"/>
    <w:rsid w:val="00CD5326"/>
    <w:rsid w:val="00CD59E8"/>
    <w:rsid w:val="00CD6908"/>
    <w:rsid w:val="00CE07A2"/>
    <w:rsid w:val="00CE07A9"/>
    <w:rsid w:val="00CE0DB9"/>
    <w:rsid w:val="00CE14B9"/>
    <w:rsid w:val="00CE2619"/>
    <w:rsid w:val="00CE4E22"/>
    <w:rsid w:val="00CE582F"/>
    <w:rsid w:val="00CE63B6"/>
    <w:rsid w:val="00CE6629"/>
    <w:rsid w:val="00CE6C23"/>
    <w:rsid w:val="00CE6F5A"/>
    <w:rsid w:val="00CF009C"/>
    <w:rsid w:val="00CF18F2"/>
    <w:rsid w:val="00CF1B2B"/>
    <w:rsid w:val="00CF2990"/>
    <w:rsid w:val="00CF5639"/>
    <w:rsid w:val="00D00984"/>
    <w:rsid w:val="00D03B16"/>
    <w:rsid w:val="00D0444A"/>
    <w:rsid w:val="00D1065C"/>
    <w:rsid w:val="00D126F4"/>
    <w:rsid w:val="00D136B8"/>
    <w:rsid w:val="00D1413B"/>
    <w:rsid w:val="00D149D1"/>
    <w:rsid w:val="00D14A70"/>
    <w:rsid w:val="00D14D25"/>
    <w:rsid w:val="00D14EAA"/>
    <w:rsid w:val="00D14EC7"/>
    <w:rsid w:val="00D16F28"/>
    <w:rsid w:val="00D20225"/>
    <w:rsid w:val="00D21429"/>
    <w:rsid w:val="00D21A18"/>
    <w:rsid w:val="00D21D22"/>
    <w:rsid w:val="00D2389E"/>
    <w:rsid w:val="00D24389"/>
    <w:rsid w:val="00D25C5D"/>
    <w:rsid w:val="00D26D00"/>
    <w:rsid w:val="00D27445"/>
    <w:rsid w:val="00D27D05"/>
    <w:rsid w:val="00D3015A"/>
    <w:rsid w:val="00D30AF7"/>
    <w:rsid w:val="00D3119F"/>
    <w:rsid w:val="00D31689"/>
    <w:rsid w:val="00D320D9"/>
    <w:rsid w:val="00D3301F"/>
    <w:rsid w:val="00D36FF3"/>
    <w:rsid w:val="00D37766"/>
    <w:rsid w:val="00D4080A"/>
    <w:rsid w:val="00D41449"/>
    <w:rsid w:val="00D414E3"/>
    <w:rsid w:val="00D42585"/>
    <w:rsid w:val="00D4598D"/>
    <w:rsid w:val="00D460AB"/>
    <w:rsid w:val="00D46CFB"/>
    <w:rsid w:val="00D4710A"/>
    <w:rsid w:val="00D50256"/>
    <w:rsid w:val="00D50385"/>
    <w:rsid w:val="00D50A9E"/>
    <w:rsid w:val="00D50CD1"/>
    <w:rsid w:val="00D51CCE"/>
    <w:rsid w:val="00D523B2"/>
    <w:rsid w:val="00D55DD7"/>
    <w:rsid w:val="00D57562"/>
    <w:rsid w:val="00D57658"/>
    <w:rsid w:val="00D648CB"/>
    <w:rsid w:val="00D65F18"/>
    <w:rsid w:val="00D66508"/>
    <w:rsid w:val="00D6707F"/>
    <w:rsid w:val="00D67710"/>
    <w:rsid w:val="00D6788E"/>
    <w:rsid w:val="00D67A1F"/>
    <w:rsid w:val="00D7097C"/>
    <w:rsid w:val="00D70D6D"/>
    <w:rsid w:val="00D70DE0"/>
    <w:rsid w:val="00D722EB"/>
    <w:rsid w:val="00D72E47"/>
    <w:rsid w:val="00D72FBA"/>
    <w:rsid w:val="00D74ABB"/>
    <w:rsid w:val="00D751FF"/>
    <w:rsid w:val="00D75A35"/>
    <w:rsid w:val="00D75C51"/>
    <w:rsid w:val="00D76C7C"/>
    <w:rsid w:val="00D77149"/>
    <w:rsid w:val="00D779A2"/>
    <w:rsid w:val="00D8055D"/>
    <w:rsid w:val="00D81126"/>
    <w:rsid w:val="00D81908"/>
    <w:rsid w:val="00D824A2"/>
    <w:rsid w:val="00D82530"/>
    <w:rsid w:val="00D83054"/>
    <w:rsid w:val="00D84A34"/>
    <w:rsid w:val="00D866C8"/>
    <w:rsid w:val="00D870FC"/>
    <w:rsid w:val="00D914C9"/>
    <w:rsid w:val="00D917DB"/>
    <w:rsid w:val="00D92672"/>
    <w:rsid w:val="00D929EF"/>
    <w:rsid w:val="00D92CAC"/>
    <w:rsid w:val="00D932EB"/>
    <w:rsid w:val="00D93689"/>
    <w:rsid w:val="00D937B7"/>
    <w:rsid w:val="00D94391"/>
    <w:rsid w:val="00D9446C"/>
    <w:rsid w:val="00D94A4B"/>
    <w:rsid w:val="00DA06EA"/>
    <w:rsid w:val="00DA25EA"/>
    <w:rsid w:val="00DA4175"/>
    <w:rsid w:val="00DA424D"/>
    <w:rsid w:val="00DA46DB"/>
    <w:rsid w:val="00DA5BD2"/>
    <w:rsid w:val="00DA73B5"/>
    <w:rsid w:val="00DB30E6"/>
    <w:rsid w:val="00DB3742"/>
    <w:rsid w:val="00DB3A3F"/>
    <w:rsid w:val="00DB795F"/>
    <w:rsid w:val="00DC05F2"/>
    <w:rsid w:val="00DC07C8"/>
    <w:rsid w:val="00DC0D1D"/>
    <w:rsid w:val="00DC178D"/>
    <w:rsid w:val="00DC38F6"/>
    <w:rsid w:val="00DC49CE"/>
    <w:rsid w:val="00DC5475"/>
    <w:rsid w:val="00DC55A6"/>
    <w:rsid w:val="00DC6DB8"/>
    <w:rsid w:val="00DC7E0A"/>
    <w:rsid w:val="00DD0396"/>
    <w:rsid w:val="00DD20E9"/>
    <w:rsid w:val="00DD24E8"/>
    <w:rsid w:val="00DD2B01"/>
    <w:rsid w:val="00DD3C95"/>
    <w:rsid w:val="00DD70D3"/>
    <w:rsid w:val="00DD7470"/>
    <w:rsid w:val="00DD772C"/>
    <w:rsid w:val="00DD79DC"/>
    <w:rsid w:val="00DD7B0E"/>
    <w:rsid w:val="00DE1EA8"/>
    <w:rsid w:val="00DE20AB"/>
    <w:rsid w:val="00DE2D2B"/>
    <w:rsid w:val="00DE301B"/>
    <w:rsid w:val="00DE34D4"/>
    <w:rsid w:val="00DE3F71"/>
    <w:rsid w:val="00DE3FCE"/>
    <w:rsid w:val="00DE5CD3"/>
    <w:rsid w:val="00DE5E08"/>
    <w:rsid w:val="00DE6A7E"/>
    <w:rsid w:val="00DE6BF3"/>
    <w:rsid w:val="00DE6E60"/>
    <w:rsid w:val="00DE6E66"/>
    <w:rsid w:val="00DE7739"/>
    <w:rsid w:val="00DF082A"/>
    <w:rsid w:val="00DF0ACF"/>
    <w:rsid w:val="00DF0B2F"/>
    <w:rsid w:val="00DF15A8"/>
    <w:rsid w:val="00DF4671"/>
    <w:rsid w:val="00DF5798"/>
    <w:rsid w:val="00DF58D6"/>
    <w:rsid w:val="00DF5F3C"/>
    <w:rsid w:val="00DF66B7"/>
    <w:rsid w:val="00E00911"/>
    <w:rsid w:val="00E01134"/>
    <w:rsid w:val="00E03608"/>
    <w:rsid w:val="00E03C09"/>
    <w:rsid w:val="00E0474D"/>
    <w:rsid w:val="00E1028E"/>
    <w:rsid w:val="00E108C9"/>
    <w:rsid w:val="00E10CAD"/>
    <w:rsid w:val="00E110A7"/>
    <w:rsid w:val="00E1197D"/>
    <w:rsid w:val="00E139E1"/>
    <w:rsid w:val="00E14353"/>
    <w:rsid w:val="00E147DC"/>
    <w:rsid w:val="00E154F5"/>
    <w:rsid w:val="00E223C5"/>
    <w:rsid w:val="00E22C9A"/>
    <w:rsid w:val="00E23EFF"/>
    <w:rsid w:val="00E25B80"/>
    <w:rsid w:val="00E27696"/>
    <w:rsid w:val="00E32152"/>
    <w:rsid w:val="00E33B0F"/>
    <w:rsid w:val="00E350A6"/>
    <w:rsid w:val="00E37289"/>
    <w:rsid w:val="00E37AA7"/>
    <w:rsid w:val="00E4007B"/>
    <w:rsid w:val="00E401B3"/>
    <w:rsid w:val="00E4063C"/>
    <w:rsid w:val="00E40674"/>
    <w:rsid w:val="00E40B97"/>
    <w:rsid w:val="00E41968"/>
    <w:rsid w:val="00E41A74"/>
    <w:rsid w:val="00E43A81"/>
    <w:rsid w:val="00E443FA"/>
    <w:rsid w:val="00E45A2F"/>
    <w:rsid w:val="00E47982"/>
    <w:rsid w:val="00E479D2"/>
    <w:rsid w:val="00E50D4D"/>
    <w:rsid w:val="00E52052"/>
    <w:rsid w:val="00E52B12"/>
    <w:rsid w:val="00E53E97"/>
    <w:rsid w:val="00E53FFF"/>
    <w:rsid w:val="00E54C36"/>
    <w:rsid w:val="00E54CC9"/>
    <w:rsid w:val="00E550EA"/>
    <w:rsid w:val="00E5648A"/>
    <w:rsid w:val="00E56899"/>
    <w:rsid w:val="00E56F94"/>
    <w:rsid w:val="00E578FD"/>
    <w:rsid w:val="00E57B2F"/>
    <w:rsid w:val="00E60854"/>
    <w:rsid w:val="00E612DC"/>
    <w:rsid w:val="00E61EDC"/>
    <w:rsid w:val="00E62645"/>
    <w:rsid w:val="00E64C51"/>
    <w:rsid w:val="00E64EBA"/>
    <w:rsid w:val="00E64F53"/>
    <w:rsid w:val="00E65BB2"/>
    <w:rsid w:val="00E65BCF"/>
    <w:rsid w:val="00E67CCC"/>
    <w:rsid w:val="00E70F1F"/>
    <w:rsid w:val="00E73681"/>
    <w:rsid w:val="00E7394D"/>
    <w:rsid w:val="00E741ED"/>
    <w:rsid w:val="00E74586"/>
    <w:rsid w:val="00E77DF5"/>
    <w:rsid w:val="00E80E15"/>
    <w:rsid w:val="00E815DB"/>
    <w:rsid w:val="00E81A7A"/>
    <w:rsid w:val="00E81D52"/>
    <w:rsid w:val="00E822C9"/>
    <w:rsid w:val="00E82F5D"/>
    <w:rsid w:val="00E873CE"/>
    <w:rsid w:val="00E87555"/>
    <w:rsid w:val="00E903F4"/>
    <w:rsid w:val="00E9040D"/>
    <w:rsid w:val="00E9044C"/>
    <w:rsid w:val="00E9196A"/>
    <w:rsid w:val="00E91CF0"/>
    <w:rsid w:val="00E9296C"/>
    <w:rsid w:val="00E92EB6"/>
    <w:rsid w:val="00E931CF"/>
    <w:rsid w:val="00E941AE"/>
    <w:rsid w:val="00E943AA"/>
    <w:rsid w:val="00E9667E"/>
    <w:rsid w:val="00E96710"/>
    <w:rsid w:val="00E968D1"/>
    <w:rsid w:val="00E97B57"/>
    <w:rsid w:val="00E97D82"/>
    <w:rsid w:val="00E97E75"/>
    <w:rsid w:val="00EA0F15"/>
    <w:rsid w:val="00EA273E"/>
    <w:rsid w:val="00EA3516"/>
    <w:rsid w:val="00EA390F"/>
    <w:rsid w:val="00EA4457"/>
    <w:rsid w:val="00EA599A"/>
    <w:rsid w:val="00EA703E"/>
    <w:rsid w:val="00EB1EFE"/>
    <w:rsid w:val="00EB237C"/>
    <w:rsid w:val="00EB35E4"/>
    <w:rsid w:val="00EB554B"/>
    <w:rsid w:val="00EB60EC"/>
    <w:rsid w:val="00EB67B8"/>
    <w:rsid w:val="00EB77B0"/>
    <w:rsid w:val="00EC0A6B"/>
    <w:rsid w:val="00EC2E5A"/>
    <w:rsid w:val="00EC4185"/>
    <w:rsid w:val="00EC4E22"/>
    <w:rsid w:val="00EC5C62"/>
    <w:rsid w:val="00EC7F7A"/>
    <w:rsid w:val="00ED1634"/>
    <w:rsid w:val="00ED34B6"/>
    <w:rsid w:val="00ED372F"/>
    <w:rsid w:val="00ED39A3"/>
    <w:rsid w:val="00ED471B"/>
    <w:rsid w:val="00ED6F50"/>
    <w:rsid w:val="00ED717B"/>
    <w:rsid w:val="00ED77CD"/>
    <w:rsid w:val="00ED7985"/>
    <w:rsid w:val="00EE0418"/>
    <w:rsid w:val="00EE0749"/>
    <w:rsid w:val="00EE10DE"/>
    <w:rsid w:val="00EE114B"/>
    <w:rsid w:val="00EE37B9"/>
    <w:rsid w:val="00EE4582"/>
    <w:rsid w:val="00EE462B"/>
    <w:rsid w:val="00EE4F2E"/>
    <w:rsid w:val="00EE5BD8"/>
    <w:rsid w:val="00EE68D1"/>
    <w:rsid w:val="00EE68EE"/>
    <w:rsid w:val="00EE6DE3"/>
    <w:rsid w:val="00EE772A"/>
    <w:rsid w:val="00EF5C31"/>
    <w:rsid w:val="00EF6EB0"/>
    <w:rsid w:val="00EF79E7"/>
    <w:rsid w:val="00F00DC8"/>
    <w:rsid w:val="00F02B71"/>
    <w:rsid w:val="00F03262"/>
    <w:rsid w:val="00F04529"/>
    <w:rsid w:val="00F04761"/>
    <w:rsid w:val="00F04BB4"/>
    <w:rsid w:val="00F04D6B"/>
    <w:rsid w:val="00F07490"/>
    <w:rsid w:val="00F07C52"/>
    <w:rsid w:val="00F07E94"/>
    <w:rsid w:val="00F10930"/>
    <w:rsid w:val="00F10F39"/>
    <w:rsid w:val="00F111C0"/>
    <w:rsid w:val="00F128F0"/>
    <w:rsid w:val="00F12D91"/>
    <w:rsid w:val="00F134F6"/>
    <w:rsid w:val="00F14221"/>
    <w:rsid w:val="00F14279"/>
    <w:rsid w:val="00F15BFE"/>
    <w:rsid w:val="00F175C3"/>
    <w:rsid w:val="00F215F3"/>
    <w:rsid w:val="00F21F85"/>
    <w:rsid w:val="00F2585E"/>
    <w:rsid w:val="00F25BA4"/>
    <w:rsid w:val="00F26BAF"/>
    <w:rsid w:val="00F27F9E"/>
    <w:rsid w:val="00F303D0"/>
    <w:rsid w:val="00F3139E"/>
    <w:rsid w:val="00F3159D"/>
    <w:rsid w:val="00F32445"/>
    <w:rsid w:val="00F32B8C"/>
    <w:rsid w:val="00F33AB1"/>
    <w:rsid w:val="00F35478"/>
    <w:rsid w:val="00F359B5"/>
    <w:rsid w:val="00F363C3"/>
    <w:rsid w:val="00F40AC2"/>
    <w:rsid w:val="00F456B5"/>
    <w:rsid w:val="00F45DA5"/>
    <w:rsid w:val="00F460F3"/>
    <w:rsid w:val="00F46AFC"/>
    <w:rsid w:val="00F46BB1"/>
    <w:rsid w:val="00F47627"/>
    <w:rsid w:val="00F47925"/>
    <w:rsid w:val="00F5054F"/>
    <w:rsid w:val="00F508CF"/>
    <w:rsid w:val="00F52AA6"/>
    <w:rsid w:val="00F54477"/>
    <w:rsid w:val="00F545AD"/>
    <w:rsid w:val="00F54D57"/>
    <w:rsid w:val="00F56539"/>
    <w:rsid w:val="00F6148D"/>
    <w:rsid w:val="00F61595"/>
    <w:rsid w:val="00F62A47"/>
    <w:rsid w:val="00F63A1B"/>
    <w:rsid w:val="00F6461E"/>
    <w:rsid w:val="00F646A0"/>
    <w:rsid w:val="00F647EB"/>
    <w:rsid w:val="00F64D60"/>
    <w:rsid w:val="00F6793E"/>
    <w:rsid w:val="00F70BC3"/>
    <w:rsid w:val="00F71372"/>
    <w:rsid w:val="00F7225E"/>
    <w:rsid w:val="00F76FDA"/>
    <w:rsid w:val="00F836FD"/>
    <w:rsid w:val="00F838B4"/>
    <w:rsid w:val="00F865A2"/>
    <w:rsid w:val="00F86BFF"/>
    <w:rsid w:val="00F86C2E"/>
    <w:rsid w:val="00F875C6"/>
    <w:rsid w:val="00F914A0"/>
    <w:rsid w:val="00F92FB4"/>
    <w:rsid w:val="00F942F7"/>
    <w:rsid w:val="00F9457C"/>
    <w:rsid w:val="00F972A6"/>
    <w:rsid w:val="00F97F93"/>
    <w:rsid w:val="00FA0206"/>
    <w:rsid w:val="00FA14F7"/>
    <w:rsid w:val="00FA3DCA"/>
    <w:rsid w:val="00FA5948"/>
    <w:rsid w:val="00FA7964"/>
    <w:rsid w:val="00FB038D"/>
    <w:rsid w:val="00FB0622"/>
    <w:rsid w:val="00FB1397"/>
    <w:rsid w:val="00FB1D71"/>
    <w:rsid w:val="00FB62B7"/>
    <w:rsid w:val="00FC0672"/>
    <w:rsid w:val="00FC082B"/>
    <w:rsid w:val="00FC0EE3"/>
    <w:rsid w:val="00FC2ED5"/>
    <w:rsid w:val="00FC3305"/>
    <w:rsid w:val="00FC38CE"/>
    <w:rsid w:val="00FC3CA3"/>
    <w:rsid w:val="00FC425A"/>
    <w:rsid w:val="00FC4678"/>
    <w:rsid w:val="00FD0A0C"/>
    <w:rsid w:val="00FD2C3C"/>
    <w:rsid w:val="00FD380B"/>
    <w:rsid w:val="00FD43EA"/>
    <w:rsid w:val="00FD55FE"/>
    <w:rsid w:val="00FD57F3"/>
    <w:rsid w:val="00FD6C82"/>
    <w:rsid w:val="00FD6C83"/>
    <w:rsid w:val="00FD6E54"/>
    <w:rsid w:val="00FE1F9F"/>
    <w:rsid w:val="00FE2258"/>
    <w:rsid w:val="00FE2CBC"/>
    <w:rsid w:val="00FE305B"/>
    <w:rsid w:val="00FE311C"/>
    <w:rsid w:val="00FE348C"/>
    <w:rsid w:val="00FE4643"/>
    <w:rsid w:val="00FE4EC1"/>
    <w:rsid w:val="00FE4F97"/>
    <w:rsid w:val="00FE792B"/>
    <w:rsid w:val="00FE7E83"/>
    <w:rsid w:val="00FE7F41"/>
    <w:rsid w:val="00FF0E72"/>
    <w:rsid w:val="00FF36B4"/>
    <w:rsid w:val="00FF43F6"/>
    <w:rsid w:val="00FF521D"/>
    <w:rsid w:val="00FF54E8"/>
    <w:rsid w:val="00FF5950"/>
    <w:rsid w:val="00FF66E2"/>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EE7FC"/>
  <w15:docId w15:val="{9F6C778D-A51F-4E65-8A50-4EE7FAD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aliases w:val="CT 1"/>
    <w:basedOn w:val="Normal"/>
    <w:next w:val="CTTexto"/>
    <w:link w:val="Ttulo1Car"/>
    <w:autoRedefine/>
    <w:uiPriority w:val="9"/>
    <w:qFormat/>
    <w:rsid w:val="00ED6F50"/>
    <w:pPr>
      <w:keepNext/>
      <w:numPr>
        <w:numId w:val="5"/>
      </w:numPr>
      <w:pBdr>
        <w:top w:val="single" w:sz="4" w:space="1" w:color="auto"/>
        <w:left w:val="single" w:sz="4" w:space="0" w:color="auto"/>
        <w:bottom w:val="single" w:sz="4" w:space="1" w:color="auto"/>
        <w:right w:val="single" w:sz="4" w:space="4" w:color="auto"/>
      </w:pBdr>
      <w:spacing w:after="0" w:line="240" w:lineRule="auto"/>
      <w:ind w:right="-3"/>
      <w:jc w:val="both"/>
      <w:outlineLvl w:val="0"/>
    </w:pPr>
    <w:rPr>
      <w:rFonts w:ascii="Arial Narrow" w:eastAsia="Times New Roman" w:hAnsi="Arial Narrow" w:cs="Times New Roman"/>
      <w:b/>
      <w:sz w:val="24"/>
      <w:lang w:eastAsia="es-ES"/>
    </w:rPr>
  </w:style>
  <w:style w:type="paragraph" w:styleId="Ttulo2">
    <w:name w:val="heading 2"/>
    <w:aliases w:val="CT 2"/>
    <w:basedOn w:val="Normal"/>
    <w:next w:val="CTTexto"/>
    <w:link w:val="Ttulo2Car"/>
    <w:autoRedefine/>
    <w:uiPriority w:val="9"/>
    <w:unhideWhenUsed/>
    <w:qFormat/>
    <w:rsid w:val="00E64C51"/>
    <w:pPr>
      <w:keepNext/>
      <w:spacing w:after="0" w:line="240" w:lineRule="auto"/>
      <w:ind w:left="24"/>
      <w:jc w:val="both"/>
      <w:outlineLvl w:val="1"/>
    </w:pPr>
    <w:rPr>
      <w:rFonts w:ascii="Arial Narrow" w:eastAsia="Times New Roman" w:hAnsi="Arial Narrow" w:cs="Times New Roman"/>
      <w:bCs/>
      <w:iCs/>
      <w:sz w:val="24"/>
      <w:szCs w:val="24"/>
      <w:lang w:val="es-ES_tradnl" w:eastAsia="x-none"/>
    </w:rPr>
  </w:style>
  <w:style w:type="paragraph" w:styleId="Ttulo3">
    <w:name w:val="heading 3"/>
    <w:aliases w:val="título 3,ING-PORCE III (T3),Título 333,Título 333 Car Car,h3,3,Edgar 3,1.1.1Título 3,Título 3-BCN,moloko,3 bullet,Título 3 CL,Título 3 CL1,ING-PORCE III (T3)1,Título 3 CL2,ING-PORCE III (T3)2,Título 3 CL11,ING-PORCE III (T3)11,Título 3 CL3"/>
    <w:basedOn w:val="Normal"/>
    <w:next w:val="Normal"/>
    <w:link w:val="Ttulo3Car"/>
    <w:uiPriority w:val="9"/>
    <w:unhideWhenUsed/>
    <w:rsid w:val="00432849"/>
    <w:pPr>
      <w:keepNext/>
      <w:numPr>
        <w:ilvl w:val="2"/>
        <w:numId w:val="1"/>
      </w:numPr>
      <w:spacing w:before="240" w:after="60" w:line="240" w:lineRule="auto"/>
      <w:jc w:val="both"/>
      <w:outlineLvl w:val="2"/>
    </w:pPr>
    <w:rPr>
      <w:rFonts w:ascii="Arial Narrow" w:eastAsia="Times New Roman" w:hAnsi="Arial Narrow" w:cs="Times New Roman"/>
      <w:b/>
      <w:bCs/>
      <w:szCs w:val="26"/>
      <w:lang w:val="x-none" w:eastAsia="es-ES"/>
    </w:rPr>
  </w:style>
  <w:style w:type="paragraph" w:styleId="Ttulo4">
    <w:name w:val="heading 4"/>
    <w:aliases w:val="Título 4s,Título 4 - PDE,Título 4 Car Car Car Car,IGL-MGL,ING-PORCE III (T4),ING-PORCE III (T4)1,ING-PORCE III (T4)2,ING-PORCE III (T4)11,ING-PORCE III (T4)3,ING-PORCE III (T4)4,ING-PORCE III (T4)5,ING-PORCE III (T4)6,ING-PORCE III (T4)21"/>
    <w:basedOn w:val="Normal"/>
    <w:next w:val="Normal"/>
    <w:link w:val="Ttulo4Car"/>
    <w:autoRedefine/>
    <w:uiPriority w:val="9"/>
    <w:unhideWhenUsed/>
    <w:rsid w:val="00432849"/>
    <w:pPr>
      <w:keepNext/>
      <w:numPr>
        <w:ilvl w:val="3"/>
        <w:numId w:val="1"/>
      </w:numPr>
      <w:spacing w:before="240" w:after="60" w:line="360" w:lineRule="auto"/>
      <w:jc w:val="both"/>
      <w:outlineLvl w:val="3"/>
    </w:pPr>
    <w:rPr>
      <w:rFonts w:ascii="Arial Narrow" w:eastAsia="Times New Roman" w:hAnsi="Arial Narrow" w:cs="Times New Roman"/>
      <w:b/>
      <w:bCs/>
      <w:u w:val="single"/>
      <w:lang w:val="es-ES_tradnl" w:eastAsia="es-ES"/>
    </w:rPr>
  </w:style>
  <w:style w:type="paragraph" w:styleId="Ttulo5">
    <w:name w:val="heading 5"/>
    <w:aliases w:val="Título 5 - PDE,H5,op,Título 5 EDWIN,Título 5 Car1,Título 5 Car Car,Título 5 tabla Car Car,Título 5 tabla Car1,Título 5 tabla Car,Título 5 tabla,Titulo Cuadro,lkjh,TITULO 5,TITULO5,Título 5-BCN,PRIMERA VIÑETA,Tablas.,Título 5 JHS,Block Label,sb"/>
    <w:basedOn w:val="Normal"/>
    <w:next w:val="Normal"/>
    <w:link w:val="Ttulo5Car"/>
    <w:autoRedefine/>
    <w:uiPriority w:val="9"/>
    <w:unhideWhenUsed/>
    <w:rsid w:val="00432849"/>
    <w:pPr>
      <w:numPr>
        <w:ilvl w:val="4"/>
        <w:numId w:val="1"/>
      </w:numPr>
      <w:spacing w:before="240" w:after="60" w:line="240" w:lineRule="auto"/>
      <w:ind w:left="1560"/>
      <w:jc w:val="both"/>
      <w:outlineLvl w:val="4"/>
    </w:pPr>
    <w:rPr>
      <w:rFonts w:ascii="Arial Narrow" w:eastAsia="Times New Roman" w:hAnsi="Arial Narrow" w:cs="Times New Roman"/>
      <w:b/>
      <w:bCs/>
      <w:i/>
      <w:iCs/>
      <w:szCs w:val="26"/>
      <w:u w:val="single"/>
      <w:lang w:val="es-MX" w:eastAsia="es-ES"/>
    </w:rPr>
  </w:style>
  <w:style w:type="paragraph" w:styleId="Ttulo6">
    <w:name w:val="heading 6"/>
    <w:aliases w:val="Título 6 - PDE,NOT FOR USE (6),NOT FOR USE (6)1,NOT FOR USE (6)2,NOT FOR USE (6)11,NOT FOR USE (6)3,NOT FOR USE (6)12,NOT FOR USE (6)4,NOT FOR USE (6)13,NOT FOR USE (6)5,NOT FOR USE (6)14,NOT FOR USE (6)6,NOT FOR USE (6)15,NOT FOR USE (6)21,sd"/>
    <w:basedOn w:val="Normal"/>
    <w:next w:val="Normal"/>
    <w:link w:val="Ttulo6Car"/>
    <w:uiPriority w:val="9"/>
    <w:unhideWhenUsed/>
    <w:rsid w:val="00432849"/>
    <w:pPr>
      <w:numPr>
        <w:ilvl w:val="5"/>
        <w:numId w:val="1"/>
      </w:numPr>
      <w:spacing w:before="240" w:after="60" w:line="240" w:lineRule="auto"/>
      <w:jc w:val="both"/>
      <w:outlineLvl w:val="5"/>
    </w:pPr>
    <w:rPr>
      <w:rFonts w:ascii="Arial Narrow" w:eastAsia="Times New Roman" w:hAnsi="Arial Narrow" w:cs="Times New Roman"/>
      <w:b/>
      <w:bCs/>
      <w:lang w:val="es-ES_tradnl" w:eastAsia="es-ES"/>
    </w:rPr>
  </w:style>
  <w:style w:type="paragraph" w:styleId="Ttulo7">
    <w:name w:val="heading 7"/>
    <w:aliases w:val="no,Ref tablas-figuras-fotos, Car,caption,TERCERA VIÑETA,Título 7 Car Car Car Car Car,ANEXO,Título 7 fotos,Título 6 C+,Título 7 Car1 Car,Título 7 Car Car Car Car Car Car Car Car Car Car Car Car Car Car Car Car Car Car,Título 7 Notas al Pie"/>
    <w:basedOn w:val="Normal"/>
    <w:next w:val="Normal"/>
    <w:link w:val="Ttulo7Car"/>
    <w:uiPriority w:val="9"/>
    <w:unhideWhenUsed/>
    <w:rsid w:val="00432849"/>
    <w:pPr>
      <w:numPr>
        <w:ilvl w:val="6"/>
        <w:numId w:val="1"/>
      </w:numPr>
      <w:spacing w:before="240" w:after="60" w:line="240" w:lineRule="auto"/>
      <w:jc w:val="both"/>
      <w:outlineLvl w:val="6"/>
    </w:pPr>
    <w:rPr>
      <w:rFonts w:ascii="Arial Narrow" w:eastAsia="Times New Roman" w:hAnsi="Arial Narrow" w:cs="Times New Roman"/>
      <w:sz w:val="24"/>
      <w:szCs w:val="24"/>
      <w:lang w:val="es-ES_tradnl" w:eastAsia="es-ES"/>
    </w:rPr>
  </w:style>
  <w:style w:type="paragraph" w:styleId="Ttulo8">
    <w:name w:val="heading 8"/>
    <w:aliases w:val="NO1,Título 8 pie de foto,Título 8 Car Car,Título 3.......,Heading_4,Tit Tab,NO1 Car Car,Título 8 Car1,Título 8 Fuente Tablas y Figuras,Quinta"/>
    <w:basedOn w:val="Normal"/>
    <w:next w:val="Normal"/>
    <w:link w:val="Ttulo8Car"/>
    <w:uiPriority w:val="9"/>
    <w:unhideWhenUsed/>
    <w:rsid w:val="00432849"/>
    <w:pPr>
      <w:numPr>
        <w:ilvl w:val="7"/>
        <w:numId w:val="1"/>
      </w:numPr>
      <w:spacing w:before="240" w:after="60" w:line="240" w:lineRule="auto"/>
      <w:jc w:val="both"/>
      <w:outlineLvl w:val="7"/>
    </w:pPr>
    <w:rPr>
      <w:rFonts w:ascii="Arial Narrow" w:eastAsia="Times New Roman" w:hAnsi="Arial Narrow" w:cs="Times New Roman"/>
      <w:i/>
      <w:iCs/>
      <w:sz w:val="24"/>
      <w:szCs w:val="24"/>
      <w:lang w:val="es-ES_tradnl" w:eastAsia="es-ES"/>
    </w:rPr>
  </w:style>
  <w:style w:type="paragraph" w:styleId="Ttulo9">
    <w:name w:val="heading 9"/>
    <w:aliases w:val="No2,Normal1,Título 9 - PDE,Tit Fig,Pie de tabla,tabla,PRIMER TITULO,Circulo,Título 3....,TITULO  5,Encabezado 1,Título 9 Referencias Tab,Fotos,Mapa,Tercera viñeta"/>
    <w:basedOn w:val="Normal"/>
    <w:next w:val="Normal"/>
    <w:link w:val="Ttulo9Car"/>
    <w:uiPriority w:val="9"/>
    <w:unhideWhenUsed/>
    <w:rsid w:val="00432849"/>
    <w:pPr>
      <w:numPr>
        <w:ilvl w:val="8"/>
        <w:numId w:val="1"/>
      </w:numPr>
      <w:spacing w:before="240" w:after="60" w:line="240" w:lineRule="auto"/>
      <w:jc w:val="both"/>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link w:val="NormalWebCar"/>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customStyle="1" w:styleId="Ttulo1Car">
    <w:name w:val="Título 1 Car"/>
    <w:aliases w:val="CT 1 Car"/>
    <w:basedOn w:val="Fuentedeprrafopredeter"/>
    <w:link w:val="Ttulo1"/>
    <w:uiPriority w:val="9"/>
    <w:rsid w:val="00ED6F50"/>
    <w:rPr>
      <w:rFonts w:ascii="Arial Narrow" w:eastAsia="Times New Roman" w:hAnsi="Arial Narrow" w:cs="Times New Roman"/>
      <w:b/>
      <w:sz w:val="24"/>
      <w:lang w:eastAsia="es-ES"/>
    </w:rPr>
  </w:style>
  <w:style w:type="character" w:customStyle="1" w:styleId="Ttulo2Car">
    <w:name w:val="Título 2 Car"/>
    <w:aliases w:val="CT 2 Car1"/>
    <w:basedOn w:val="Fuentedeprrafopredeter"/>
    <w:link w:val="Ttulo2"/>
    <w:uiPriority w:val="9"/>
    <w:rsid w:val="00E64C51"/>
    <w:rPr>
      <w:rFonts w:ascii="Arial Narrow" w:eastAsia="Times New Roman" w:hAnsi="Arial Narrow" w:cs="Times New Roman"/>
      <w:bCs/>
      <w:iCs/>
      <w:sz w:val="24"/>
      <w:szCs w:val="24"/>
      <w:lang w:val="es-ES_tradnl" w:eastAsia="x-none"/>
    </w:rPr>
  </w:style>
  <w:style w:type="character" w:customStyle="1" w:styleId="Ttulo3Car">
    <w:name w:val="Título 3 Car"/>
    <w:aliases w:val="título 3 Car1,ING-PORCE III (T3) Car1,Título 333 Car1,Título 333 Car Car Car1,h3 Car1,3 Car1,Edgar 3 Car1,1.1.1Título 3 Car1,Título 3-BCN Car1,moloko Car1,3 bullet Car1,Título 3 CL Car1,Título 3 CL1 Car1,ING-PORCE III (T3)1 Car1"/>
    <w:basedOn w:val="Fuentedeprrafopredeter"/>
    <w:link w:val="Ttulo3"/>
    <w:uiPriority w:val="9"/>
    <w:rsid w:val="00432849"/>
    <w:rPr>
      <w:rFonts w:ascii="Arial Narrow" w:eastAsia="Times New Roman" w:hAnsi="Arial Narrow" w:cs="Times New Roman"/>
      <w:b/>
      <w:bCs/>
      <w:szCs w:val="26"/>
      <w:lang w:val="x-none" w:eastAsia="es-ES"/>
    </w:rPr>
  </w:style>
  <w:style w:type="character" w:customStyle="1" w:styleId="Ttulo4Car">
    <w:name w:val="Título 4 Car"/>
    <w:aliases w:val="Título 4s Car,Título 4 - PDE Car,Título 4 Car Car Car Car Car,IGL-MGL Car,ING-PORCE III (T4) Car,ING-PORCE III (T4)1 Car,ING-PORCE III (T4)2 Car,ING-PORCE III (T4)11 Car,ING-PORCE III (T4)3 Car,ING-PORCE III (T4)4 Car"/>
    <w:basedOn w:val="Fuentedeprrafopredeter"/>
    <w:link w:val="Ttulo4"/>
    <w:uiPriority w:val="9"/>
    <w:rsid w:val="00432849"/>
    <w:rPr>
      <w:rFonts w:ascii="Arial Narrow" w:eastAsia="Times New Roman" w:hAnsi="Arial Narrow" w:cs="Times New Roman"/>
      <w:b/>
      <w:bCs/>
      <w:u w:val="single"/>
      <w:lang w:val="es-ES_tradnl" w:eastAsia="es-ES"/>
    </w:rPr>
  </w:style>
  <w:style w:type="character" w:customStyle="1" w:styleId="Ttulo5Car">
    <w:name w:val="Título 5 Car"/>
    <w:aliases w:val="Título 5 - PDE Car,H5 Car,op Car,Título 5 EDWIN Car,Título 5 Car1 Car,Título 5 Car Car Car,Título 5 tabla Car Car Car,Título 5 tabla Car1 Car,Título 5 tabla Car Car1,Título 5 tabla Car2,Titulo Cuadro Car,lkjh Car,TITULO 5 Car,TITULO5 Car"/>
    <w:basedOn w:val="Fuentedeprrafopredeter"/>
    <w:link w:val="Ttulo5"/>
    <w:uiPriority w:val="9"/>
    <w:rsid w:val="00432849"/>
    <w:rPr>
      <w:rFonts w:ascii="Arial Narrow" w:eastAsia="Times New Roman" w:hAnsi="Arial Narrow" w:cs="Times New Roman"/>
      <w:b/>
      <w:bCs/>
      <w:i/>
      <w:iCs/>
      <w:szCs w:val="26"/>
      <w:u w:val="single"/>
      <w:lang w:val="es-MX" w:eastAsia="es-ES"/>
    </w:rPr>
  </w:style>
  <w:style w:type="character" w:customStyle="1" w:styleId="Ttulo6Car">
    <w:name w:val="Título 6 Car"/>
    <w:aliases w:val="Título 6 - PDE Car,NOT FOR USE (6) Car,NOT FOR USE (6)1 Car,NOT FOR USE (6)2 Car,NOT FOR USE (6)11 Car,NOT FOR USE (6)3 Car,NOT FOR USE (6)12 Car,NOT FOR USE (6)4 Car,NOT FOR USE (6)13 Car,NOT FOR USE (6)5 Car,NOT FOR USE (6)14 Car,sd Car"/>
    <w:basedOn w:val="Fuentedeprrafopredeter"/>
    <w:link w:val="Ttulo6"/>
    <w:uiPriority w:val="9"/>
    <w:rsid w:val="00432849"/>
    <w:rPr>
      <w:rFonts w:ascii="Arial Narrow" w:eastAsia="Times New Roman" w:hAnsi="Arial Narrow" w:cs="Times New Roman"/>
      <w:b/>
      <w:bCs/>
      <w:lang w:val="es-ES_tradnl" w:eastAsia="es-ES"/>
    </w:rPr>
  </w:style>
  <w:style w:type="character" w:customStyle="1" w:styleId="Ttulo7Car">
    <w:name w:val="Título 7 Car"/>
    <w:aliases w:val="no Car,Ref tablas-figuras-fotos Car, Car Car,caption Car,TERCERA VIÑETA Car,Título 7 Car Car Car Car Car Car,ANEXO Car,Título 7 fotos Car,Título 6 C+ Car,Título 7 Car1 Car Car,Título 7 Notas al Pie Car"/>
    <w:basedOn w:val="Fuentedeprrafopredeter"/>
    <w:link w:val="Ttulo7"/>
    <w:uiPriority w:val="9"/>
    <w:rsid w:val="00432849"/>
    <w:rPr>
      <w:rFonts w:ascii="Arial Narrow" w:eastAsia="Times New Roman" w:hAnsi="Arial Narrow" w:cs="Times New Roman"/>
      <w:sz w:val="24"/>
      <w:szCs w:val="24"/>
      <w:lang w:val="es-ES_tradnl" w:eastAsia="es-ES"/>
    </w:rPr>
  </w:style>
  <w:style w:type="character" w:customStyle="1" w:styleId="Ttulo8Car">
    <w:name w:val="Título 8 Car"/>
    <w:aliases w:val="NO1 Car,Título 8 pie de foto Car,Título 8 Car Car Car,Título 3....... Car,Heading_4 Car,Tit Tab Car,NO1 Car Car Car,Título 8 Car1 Car,Título 8 Fuente Tablas y Figuras Car,Quinta Car"/>
    <w:basedOn w:val="Fuentedeprrafopredeter"/>
    <w:link w:val="Ttulo8"/>
    <w:uiPriority w:val="9"/>
    <w:rsid w:val="00432849"/>
    <w:rPr>
      <w:rFonts w:ascii="Arial Narrow" w:eastAsia="Times New Roman" w:hAnsi="Arial Narrow" w:cs="Times New Roman"/>
      <w:i/>
      <w:iCs/>
      <w:sz w:val="24"/>
      <w:szCs w:val="24"/>
      <w:lang w:val="es-ES_tradnl" w:eastAsia="es-ES"/>
    </w:rPr>
  </w:style>
  <w:style w:type="character" w:customStyle="1" w:styleId="Ttulo9Car">
    <w:name w:val="Título 9 Car"/>
    <w:aliases w:val="No2 Car,Normal1 Car,Título 9 - PDE Car,Tit Fig Car,Pie de tabla Car,tabla Car,PRIMER TITULO Car,Circulo Car,Título 3.... Car,TITULO  5 Car,Encabezado 1 Car,Título 9 Referencias Tab Car,Fotos Car,Mapa Car,Tercera viñeta Car"/>
    <w:basedOn w:val="Fuentedeprrafopredeter"/>
    <w:link w:val="Ttulo9"/>
    <w:uiPriority w:val="9"/>
    <w:rsid w:val="00432849"/>
    <w:rPr>
      <w:rFonts w:ascii="Cambria" w:eastAsia="Times New Roman" w:hAnsi="Cambria" w:cs="Times New Roman"/>
      <w:lang w:val="es-ES_tradnl" w:eastAsia="es-ES"/>
    </w:rPr>
  </w:style>
  <w:style w:type="paragraph" w:customStyle="1" w:styleId="Estilo1">
    <w:name w:val="Estilo1"/>
    <w:basedOn w:val="Normal"/>
    <w:next w:val="Normal"/>
    <w:link w:val="Estilo1Car"/>
    <w:rsid w:val="00432849"/>
    <w:pPr>
      <w:spacing w:after="0" w:line="240" w:lineRule="auto"/>
      <w:jc w:val="center"/>
    </w:pPr>
    <w:rPr>
      <w:rFonts w:ascii="Arial Narrow" w:eastAsia="Calibri" w:hAnsi="Arial Narrow" w:cs="Times New Roman"/>
      <w:b/>
      <w:sz w:val="20"/>
    </w:rPr>
  </w:style>
  <w:style w:type="character" w:customStyle="1" w:styleId="Estilo1Car">
    <w:name w:val="Estilo1 Car"/>
    <w:basedOn w:val="Fuentedeprrafopredeter"/>
    <w:link w:val="Estilo1"/>
    <w:rsid w:val="00432849"/>
    <w:rPr>
      <w:rFonts w:ascii="Arial Narrow" w:eastAsia="Calibri" w:hAnsi="Arial Narrow" w:cs="Times New Roman"/>
      <w:b/>
      <w:sz w:val="20"/>
    </w:rPr>
  </w:style>
  <w:style w:type="character" w:styleId="Hipervnculo">
    <w:name w:val="Hyperlink"/>
    <w:uiPriority w:val="99"/>
    <w:unhideWhenUsed/>
    <w:rsid w:val="00432849"/>
    <w:rPr>
      <w:color w:val="0000FF"/>
      <w:u w:val="single"/>
    </w:rPr>
  </w:style>
  <w:style w:type="character" w:styleId="Hipervnculovisitado">
    <w:name w:val="FollowedHyperlink"/>
    <w:uiPriority w:val="99"/>
    <w:semiHidden/>
    <w:unhideWhenUsed/>
    <w:rsid w:val="00432849"/>
    <w:rPr>
      <w:color w:val="954F72"/>
      <w:u w:val="single"/>
    </w:rPr>
  </w:style>
  <w:style w:type="character" w:customStyle="1" w:styleId="Ttulo1Car1">
    <w:name w:val="Título 1 Car1"/>
    <w:aliases w:val="CT 1 Car1,ING-PORCE III (T1) Car1,título 1 Car1,ARTICULO 1º Car1,1 ghost Car1,g Car1,Titre1 Car1,CONT Car1,TítuloB Car1,CAPITULOS Car1,1 Car1,Edgar 1 Car1,Título 1-BCN Car1,Título 11 Car1,massive Car1,ING-PORCE III (T1)1 Car1"/>
    <w:basedOn w:val="Fuentedeprrafopredeter"/>
    <w:uiPriority w:val="99"/>
    <w:rsid w:val="00432849"/>
    <w:rPr>
      <w:rFonts w:asciiTheme="majorHAnsi" w:eastAsiaTheme="majorEastAsia" w:hAnsiTheme="majorHAnsi" w:cstheme="majorBidi"/>
      <w:color w:val="365F91" w:themeColor="accent1" w:themeShade="BF"/>
      <w:sz w:val="32"/>
      <w:szCs w:val="32"/>
      <w:lang w:eastAsia="en-US"/>
    </w:rPr>
  </w:style>
  <w:style w:type="character" w:customStyle="1" w:styleId="Ttulo2Car2">
    <w:name w:val="Título 2 Car2"/>
    <w:aliases w:val="CT 2 Car,H2 Car,ING-PORCE III (T2) Car,título 2 Car,Heading 2 Char Car,Subchapter 1.1 Car,2 headline Car,h Car,1.1 HEADING 2 Car,2 Car,2.2 Car,Título 2 Car1 Car,Título 2 Car Car Car,Edgar 2 Car,Neg Car,Título 2 Car Car Car Car Car Car"/>
    <w:basedOn w:val="Fuentedeprrafopredeter"/>
    <w:uiPriority w:val="99"/>
    <w:semiHidden/>
    <w:rsid w:val="00432849"/>
    <w:rPr>
      <w:rFonts w:asciiTheme="majorHAnsi" w:eastAsiaTheme="majorEastAsia" w:hAnsiTheme="majorHAnsi" w:cstheme="majorBidi"/>
      <w:color w:val="365F91" w:themeColor="accent1" w:themeShade="BF"/>
      <w:sz w:val="26"/>
      <w:szCs w:val="26"/>
      <w:lang w:eastAsia="en-US"/>
    </w:rPr>
  </w:style>
  <w:style w:type="character" w:customStyle="1" w:styleId="Ttulo3Car1">
    <w:name w:val="Título 3 Car1"/>
    <w:aliases w:val="título 3 Car,ING-PORCE III (T3) Car,Título 333 Car,Título 333 Car Car Car,h3 Car,3 Car,Edgar 3 Car,1.1.1Título 3 Car,Título 3-BCN Car,moloko Car,3 bullet Car,Título 3 CL Car,Título 3 CL1 Car,ING-PORCE III (T3)1 Car,Título 3 CL2 Car"/>
    <w:basedOn w:val="Fuentedeprrafopredeter"/>
    <w:uiPriority w:val="99"/>
    <w:semiHidden/>
    <w:rsid w:val="00432849"/>
    <w:rPr>
      <w:rFonts w:asciiTheme="majorHAnsi" w:eastAsiaTheme="majorEastAsia" w:hAnsiTheme="majorHAnsi" w:cstheme="majorBidi"/>
      <w:color w:val="243F60" w:themeColor="accent1" w:themeShade="7F"/>
      <w:sz w:val="24"/>
      <w:szCs w:val="24"/>
      <w:lang w:eastAsia="en-US"/>
    </w:rPr>
  </w:style>
  <w:style w:type="character" w:customStyle="1" w:styleId="NormalWebCar">
    <w:name w:val="Normal (Web) Car"/>
    <w:link w:val="NormalWeb"/>
    <w:uiPriority w:val="99"/>
    <w:semiHidden/>
    <w:locked/>
    <w:rsid w:val="00432849"/>
    <w:rPr>
      <w:rFonts w:ascii="Times New Roman" w:eastAsiaTheme="minorEastAsia" w:hAnsi="Times New Roman" w:cs="Times New Roman"/>
      <w:sz w:val="24"/>
      <w:szCs w:val="24"/>
      <w:lang w:eastAsia="es-CO"/>
    </w:rPr>
  </w:style>
  <w:style w:type="paragraph" w:customStyle="1" w:styleId="msonormal0">
    <w:name w:val="msonormal"/>
    <w:basedOn w:val="Normal"/>
    <w:uiPriority w:val="99"/>
    <w:rsid w:val="0043284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semiHidden/>
    <w:unhideWhenUsed/>
    <w:rsid w:val="00432849"/>
    <w:pPr>
      <w:tabs>
        <w:tab w:val="left" w:pos="360"/>
        <w:tab w:val="right" w:pos="8830"/>
      </w:tabs>
      <w:spacing w:after="0" w:line="240" w:lineRule="auto"/>
      <w:jc w:val="both"/>
    </w:pPr>
    <w:rPr>
      <w:rFonts w:ascii="Arial" w:eastAsia="Times New Roman" w:hAnsi="Arial" w:cs="Times New Roman"/>
      <w:szCs w:val="20"/>
      <w:lang w:eastAsia="es-CO"/>
    </w:rPr>
  </w:style>
  <w:style w:type="paragraph" w:styleId="TDC2">
    <w:name w:val="toc 2"/>
    <w:basedOn w:val="Normal"/>
    <w:next w:val="Normal"/>
    <w:autoRedefine/>
    <w:uiPriority w:val="39"/>
    <w:semiHidden/>
    <w:unhideWhenUsed/>
    <w:rsid w:val="00432849"/>
    <w:pPr>
      <w:tabs>
        <w:tab w:val="left" w:pos="540"/>
        <w:tab w:val="right" w:pos="8830"/>
      </w:tabs>
      <w:spacing w:after="0" w:line="240" w:lineRule="auto"/>
      <w:jc w:val="both"/>
    </w:pPr>
    <w:rPr>
      <w:rFonts w:ascii="Arial" w:eastAsia="Times New Roman" w:hAnsi="Arial" w:cs="Times New Roman"/>
      <w:szCs w:val="20"/>
      <w:lang w:eastAsia="es-CO"/>
    </w:rPr>
  </w:style>
  <w:style w:type="paragraph" w:styleId="TDC3">
    <w:name w:val="toc 3"/>
    <w:basedOn w:val="Normal"/>
    <w:next w:val="Normal"/>
    <w:autoRedefine/>
    <w:uiPriority w:val="39"/>
    <w:semiHidden/>
    <w:unhideWhenUsed/>
    <w:rsid w:val="00432849"/>
    <w:pPr>
      <w:tabs>
        <w:tab w:val="left" w:pos="720"/>
        <w:tab w:val="right" w:pos="8830"/>
      </w:tabs>
      <w:spacing w:after="0" w:line="240" w:lineRule="auto"/>
      <w:jc w:val="both"/>
    </w:pPr>
    <w:rPr>
      <w:rFonts w:ascii="Arial" w:eastAsia="Times New Roman" w:hAnsi="Arial" w:cs="Times New Roman"/>
      <w:szCs w:val="20"/>
      <w:lang w:eastAsia="es-CO"/>
    </w:rPr>
  </w:style>
  <w:style w:type="paragraph" w:styleId="TDC4">
    <w:name w:val="toc 4"/>
    <w:basedOn w:val="Normal"/>
    <w:next w:val="Normal"/>
    <w:autoRedefine/>
    <w:uiPriority w:val="99"/>
    <w:semiHidden/>
    <w:unhideWhenUsed/>
    <w:rsid w:val="00432849"/>
    <w:pPr>
      <w:tabs>
        <w:tab w:val="left" w:pos="900"/>
        <w:tab w:val="right" w:pos="8830"/>
      </w:tabs>
      <w:spacing w:after="0" w:line="240" w:lineRule="auto"/>
      <w:jc w:val="both"/>
    </w:pPr>
    <w:rPr>
      <w:rFonts w:ascii="Arial" w:eastAsia="Times New Roman" w:hAnsi="Arial" w:cs="Times New Roman"/>
      <w:szCs w:val="20"/>
      <w:lang w:eastAsia="es-CO"/>
    </w:rPr>
  </w:style>
  <w:style w:type="paragraph" w:styleId="Textonotapie">
    <w:name w:val="footnote text"/>
    <w:basedOn w:val="Normal"/>
    <w:link w:val="TextonotapieCar"/>
    <w:semiHidden/>
    <w:unhideWhenUsed/>
    <w:qFormat/>
    <w:rsid w:val="00432849"/>
    <w:pPr>
      <w:spacing w:after="0" w:line="240" w:lineRule="auto"/>
    </w:pPr>
    <w:rPr>
      <w:rFonts w:ascii="Arial Narrow" w:eastAsia="Calibri" w:hAnsi="Arial Narrow" w:cs="Times New Roman"/>
      <w:sz w:val="20"/>
      <w:szCs w:val="20"/>
    </w:rPr>
  </w:style>
  <w:style w:type="character" w:customStyle="1" w:styleId="TextonotapieCar">
    <w:name w:val="Texto nota pie Car"/>
    <w:basedOn w:val="Fuentedeprrafopredeter"/>
    <w:link w:val="Textonotapie"/>
    <w:semiHidden/>
    <w:rsid w:val="00432849"/>
    <w:rPr>
      <w:rFonts w:ascii="Arial Narrow" w:eastAsia="Calibri" w:hAnsi="Arial Narrow" w:cs="Times New Roman"/>
      <w:sz w:val="20"/>
      <w:szCs w:val="20"/>
    </w:rPr>
  </w:style>
  <w:style w:type="paragraph" w:styleId="Textocomentario">
    <w:name w:val="annotation text"/>
    <w:basedOn w:val="Normal"/>
    <w:link w:val="TextocomentarioCar"/>
    <w:uiPriority w:val="99"/>
    <w:semiHidden/>
    <w:unhideWhenUsed/>
    <w:rsid w:val="00432849"/>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32849"/>
    <w:rPr>
      <w:rFonts w:ascii="Calibri" w:eastAsia="Calibri" w:hAnsi="Calibri" w:cs="Times New Roman"/>
      <w:sz w:val="20"/>
      <w:szCs w:val="20"/>
    </w:rPr>
  </w:style>
  <w:style w:type="character" w:customStyle="1" w:styleId="DescripcinCar">
    <w:name w:val="Descripción Car"/>
    <w:aliases w:val="Epígrafe Car,Epígrafe Car Car Car,A Car,Car Car,Car Car Car Car Car Car,FIGURA Car,Título tabla/gráfica Car,Título tabla/gráfica1 Car,Título tabla/gráfica2 Car,Título tabla/gráfica3 Car,Título tabla/gráfica4 Car,Título tabla/gráfica5 Car"/>
    <w:link w:val="Descripcin"/>
    <w:uiPriority w:val="35"/>
    <w:locked/>
    <w:rsid w:val="00432849"/>
    <w:rPr>
      <w:rFonts w:ascii="Times New Roman" w:eastAsia="Times New Roman" w:hAnsi="Times New Roman" w:cs="Times New Roman"/>
      <w:b/>
      <w:bCs/>
      <w:lang w:val="es-ES" w:eastAsia="es-ES"/>
    </w:rPr>
  </w:style>
  <w:style w:type="paragraph" w:styleId="Descripcin">
    <w:name w:val="caption"/>
    <w:aliases w:val="Epígrafe,Epígrafe Car Car,A,Car,Car Car Car Car Car,FIGURA,Título tabla/gráfica,Título tabla/gráfica1,Título tabla/gráfica2,Título tabla/gráfica3,Título tabla/gráfica4,Título tabla/gráfica5,Título tabla/gráfica6,Título tabla/gráfica7,epigraf"/>
    <w:basedOn w:val="Normal"/>
    <w:next w:val="Normal"/>
    <w:link w:val="DescripcinCar"/>
    <w:uiPriority w:val="35"/>
    <w:unhideWhenUsed/>
    <w:qFormat/>
    <w:rsid w:val="00432849"/>
    <w:pPr>
      <w:spacing w:after="0" w:line="240" w:lineRule="auto"/>
    </w:pPr>
    <w:rPr>
      <w:rFonts w:ascii="Times New Roman" w:eastAsia="Times New Roman" w:hAnsi="Times New Roman" w:cs="Times New Roman"/>
      <w:b/>
      <w:bCs/>
      <w:lang w:val="es-ES" w:eastAsia="es-ES"/>
    </w:rPr>
  </w:style>
  <w:style w:type="paragraph" w:styleId="Tabladeilustraciones">
    <w:name w:val="table of figures"/>
    <w:basedOn w:val="Normal"/>
    <w:next w:val="Normal"/>
    <w:uiPriority w:val="99"/>
    <w:semiHidden/>
    <w:unhideWhenUsed/>
    <w:rsid w:val="00432849"/>
    <w:pPr>
      <w:spacing w:after="0" w:line="240" w:lineRule="auto"/>
      <w:jc w:val="both"/>
    </w:pPr>
    <w:rPr>
      <w:rFonts w:ascii="Arial" w:eastAsia="Times New Roman" w:hAnsi="Arial" w:cs="Times New Roman"/>
      <w:szCs w:val="20"/>
      <w:lang w:eastAsia="es-CO"/>
    </w:rPr>
  </w:style>
  <w:style w:type="paragraph" w:styleId="Lista">
    <w:name w:val="List"/>
    <w:basedOn w:val="Normal"/>
    <w:uiPriority w:val="99"/>
    <w:semiHidden/>
    <w:unhideWhenUsed/>
    <w:rsid w:val="00432849"/>
    <w:pPr>
      <w:spacing w:after="0" w:line="240" w:lineRule="auto"/>
      <w:ind w:left="283" w:hanging="283"/>
      <w:jc w:val="both"/>
    </w:pPr>
    <w:rPr>
      <w:rFonts w:ascii="Arial" w:eastAsia="Times New Roman" w:hAnsi="Arial" w:cs="Times New Roman"/>
      <w:szCs w:val="20"/>
      <w:lang w:eastAsia="es-CO"/>
    </w:rPr>
  </w:style>
  <w:style w:type="paragraph" w:styleId="Listaconvietas">
    <w:name w:val="List Bullet"/>
    <w:basedOn w:val="Normal"/>
    <w:uiPriority w:val="99"/>
    <w:semiHidden/>
    <w:unhideWhenUsed/>
    <w:rsid w:val="00432849"/>
    <w:pPr>
      <w:numPr>
        <w:numId w:val="2"/>
      </w:numPr>
      <w:spacing w:after="0" w:line="240" w:lineRule="auto"/>
      <w:contextualSpacing/>
      <w:jc w:val="both"/>
    </w:pPr>
    <w:rPr>
      <w:rFonts w:ascii="Arial" w:eastAsia="Times New Roman" w:hAnsi="Arial" w:cs="Times New Roman"/>
      <w:szCs w:val="24"/>
      <w:lang w:val="es-ES" w:eastAsia="es-ES"/>
    </w:rPr>
  </w:style>
  <w:style w:type="paragraph" w:styleId="Ttulo">
    <w:name w:val="Title"/>
    <w:basedOn w:val="Normal"/>
    <w:next w:val="Normal"/>
    <w:link w:val="TtuloCar1"/>
    <w:uiPriority w:val="99"/>
    <w:rsid w:val="00432849"/>
    <w:pPr>
      <w:spacing w:after="0" w:line="240" w:lineRule="auto"/>
      <w:contextualSpacing/>
    </w:pPr>
    <w:rPr>
      <w:rFonts w:ascii="Arial" w:eastAsia="Times New Roman" w:hAnsi="Arial" w:cs="Times New Roman"/>
      <w:b/>
      <w:bCs/>
      <w:kern w:val="28"/>
      <w:szCs w:val="32"/>
      <w:lang w:eastAsia="es-CO"/>
    </w:rPr>
  </w:style>
  <w:style w:type="character" w:customStyle="1" w:styleId="TtuloCar">
    <w:name w:val="Título Car"/>
    <w:basedOn w:val="Fuentedeprrafopredeter"/>
    <w:uiPriority w:val="99"/>
    <w:rsid w:val="00432849"/>
    <w:rPr>
      <w:rFonts w:asciiTheme="majorHAnsi" w:eastAsiaTheme="majorEastAsia" w:hAnsiTheme="majorHAnsi" w:cstheme="majorBidi"/>
      <w:spacing w:val="-10"/>
      <w:kern w:val="28"/>
      <w:sz w:val="56"/>
      <w:szCs w:val="56"/>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semiHidden/>
    <w:locked/>
    <w:rsid w:val="00432849"/>
    <w:rPr>
      <w:rFonts w:ascii="Arial" w:eastAsia="Times New Roman" w:hAnsi="Arial" w:cs="Arial"/>
      <w:sz w:val="24"/>
      <w:lang w:val="es-ES" w:eastAsia="es-ES"/>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
    <w:basedOn w:val="Normal"/>
    <w:link w:val="TextoindependienteCar"/>
    <w:semiHidden/>
    <w:unhideWhenUsed/>
    <w:rsid w:val="00432849"/>
    <w:pPr>
      <w:spacing w:after="0" w:line="240" w:lineRule="auto"/>
      <w:jc w:val="both"/>
    </w:pPr>
    <w:rPr>
      <w:rFonts w:ascii="Arial" w:eastAsia="Times New Roman" w:hAnsi="Arial" w:cs="Arial"/>
      <w:sz w:val="24"/>
      <w:lang w:val="es-ES" w:eastAsia="es-ES"/>
    </w:rPr>
  </w:style>
  <w:style w:type="character" w:customStyle="1" w:styleId="TextoindependienteCar1">
    <w:name w:val="Texto independiente Car1"/>
    <w:aliases w:val="bt Car1,body text Car1,body tesx Car1,contents Car1,bt1 Car1,body text1 Car1,body tesx1 Car1,bt2 Car1,body text2 Car1,body tesx2 Car1,bt3 Car1,body text3 Car1,body tesx3 Car1,bt4 Car1,body text4 Car1,body tesx4 Car1,bt5 Car1"/>
    <w:basedOn w:val="Fuentedeprrafopredeter"/>
    <w:uiPriority w:val="99"/>
    <w:semiHidden/>
    <w:rsid w:val="00432849"/>
  </w:style>
  <w:style w:type="paragraph" w:styleId="Textoindependiente3">
    <w:name w:val="Body Text 3"/>
    <w:basedOn w:val="Normal"/>
    <w:link w:val="Textoindependiente3Car"/>
    <w:uiPriority w:val="99"/>
    <w:semiHidden/>
    <w:unhideWhenUsed/>
    <w:rsid w:val="0043284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432849"/>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iPriority w:val="99"/>
    <w:semiHidden/>
    <w:unhideWhenUsed/>
    <w:rsid w:val="00432849"/>
    <w:pPr>
      <w:shd w:val="clear" w:color="auto" w:fill="000080"/>
      <w:spacing w:after="0" w:line="240" w:lineRule="auto"/>
      <w:jc w:val="both"/>
    </w:pPr>
    <w:rPr>
      <w:rFonts w:ascii="Tahoma" w:eastAsia="Times New Roman" w:hAnsi="Tahoma" w:cs="Tahoma"/>
      <w:szCs w:val="20"/>
      <w:lang w:eastAsia="es-CO"/>
    </w:rPr>
  </w:style>
  <w:style w:type="character" w:customStyle="1" w:styleId="MapadeldocumentoCar">
    <w:name w:val="Mapa del documento Car"/>
    <w:basedOn w:val="Fuentedeprrafopredeter"/>
    <w:link w:val="Mapadeldocumento"/>
    <w:uiPriority w:val="99"/>
    <w:semiHidden/>
    <w:rsid w:val="00432849"/>
    <w:rPr>
      <w:rFonts w:ascii="Tahoma" w:eastAsia="Times New Roman" w:hAnsi="Tahoma" w:cs="Tahoma"/>
      <w:szCs w:val="20"/>
      <w:shd w:val="clear" w:color="auto" w:fill="000080"/>
      <w:lang w:eastAsia="es-CO"/>
    </w:rPr>
  </w:style>
  <w:style w:type="paragraph" w:styleId="Asuntodelcomentario">
    <w:name w:val="annotation subject"/>
    <w:basedOn w:val="Textocomentario"/>
    <w:next w:val="Textocomentario"/>
    <w:link w:val="AsuntodelcomentarioCar"/>
    <w:uiPriority w:val="99"/>
    <w:semiHidden/>
    <w:unhideWhenUsed/>
    <w:rsid w:val="00432849"/>
    <w:pPr>
      <w:jc w:val="both"/>
    </w:pPr>
    <w:rPr>
      <w:rFonts w:ascii="Arial" w:eastAsia="Times New Roman" w:hAnsi="Arial"/>
      <w:b/>
      <w:bCs/>
      <w:sz w:val="22"/>
      <w:lang w:eastAsia="es-CO"/>
    </w:rPr>
  </w:style>
  <w:style w:type="character" w:customStyle="1" w:styleId="AsuntodelcomentarioCar">
    <w:name w:val="Asunto del comentario Car"/>
    <w:basedOn w:val="TextocomentarioCar"/>
    <w:link w:val="Asuntodelcomentario"/>
    <w:uiPriority w:val="99"/>
    <w:semiHidden/>
    <w:rsid w:val="00432849"/>
    <w:rPr>
      <w:rFonts w:ascii="Arial" w:eastAsia="Times New Roman" w:hAnsi="Arial" w:cs="Times New Roman"/>
      <w:b/>
      <w:bCs/>
      <w:sz w:val="20"/>
      <w:szCs w:val="20"/>
      <w:lang w:eastAsia="es-CO"/>
    </w:rPr>
  </w:style>
  <w:style w:type="paragraph" w:styleId="Sinespaciado">
    <w:name w:val="No Spacing"/>
    <w:uiPriority w:val="1"/>
    <w:rsid w:val="00432849"/>
    <w:pPr>
      <w:spacing w:after="0" w:line="240" w:lineRule="auto"/>
    </w:pPr>
    <w:rPr>
      <w:rFonts w:ascii="Calibri" w:eastAsia="Times New Roman" w:hAnsi="Calibri" w:cs="Times New Roman"/>
      <w:sz w:val="24"/>
      <w:szCs w:val="24"/>
      <w:lang w:val="es-ES_tradnl" w:eastAsia="es-ES"/>
    </w:rPr>
  </w:style>
  <w:style w:type="paragraph" w:styleId="Revisin">
    <w:name w:val="Revision"/>
    <w:uiPriority w:val="99"/>
    <w:semiHidden/>
    <w:rsid w:val="00432849"/>
    <w:pPr>
      <w:spacing w:after="0" w:line="240" w:lineRule="auto"/>
    </w:pPr>
    <w:rPr>
      <w:rFonts w:ascii="Arial Narrow" w:eastAsia="Calibri" w:hAnsi="Arial Narrow" w:cs="Times New Roman"/>
    </w:rPr>
  </w:style>
  <w:style w:type="character" w:customStyle="1" w:styleId="PrrafodelistaCar">
    <w:name w:val="Párrafo de lista Car"/>
    <w:aliases w:val="Bolita Car,Guión Car,Viñeta 2 Car,Párrafo de lista3 Car,BOLA Car,Párrafo de lista21 Car,Titulo 8 Car,Párrafo de lista2 Car,Viñeta 6 Car,Sub Titulo Car,BOLADEF Car,BOLITA Car,Lista multicolor - Énfasis 11 Car,chulo Car,Bola Car"/>
    <w:link w:val="Prrafodelista"/>
    <w:qFormat/>
    <w:locked/>
    <w:rsid w:val="00432849"/>
    <w:rPr>
      <w:rFonts w:ascii="Times New Roman" w:eastAsia="Times New Roman" w:hAnsi="Times New Roman" w:cs="Times New Roman"/>
      <w:sz w:val="24"/>
      <w:szCs w:val="24"/>
      <w:lang w:val="es-ES" w:eastAsia="es-ES"/>
    </w:rPr>
  </w:style>
  <w:style w:type="paragraph" w:styleId="Prrafodelista">
    <w:name w:val="List Paragraph"/>
    <w:aliases w:val="Bolita,Guión,Viñeta 2,Párrafo de lista3,BOLA,Párrafo de lista21,Titulo 8,Párrafo de lista2,Viñeta 6,Sub Titulo,BOLADEF,BOLITA,Lista multicolor - Énfasis 11,chulo,Colorful List Accent 1,Colorful List - Accent 11,Bola,MIBEX"/>
    <w:basedOn w:val="Normal"/>
    <w:link w:val="PrrafodelistaCar"/>
    <w:uiPriority w:val="34"/>
    <w:qFormat/>
    <w:rsid w:val="00432849"/>
    <w:pPr>
      <w:spacing w:after="0" w:line="240" w:lineRule="auto"/>
      <w:ind w:left="708"/>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rsid w:val="00432849"/>
    <w:pPr>
      <w:spacing w:before="200" w:after="160" w:line="240" w:lineRule="auto"/>
      <w:ind w:left="864" w:right="864"/>
      <w:jc w:val="center"/>
    </w:pPr>
    <w:rPr>
      <w:rFonts w:ascii="Arial Narrow" w:eastAsia="Calibri" w:hAnsi="Arial Narrow" w:cs="Times New Roman"/>
      <w:i/>
      <w:iCs/>
      <w:color w:val="404040"/>
    </w:rPr>
  </w:style>
  <w:style w:type="character" w:customStyle="1" w:styleId="CitaCar">
    <w:name w:val="Cita Car"/>
    <w:basedOn w:val="Fuentedeprrafopredeter"/>
    <w:link w:val="Cita"/>
    <w:uiPriority w:val="29"/>
    <w:rsid w:val="00432849"/>
    <w:rPr>
      <w:rFonts w:ascii="Arial Narrow" w:eastAsia="Calibri" w:hAnsi="Arial Narrow" w:cs="Times New Roman"/>
      <w:i/>
      <w:iCs/>
      <w:color w:val="404040"/>
    </w:rPr>
  </w:style>
  <w:style w:type="paragraph" w:styleId="Bibliografa">
    <w:name w:val="Bibliography"/>
    <w:basedOn w:val="Normal"/>
    <w:next w:val="Normal"/>
    <w:uiPriority w:val="37"/>
    <w:semiHidden/>
    <w:unhideWhenUsed/>
    <w:rsid w:val="00432849"/>
    <w:pPr>
      <w:spacing w:after="0" w:line="240" w:lineRule="auto"/>
      <w:jc w:val="both"/>
    </w:pPr>
    <w:rPr>
      <w:rFonts w:ascii="Arial" w:eastAsia="Times New Roman" w:hAnsi="Arial" w:cs="Times New Roman"/>
      <w:szCs w:val="20"/>
      <w:lang w:eastAsia="es-CO"/>
    </w:rPr>
  </w:style>
  <w:style w:type="character" w:customStyle="1" w:styleId="TablaCar">
    <w:name w:val="Tabla Car"/>
    <w:link w:val="Tabla"/>
    <w:locked/>
    <w:rsid w:val="00432849"/>
    <w:rPr>
      <w:rFonts w:ascii="Arial" w:hAnsi="Arial" w:cs="Arial"/>
      <w:b/>
      <w:lang w:val="x-none" w:eastAsia="es-ES"/>
    </w:rPr>
  </w:style>
  <w:style w:type="paragraph" w:customStyle="1" w:styleId="Tabla">
    <w:name w:val="Tabla"/>
    <w:basedOn w:val="Normal"/>
    <w:link w:val="TablaCar"/>
    <w:rsid w:val="00432849"/>
    <w:pPr>
      <w:widowControl w:val="0"/>
      <w:snapToGrid w:val="0"/>
      <w:spacing w:after="0" w:line="240" w:lineRule="auto"/>
      <w:jc w:val="center"/>
    </w:pPr>
    <w:rPr>
      <w:rFonts w:ascii="Arial" w:hAnsi="Arial" w:cs="Arial"/>
      <w:b/>
      <w:lang w:val="x-none" w:eastAsia="es-ES"/>
    </w:rPr>
  </w:style>
  <w:style w:type="character" w:customStyle="1" w:styleId="ListParagraphChar">
    <w:name w:val="List Paragraph Char"/>
    <w:aliases w:val="Titulo 1 Char,Bolita Char,Guión Char,Viñeta 2 Char,Párrafo de lista3 Char,BOLA Char,Párrafo de lista21 Char,Titulo 8 Char,Párrafo de lista2 Char,HOJA Char"/>
    <w:link w:val="Prrafodelista1"/>
    <w:locked/>
    <w:rsid w:val="00432849"/>
    <w:rPr>
      <w:rFonts w:ascii="Times New Roman" w:hAnsi="Times New Roman" w:cs="Times New Roman"/>
      <w:sz w:val="24"/>
      <w:szCs w:val="24"/>
      <w:lang w:val="x-none" w:eastAsia="es-ES"/>
    </w:rPr>
  </w:style>
  <w:style w:type="paragraph" w:customStyle="1" w:styleId="Prrafodelista1">
    <w:name w:val="Párrafo de lista1"/>
    <w:aliases w:val="Titulo 1,HOJA"/>
    <w:basedOn w:val="Normal"/>
    <w:link w:val="ListParagraphChar"/>
    <w:rsid w:val="00432849"/>
    <w:pPr>
      <w:spacing w:after="0" w:line="240" w:lineRule="auto"/>
      <w:ind w:left="708"/>
    </w:pPr>
    <w:rPr>
      <w:rFonts w:ascii="Times New Roman" w:hAnsi="Times New Roman" w:cs="Times New Roman"/>
      <w:sz w:val="24"/>
      <w:szCs w:val="24"/>
      <w:lang w:val="x-none" w:eastAsia="es-ES"/>
    </w:rPr>
  </w:style>
  <w:style w:type="paragraph" w:customStyle="1" w:styleId="Default">
    <w:name w:val="Default"/>
    <w:link w:val="DefaultCar"/>
    <w:rsid w:val="0043284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CT3Car">
    <w:name w:val="CT 3 Car"/>
    <w:link w:val="CT3"/>
    <w:locked/>
    <w:rsid w:val="00B3533F"/>
    <w:rPr>
      <w:rFonts w:ascii="Arial Narrow" w:eastAsia="Arial Narrow" w:hAnsi="Arial Narrow"/>
      <w:b/>
      <w:bCs/>
      <w:sz w:val="24"/>
      <w:szCs w:val="26"/>
      <w:u w:val="single"/>
      <w:lang w:eastAsia="es-ES"/>
    </w:rPr>
  </w:style>
  <w:style w:type="paragraph" w:customStyle="1" w:styleId="CT3">
    <w:name w:val="CT 3"/>
    <w:basedOn w:val="Ttulo3"/>
    <w:next w:val="CTTexto"/>
    <w:link w:val="CT3Car"/>
    <w:qFormat/>
    <w:rsid w:val="00B3533F"/>
    <w:pPr>
      <w:numPr>
        <w:ilvl w:val="0"/>
        <w:numId w:val="0"/>
      </w:numPr>
      <w:spacing w:before="0" w:after="0"/>
    </w:pPr>
    <w:rPr>
      <w:rFonts w:eastAsia="Arial Narrow" w:cstheme="minorBidi"/>
      <w:sz w:val="24"/>
      <w:u w:val="single"/>
      <w:lang w:val="es-CO"/>
    </w:rPr>
  </w:style>
  <w:style w:type="paragraph" w:customStyle="1" w:styleId="Diamantico">
    <w:name w:val="Diamantico"/>
    <w:basedOn w:val="Normal"/>
    <w:uiPriority w:val="99"/>
    <w:rsid w:val="00432849"/>
    <w:pPr>
      <w:numPr>
        <w:numId w:val="3"/>
      </w:numPr>
      <w:spacing w:after="160" w:line="256" w:lineRule="auto"/>
      <w:ind w:left="432" w:hanging="432"/>
    </w:pPr>
    <w:rPr>
      <w:rFonts w:ascii="Calibri" w:eastAsia="Calibri" w:hAnsi="Calibri" w:cs="Times New Roman"/>
      <w:b/>
      <w:sz w:val="20"/>
    </w:rPr>
  </w:style>
  <w:style w:type="paragraph" w:customStyle="1" w:styleId="fuente">
    <w:name w:val="fuente"/>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figura">
    <w:name w:val="figura"/>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CitaLarga">
    <w:name w:val="Cita Larga"/>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TITULACION">
    <w:name w:val="TITULACION"/>
    <w:basedOn w:val="Normal"/>
    <w:uiPriority w:val="99"/>
    <w:rsid w:val="00432849"/>
    <w:pPr>
      <w:widowControl w:val="0"/>
      <w:spacing w:after="340" w:line="240" w:lineRule="auto"/>
      <w:jc w:val="center"/>
    </w:pPr>
    <w:rPr>
      <w:rFonts w:ascii="Times New Roman" w:eastAsia="Times New Roman" w:hAnsi="Times New Roman" w:cs="Times New Roman"/>
      <w:b/>
      <w:caps/>
      <w:sz w:val="24"/>
      <w:szCs w:val="20"/>
      <w:lang w:eastAsia="es-ES"/>
    </w:rPr>
  </w:style>
  <w:style w:type="paragraph" w:customStyle="1" w:styleId="figura1">
    <w:name w:val="figura1"/>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1">
    <w:name w:val="fuente1"/>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
    <w:name w:val="Nivel 7"/>
    <w:basedOn w:val="Normal"/>
    <w:uiPriority w:val="99"/>
    <w:rsid w:val="00432849"/>
    <w:pPr>
      <w:numPr>
        <w:numId w:val="4"/>
      </w:numPr>
      <w:spacing w:after="0" w:line="240" w:lineRule="auto"/>
      <w:jc w:val="both"/>
    </w:pPr>
    <w:rPr>
      <w:rFonts w:ascii="Arial" w:eastAsia="Times New Roman" w:hAnsi="Arial" w:cs="Times New Roman"/>
      <w:sz w:val="18"/>
      <w:szCs w:val="20"/>
    </w:rPr>
  </w:style>
  <w:style w:type="paragraph" w:customStyle="1" w:styleId="Textoindependiente22">
    <w:name w:val="Texto independiente 22"/>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character" w:customStyle="1" w:styleId="BodyText2Car">
    <w:name w:val="Body Text 2 Car"/>
    <w:link w:val="Textoindependiente21"/>
    <w:uiPriority w:val="99"/>
    <w:locked/>
    <w:rsid w:val="00432849"/>
    <w:rPr>
      <w:rFonts w:ascii="Arial" w:eastAsia="Times New Roman" w:hAnsi="Arial" w:cs="Arial"/>
      <w:sz w:val="24"/>
      <w:lang w:val="es-ES_tradnl" w:eastAsia="es-ES"/>
    </w:rPr>
  </w:style>
  <w:style w:type="paragraph" w:customStyle="1" w:styleId="Textoindependiente21">
    <w:name w:val="Texto independiente 21"/>
    <w:basedOn w:val="Normal"/>
    <w:link w:val="BodyText2Car"/>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lang w:val="es-ES_tradnl" w:eastAsia="es-ES"/>
    </w:rPr>
  </w:style>
  <w:style w:type="paragraph" w:customStyle="1" w:styleId="CitaLarga1">
    <w:name w:val="Cita Larga1"/>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figura2">
    <w:name w:val="figura2"/>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2">
    <w:name w:val="fuente2"/>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1">
    <w:name w:val="Nivel 71"/>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paragraph" w:customStyle="1" w:styleId="Textoindependiente221">
    <w:name w:val="Texto independiente 221"/>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paragraph" w:customStyle="1" w:styleId="Textoindependiente211">
    <w:name w:val="Texto independiente 211"/>
    <w:basedOn w:val="Normal"/>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customStyle="1" w:styleId="CitaLarga2">
    <w:name w:val="Cita Larga2"/>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Nivel72">
    <w:name w:val="Nivel 72"/>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character" w:customStyle="1" w:styleId="NormalCarCarCarCar">
    <w:name w:val="Normal Car Car Car Car"/>
    <w:link w:val="NormalCarCarCar"/>
    <w:uiPriority w:val="99"/>
    <w:semiHidden/>
    <w:locked/>
    <w:rsid w:val="00432849"/>
    <w:rPr>
      <w:rFonts w:ascii="Arial" w:eastAsia="Times New Roman" w:hAnsi="Arial" w:cs="Arial"/>
      <w:lang w:eastAsia="es-ES"/>
    </w:rPr>
  </w:style>
  <w:style w:type="paragraph" w:customStyle="1" w:styleId="NormalCarCarCar">
    <w:name w:val="Normal Car Car Car"/>
    <w:basedOn w:val="Normal"/>
    <w:link w:val="NormalCarCarCarCar"/>
    <w:uiPriority w:val="99"/>
    <w:semiHidden/>
    <w:locked/>
    <w:rsid w:val="00432849"/>
    <w:pPr>
      <w:tabs>
        <w:tab w:val="left" w:pos="851"/>
      </w:tabs>
      <w:spacing w:after="0" w:line="240" w:lineRule="auto"/>
      <w:jc w:val="both"/>
    </w:pPr>
    <w:rPr>
      <w:rFonts w:ascii="Arial" w:eastAsia="Times New Roman" w:hAnsi="Arial" w:cs="Arial"/>
      <w:lang w:eastAsia="es-ES"/>
    </w:rPr>
  </w:style>
  <w:style w:type="paragraph" w:customStyle="1" w:styleId="CitaLarga3">
    <w:name w:val="Cita Larga3"/>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para1">
    <w:name w:val="para1"/>
    <w:basedOn w:val="Normal"/>
    <w:uiPriority w:val="99"/>
    <w:rsid w:val="00432849"/>
    <w:pPr>
      <w:spacing w:after="100" w:line="240" w:lineRule="auto"/>
      <w:jc w:val="both"/>
    </w:pPr>
    <w:rPr>
      <w:rFonts w:ascii="Helvetica" w:eastAsia="Times New Roman" w:hAnsi="Helvetica" w:cs="Times New Roman"/>
      <w:noProof/>
      <w:szCs w:val="20"/>
      <w:lang w:eastAsia="es-ES"/>
    </w:rPr>
  </w:style>
  <w:style w:type="paragraph" w:customStyle="1" w:styleId="fuente8">
    <w:name w:val="fuente8"/>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character" w:customStyle="1" w:styleId="CTCitaCar">
    <w:name w:val="CT Cita Car"/>
    <w:link w:val="CTCita"/>
    <w:locked/>
    <w:rsid w:val="00432849"/>
    <w:rPr>
      <w:rFonts w:ascii="Arial Narrow" w:hAnsi="Arial Narrow"/>
      <w:i/>
      <w:iCs/>
      <w:sz w:val="18"/>
    </w:rPr>
  </w:style>
  <w:style w:type="paragraph" w:customStyle="1" w:styleId="CTCita">
    <w:name w:val="CT Cita"/>
    <w:basedOn w:val="Cita"/>
    <w:next w:val="CTTexto"/>
    <w:link w:val="CTCitaCar"/>
    <w:qFormat/>
    <w:rsid w:val="00432849"/>
    <w:pPr>
      <w:spacing w:before="0" w:after="0"/>
      <w:ind w:left="862" w:right="862"/>
    </w:pPr>
    <w:rPr>
      <w:rFonts w:eastAsiaTheme="minorHAnsi" w:cstheme="minorBidi"/>
      <w:color w:val="auto"/>
      <w:sz w:val="18"/>
    </w:rPr>
  </w:style>
  <w:style w:type="character" w:customStyle="1" w:styleId="CT4Car">
    <w:name w:val="CT 4 Car"/>
    <w:link w:val="CT4"/>
    <w:locked/>
    <w:rsid w:val="00432849"/>
    <w:rPr>
      <w:rFonts w:ascii="Arial Narrow" w:eastAsia="Times New Roman" w:hAnsi="Arial Narrow"/>
      <w:bCs/>
      <w:i/>
      <w:sz w:val="24"/>
      <w:szCs w:val="24"/>
      <w:u w:val="single"/>
      <w:lang w:val="x-none" w:eastAsia="x-none"/>
    </w:rPr>
  </w:style>
  <w:style w:type="paragraph" w:customStyle="1" w:styleId="CT4">
    <w:name w:val="CT 4"/>
    <w:basedOn w:val="Ttulo4"/>
    <w:next w:val="CTTexto"/>
    <w:link w:val="CT4Car"/>
    <w:qFormat/>
    <w:rsid w:val="00432849"/>
    <w:pPr>
      <w:numPr>
        <w:ilvl w:val="0"/>
        <w:numId w:val="0"/>
      </w:numPr>
      <w:spacing w:before="0" w:after="0" w:line="240" w:lineRule="auto"/>
    </w:pPr>
    <w:rPr>
      <w:rFonts w:cstheme="minorBidi"/>
      <w:b w:val="0"/>
      <w:i/>
      <w:sz w:val="24"/>
      <w:szCs w:val="24"/>
      <w:lang w:val="x-none" w:eastAsia="x-none"/>
    </w:rPr>
  </w:style>
  <w:style w:type="paragraph" w:customStyle="1" w:styleId="estilo10">
    <w:name w:val="estilo1"/>
    <w:basedOn w:val="Normal"/>
    <w:uiPriority w:val="99"/>
    <w:rsid w:val="00432849"/>
    <w:pPr>
      <w:spacing w:before="230" w:after="230" w:line="216" w:lineRule="atLeast"/>
      <w:ind w:left="230" w:right="230"/>
      <w:jc w:val="both"/>
    </w:pPr>
    <w:rPr>
      <w:rFonts w:ascii="Verdana" w:eastAsia="Times New Roman" w:hAnsi="Verdana" w:cs="Times New Roman"/>
      <w:color w:val="000000"/>
      <w:sz w:val="18"/>
      <w:szCs w:val="18"/>
      <w:lang w:val="en-GB" w:eastAsia="en-GB"/>
    </w:rPr>
  </w:style>
  <w:style w:type="paragraph" w:customStyle="1" w:styleId="xl65">
    <w:name w:val="xl65"/>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6">
    <w:name w:val="xl66"/>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67">
    <w:name w:val="xl67"/>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character" w:styleId="Refdenotaalpie">
    <w:name w:val="footnote reference"/>
    <w:semiHidden/>
    <w:unhideWhenUsed/>
    <w:qFormat/>
    <w:rsid w:val="00432849"/>
    <w:rPr>
      <w:vertAlign w:val="superscript"/>
    </w:rPr>
  </w:style>
  <w:style w:type="character" w:styleId="Refdecomentario">
    <w:name w:val="annotation reference"/>
    <w:uiPriority w:val="99"/>
    <w:semiHidden/>
    <w:unhideWhenUsed/>
    <w:rsid w:val="00432849"/>
    <w:rPr>
      <w:sz w:val="16"/>
      <w:szCs w:val="16"/>
    </w:rPr>
  </w:style>
  <w:style w:type="character" w:styleId="Nmerodepgina">
    <w:name w:val="page number"/>
    <w:uiPriority w:val="99"/>
    <w:semiHidden/>
    <w:unhideWhenUsed/>
    <w:rsid w:val="00432849"/>
    <w:rPr>
      <w:rFonts w:ascii="Times New Roman" w:hAnsi="Times New Roman" w:cs="Times New Roman" w:hint="default"/>
    </w:rPr>
  </w:style>
  <w:style w:type="character" w:styleId="Textodelmarcadordeposicin">
    <w:name w:val="Placeholder Text"/>
    <w:uiPriority w:val="99"/>
    <w:semiHidden/>
    <w:rsid w:val="00432849"/>
    <w:rPr>
      <w:rFonts w:ascii="Times New Roman" w:hAnsi="Times New Roman" w:cs="Times New Roman" w:hint="default"/>
      <w:color w:val="808080"/>
    </w:rPr>
  </w:style>
  <w:style w:type="character" w:styleId="Referenciasutil">
    <w:name w:val="Subtle Reference"/>
    <w:uiPriority w:val="31"/>
    <w:rsid w:val="00432849"/>
    <w:rPr>
      <w:smallCaps/>
      <w:color w:val="C0504D"/>
      <w:u w:val="single"/>
    </w:rPr>
  </w:style>
  <w:style w:type="character" w:customStyle="1" w:styleId="apple-converted-space">
    <w:name w:val="apple-converted-space"/>
    <w:rsid w:val="00432849"/>
  </w:style>
  <w:style w:type="character" w:customStyle="1" w:styleId="MapadeldocumentoCar1">
    <w:name w:val="Mapa del documento Car1"/>
    <w:basedOn w:val="Fuentedeprrafopredeter"/>
    <w:uiPriority w:val="99"/>
    <w:semiHidden/>
    <w:rsid w:val="00432849"/>
    <w:rPr>
      <w:rFonts w:ascii="Segoe UI" w:hAnsi="Segoe UI" w:cs="Segoe UI" w:hint="default"/>
      <w:sz w:val="16"/>
      <w:szCs w:val="16"/>
      <w:lang w:eastAsia="en-US"/>
    </w:rPr>
  </w:style>
  <w:style w:type="character" w:customStyle="1" w:styleId="Heading2Char1">
    <w:name w:val="Heading 2 Char1"/>
    <w:uiPriority w:val="99"/>
    <w:rsid w:val="00432849"/>
    <w:rPr>
      <w:rFonts w:ascii="Arial" w:hAnsi="Arial" w:cs="Arial" w:hint="default"/>
      <w:b/>
      <w:bCs/>
      <w:iCs/>
      <w:caps/>
      <w:sz w:val="28"/>
      <w:szCs w:val="28"/>
    </w:rPr>
  </w:style>
  <w:style w:type="character" w:customStyle="1" w:styleId="Heading4Char1">
    <w:name w:val="Heading 4 Char1"/>
    <w:uiPriority w:val="99"/>
    <w:rsid w:val="00432849"/>
    <w:rPr>
      <w:rFonts w:ascii="Arial" w:hAnsi="Arial" w:cs="Times New Roman" w:hint="default"/>
      <w:b/>
      <w:bCs w:val="0"/>
      <w:sz w:val="22"/>
    </w:rPr>
  </w:style>
  <w:style w:type="character" w:customStyle="1" w:styleId="Heading5Char1">
    <w:name w:val="Heading 5 Char1"/>
    <w:uiPriority w:val="99"/>
    <w:rsid w:val="00432849"/>
    <w:rPr>
      <w:rFonts w:ascii="Arial" w:hAnsi="Arial" w:cs="Times New Roman" w:hint="default"/>
      <w:b/>
      <w:bCs/>
      <w:iCs/>
      <w:sz w:val="26"/>
      <w:szCs w:val="26"/>
    </w:rPr>
  </w:style>
  <w:style w:type="character" w:customStyle="1" w:styleId="Heading6Char1">
    <w:name w:val="Heading 6 Char1"/>
    <w:uiPriority w:val="99"/>
    <w:rsid w:val="00432849"/>
    <w:rPr>
      <w:rFonts w:ascii="Arial" w:hAnsi="Arial" w:cs="Times New Roman" w:hint="default"/>
      <w:b/>
      <w:bCs/>
      <w:sz w:val="22"/>
      <w:szCs w:val="22"/>
    </w:rPr>
  </w:style>
  <w:style w:type="character" w:customStyle="1" w:styleId="Heading7Char1">
    <w:name w:val="Heading 7 Char1"/>
    <w:uiPriority w:val="99"/>
    <w:rsid w:val="00432849"/>
    <w:rPr>
      <w:rFonts w:ascii="Arial" w:hAnsi="Arial" w:cs="Times New Roman" w:hint="default"/>
      <w:b/>
      <w:bCs w:val="0"/>
      <w:i/>
      <w:iCs w:val="0"/>
      <w:sz w:val="22"/>
    </w:rPr>
  </w:style>
  <w:style w:type="character" w:customStyle="1" w:styleId="Heading8Char1">
    <w:name w:val="Heading 8 Char1"/>
    <w:uiPriority w:val="99"/>
    <w:rsid w:val="00432849"/>
    <w:rPr>
      <w:rFonts w:ascii="Arial" w:hAnsi="Arial" w:cs="Times New Roman" w:hint="default"/>
      <w:i/>
      <w:iCs/>
      <w:sz w:val="22"/>
      <w:u w:val="single"/>
    </w:rPr>
  </w:style>
  <w:style w:type="character" w:customStyle="1" w:styleId="Heading9Char1">
    <w:name w:val="Heading 9 Char1"/>
    <w:uiPriority w:val="99"/>
    <w:rsid w:val="00432849"/>
    <w:rPr>
      <w:rFonts w:ascii="Arial" w:hAnsi="Arial" w:cs="Times New Roman" w:hint="default"/>
      <w:b/>
      <w:bCs w:val="0"/>
      <w:i/>
      <w:iCs w:val="0"/>
      <w:sz w:val="22"/>
    </w:rPr>
  </w:style>
  <w:style w:type="character" w:customStyle="1" w:styleId="HeaderChar1">
    <w:name w:val="Header Char1"/>
    <w:uiPriority w:val="99"/>
    <w:rsid w:val="00432849"/>
    <w:rPr>
      <w:rFonts w:ascii="Arial" w:hAnsi="Arial" w:cs="Times New Roman" w:hint="default"/>
      <w:sz w:val="22"/>
    </w:rPr>
  </w:style>
  <w:style w:type="character" w:customStyle="1" w:styleId="FooterChar1">
    <w:name w:val="Footer Char1"/>
    <w:uiPriority w:val="99"/>
    <w:rsid w:val="00432849"/>
    <w:rPr>
      <w:rFonts w:ascii="Arial" w:hAnsi="Arial" w:cs="Times New Roman" w:hint="default"/>
      <w:sz w:val="22"/>
    </w:rPr>
  </w:style>
  <w:style w:type="character" w:customStyle="1" w:styleId="FootnoteTextChar1">
    <w:name w:val="Footnote Text Char1"/>
    <w:uiPriority w:val="99"/>
    <w:rsid w:val="00432849"/>
    <w:rPr>
      <w:rFonts w:ascii="Arial" w:hAnsi="Arial" w:cs="Times New Roman" w:hint="default"/>
      <w:sz w:val="18"/>
    </w:rPr>
  </w:style>
  <w:style w:type="character" w:customStyle="1" w:styleId="CaptionChar1">
    <w:name w:val="Caption Char1"/>
    <w:uiPriority w:val="99"/>
    <w:locked/>
    <w:rsid w:val="00432849"/>
    <w:rPr>
      <w:rFonts w:ascii="Arial" w:hAnsi="Arial" w:cs="Arial" w:hint="default"/>
      <w:b/>
      <w:bCs w:val="0"/>
      <w:sz w:val="22"/>
    </w:rPr>
  </w:style>
  <w:style w:type="character" w:customStyle="1" w:styleId="BalloonTextChar1">
    <w:name w:val="Balloon Text Char1"/>
    <w:uiPriority w:val="99"/>
    <w:rsid w:val="00432849"/>
    <w:rPr>
      <w:rFonts w:ascii="Tahoma" w:hAnsi="Tahoma" w:cs="Tahoma" w:hint="default"/>
      <w:sz w:val="16"/>
      <w:szCs w:val="16"/>
    </w:rPr>
  </w:style>
  <w:style w:type="character" w:customStyle="1" w:styleId="CommentTextChar1">
    <w:name w:val="Comment Text Char1"/>
    <w:uiPriority w:val="99"/>
    <w:rsid w:val="00432849"/>
    <w:rPr>
      <w:rFonts w:ascii="Arial" w:hAnsi="Arial" w:cs="Times New Roman" w:hint="default"/>
      <w:sz w:val="20"/>
      <w:szCs w:val="20"/>
      <w:lang w:eastAsia="es-CO"/>
    </w:rPr>
  </w:style>
  <w:style w:type="character" w:customStyle="1" w:styleId="CommentSubjectChar1">
    <w:name w:val="Comment Subject Char1"/>
    <w:uiPriority w:val="99"/>
    <w:rsid w:val="00432849"/>
    <w:rPr>
      <w:rFonts w:ascii="Arial" w:hAnsi="Arial" w:cs="Times New Roman" w:hint="default"/>
      <w:b/>
      <w:bCs/>
      <w:sz w:val="20"/>
      <w:szCs w:val="20"/>
      <w:lang w:eastAsia="es-CO"/>
    </w:rPr>
  </w:style>
  <w:style w:type="character" w:customStyle="1" w:styleId="Heading1Char1">
    <w:name w:val="Heading 1 Char1"/>
    <w:uiPriority w:val="99"/>
    <w:rsid w:val="00432849"/>
    <w:rPr>
      <w:rFonts w:ascii="Arial" w:hAnsi="Arial" w:cs="Arial" w:hint="default"/>
      <w:b/>
      <w:bCs/>
      <w:caps/>
      <w:kern w:val="28"/>
      <w:sz w:val="32"/>
      <w:szCs w:val="32"/>
      <w:lang w:val="es-ES"/>
    </w:rPr>
  </w:style>
  <w:style w:type="character" w:customStyle="1" w:styleId="Heading2Char2">
    <w:name w:val="Heading 2 Char2"/>
    <w:uiPriority w:val="99"/>
    <w:rsid w:val="00432849"/>
    <w:rPr>
      <w:rFonts w:ascii="Arial" w:hAnsi="Arial" w:cs="Arial" w:hint="default"/>
      <w:b/>
      <w:bCs/>
      <w:iCs/>
      <w:caps/>
      <w:sz w:val="28"/>
      <w:szCs w:val="28"/>
    </w:rPr>
  </w:style>
  <w:style w:type="character" w:customStyle="1" w:styleId="Heading3Char1">
    <w:name w:val="Heading 3 Char1"/>
    <w:uiPriority w:val="99"/>
    <w:rsid w:val="00432849"/>
    <w:rPr>
      <w:rFonts w:ascii="Arial" w:hAnsi="Arial" w:cs="Arial" w:hint="default"/>
      <w:b/>
      <w:bCs/>
      <w:sz w:val="26"/>
      <w:szCs w:val="26"/>
    </w:rPr>
  </w:style>
  <w:style w:type="character" w:customStyle="1" w:styleId="Heading4Char2">
    <w:name w:val="Heading 4 Char2"/>
    <w:uiPriority w:val="99"/>
    <w:rsid w:val="00432849"/>
    <w:rPr>
      <w:rFonts w:ascii="Arial" w:hAnsi="Arial" w:cs="Times New Roman" w:hint="default"/>
      <w:b/>
      <w:bCs w:val="0"/>
      <w:sz w:val="22"/>
    </w:rPr>
  </w:style>
  <w:style w:type="character" w:customStyle="1" w:styleId="Heading5Char2">
    <w:name w:val="Heading 5 Char2"/>
    <w:uiPriority w:val="99"/>
    <w:rsid w:val="00432849"/>
    <w:rPr>
      <w:rFonts w:ascii="Arial" w:hAnsi="Arial" w:cs="Times New Roman" w:hint="default"/>
      <w:b/>
      <w:bCs/>
      <w:iCs/>
      <w:sz w:val="26"/>
      <w:szCs w:val="26"/>
    </w:rPr>
  </w:style>
  <w:style w:type="character" w:customStyle="1" w:styleId="Heading6Char2">
    <w:name w:val="Heading 6 Char2"/>
    <w:uiPriority w:val="99"/>
    <w:rsid w:val="00432849"/>
    <w:rPr>
      <w:rFonts w:ascii="Arial" w:hAnsi="Arial" w:cs="Times New Roman" w:hint="default"/>
      <w:b/>
      <w:bCs/>
      <w:sz w:val="22"/>
      <w:szCs w:val="22"/>
    </w:rPr>
  </w:style>
  <w:style w:type="character" w:customStyle="1" w:styleId="Heading7Char2">
    <w:name w:val="Heading 7 Char2"/>
    <w:uiPriority w:val="99"/>
    <w:rsid w:val="00432849"/>
    <w:rPr>
      <w:rFonts w:ascii="Arial" w:hAnsi="Arial" w:cs="Times New Roman" w:hint="default"/>
      <w:b/>
      <w:bCs w:val="0"/>
      <w:i/>
      <w:iCs w:val="0"/>
      <w:sz w:val="22"/>
    </w:rPr>
  </w:style>
  <w:style w:type="character" w:customStyle="1" w:styleId="Heading8Char2">
    <w:name w:val="Heading 8 Char2"/>
    <w:uiPriority w:val="99"/>
    <w:rsid w:val="00432849"/>
    <w:rPr>
      <w:rFonts w:ascii="Arial" w:hAnsi="Arial" w:cs="Times New Roman" w:hint="default"/>
      <w:i/>
      <w:iCs/>
      <w:sz w:val="22"/>
      <w:u w:val="single"/>
    </w:rPr>
  </w:style>
  <w:style w:type="character" w:customStyle="1" w:styleId="Heading9Char2">
    <w:name w:val="Heading 9 Char2"/>
    <w:uiPriority w:val="99"/>
    <w:rsid w:val="00432849"/>
    <w:rPr>
      <w:rFonts w:ascii="Arial" w:hAnsi="Arial" w:cs="Times New Roman" w:hint="default"/>
      <w:b/>
      <w:bCs w:val="0"/>
      <w:i/>
      <w:iCs w:val="0"/>
      <w:sz w:val="22"/>
    </w:rPr>
  </w:style>
  <w:style w:type="character" w:customStyle="1" w:styleId="HeaderChar2">
    <w:name w:val="Header Char2"/>
    <w:uiPriority w:val="99"/>
    <w:rsid w:val="00432849"/>
    <w:rPr>
      <w:rFonts w:ascii="Arial" w:hAnsi="Arial" w:cs="Times New Roman" w:hint="default"/>
      <w:sz w:val="22"/>
    </w:rPr>
  </w:style>
  <w:style w:type="character" w:customStyle="1" w:styleId="FooterChar2">
    <w:name w:val="Footer Char2"/>
    <w:uiPriority w:val="99"/>
    <w:rsid w:val="00432849"/>
    <w:rPr>
      <w:rFonts w:ascii="Arial" w:hAnsi="Arial" w:cs="Times New Roman" w:hint="default"/>
      <w:sz w:val="22"/>
    </w:rPr>
  </w:style>
  <w:style w:type="character" w:customStyle="1" w:styleId="FootnoteTextChar2">
    <w:name w:val="Footnote Text Char2"/>
    <w:uiPriority w:val="99"/>
    <w:rsid w:val="00432849"/>
    <w:rPr>
      <w:rFonts w:ascii="Arial" w:hAnsi="Arial" w:cs="Times New Roman" w:hint="default"/>
      <w:sz w:val="18"/>
    </w:rPr>
  </w:style>
  <w:style w:type="character" w:customStyle="1" w:styleId="CaptionChar2">
    <w:name w:val="Caption Char2"/>
    <w:uiPriority w:val="99"/>
    <w:locked/>
    <w:rsid w:val="00432849"/>
    <w:rPr>
      <w:rFonts w:ascii="Arial" w:hAnsi="Arial" w:cs="Arial" w:hint="default"/>
      <w:b/>
      <w:bCs w:val="0"/>
      <w:sz w:val="22"/>
    </w:rPr>
  </w:style>
  <w:style w:type="character" w:customStyle="1" w:styleId="ListParagraphChar1">
    <w:name w:val="List Paragraph Char1"/>
    <w:uiPriority w:val="99"/>
    <w:locked/>
    <w:rsid w:val="00432849"/>
    <w:rPr>
      <w:rFonts w:ascii="Arial" w:hAnsi="Arial" w:cs="Arial" w:hint="default"/>
      <w:sz w:val="22"/>
      <w:lang w:val="es-ES" w:eastAsia="en-US"/>
    </w:rPr>
  </w:style>
  <w:style w:type="character" w:customStyle="1" w:styleId="BalloonTextChar2">
    <w:name w:val="Balloon Text Char2"/>
    <w:uiPriority w:val="99"/>
    <w:rsid w:val="00432849"/>
    <w:rPr>
      <w:rFonts w:ascii="Tahoma" w:hAnsi="Tahoma" w:cs="Tahoma" w:hint="default"/>
      <w:sz w:val="16"/>
      <w:szCs w:val="16"/>
    </w:rPr>
  </w:style>
  <w:style w:type="character" w:customStyle="1" w:styleId="CommentTextChar2">
    <w:name w:val="Comment Text Char2"/>
    <w:uiPriority w:val="99"/>
    <w:rsid w:val="00432849"/>
    <w:rPr>
      <w:rFonts w:ascii="Arial" w:hAnsi="Arial" w:cs="Times New Roman" w:hint="default"/>
      <w:sz w:val="20"/>
      <w:szCs w:val="20"/>
      <w:lang w:eastAsia="es-CO"/>
    </w:rPr>
  </w:style>
  <w:style w:type="character" w:customStyle="1" w:styleId="CommentSubjectChar2">
    <w:name w:val="Comment Subject Char2"/>
    <w:uiPriority w:val="99"/>
    <w:rsid w:val="00432849"/>
    <w:rPr>
      <w:rFonts w:ascii="Arial" w:hAnsi="Arial" w:cs="Times New Roman" w:hint="default"/>
      <w:b/>
      <w:bCs/>
      <w:sz w:val="20"/>
      <w:szCs w:val="20"/>
      <w:lang w:eastAsia="es-CO"/>
    </w:rPr>
  </w:style>
  <w:style w:type="character" w:customStyle="1" w:styleId="BodyText2Car1">
    <w:name w:val="Body Text 2 Car1"/>
    <w:uiPriority w:val="99"/>
    <w:locked/>
    <w:rsid w:val="00432849"/>
    <w:rPr>
      <w:rFonts w:ascii="Arial" w:eastAsia="Times New Roman" w:hAnsi="Arial" w:cs="Arial" w:hint="default"/>
      <w:sz w:val="20"/>
      <w:lang w:val="es-ES_tradnl" w:eastAsia="es-ES"/>
    </w:rPr>
  </w:style>
  <w:style w:type="character" w:customStyle="1" w:styleId="HeaderChar3">
    <w:name w:val="Header Char3"/>
    <w:uiPriority w:val="99"/>
    <w:locked/>
    <w:rsid w:val="00432849"/>
    <w:rPr>
      <w:rFonts w:ascii="Arial" w:hAnsi="Arial" w:cs="Arial" w:hint="default"/>
      <w:sz w:val="22"/>
    </w:rPr>
  </w:style>
  <w:style w:type="character" w:customStyle="1" w:styleId="FooterChar3">
    <w:name w:val="Footer Char3"/>
    <w:uiPriority w:val="99"/>
    <w:rsid w:val="00432849"/>
    <w:rPr>
      <w:rFonts w:ascii="Arial" w:hAnsi="Arial" w:cs="Arial" w:hint="default"/>
      <w:sz w:val="22"/>
    </w:rPr>
  </w:style>
  <w:style w:type="character" w:customStyle="1" w:styleId="FootnoteTextChar3">
    <w:name w:val="Footnote Text Char3"/>
    <w:uiPriority w:val="99"/>
    <w:rsid w:val="00432849"/>
    <w:rPr>
      <w:rFonts w:ascii="Arial" w:hAnsi="Arial" w:cs="Arial" w:hint="default"/>
      <w:sz w:val="18"/>
    </w:rPr>
  </w:style>
  <w:style w:type="character" w:customStyle="1" w:styleId="TitleChar1">
    <w:name w:val="Title Char1"/>
    <w:uiPriority w:val="99"/>
    <w:rsid w:val="00432849"/>
    <w:rPr>
      <w:rFonts w:ascii="Cambria" w:hAnsi="Cambria" w:cs="Times New Roman" w:hint="default"/>
      <w:b/>
      <w:bCs/>
      <w:kern w:val="28"/>
      <w:sz w:val="32"/>
      <w:szCs w:val="32"/>
    </w:rPr>
  </w:style>
  <w:style w:type="character" w:customStyle="1" w:styleId="CommentTextChar3">
    <w:name w:val="Comment Text Char3"/>
    <w:uiPriority w:val="99"/>
    <w:rsid w:val="00432849"/>
    <w:rPr>
      <w:rFonts w:ascii="Arial" w:hAnsi="Arial" w:cs="Times New Roman" w:hint="default"/>
    </w:rPr>
  </w:style>
  <w:style w:type="character" w:customStyle="1" w:styleId="CommentSubjectChar3">
    <w:name w:val="Comment Subject Char3"/>
    <w:uiPriority w:val="99"/>
    <w:rsid w:val="00432849"/>
    <w:rPr>
      <w:rFonts w:ascii="Arial" w:hAnsi="Arial" w:cs="Times New Roman" w:hint="default"/>
      <w:b/>
      <w:bCs/>
      <w:sz w:val="22"/>
    </w:rPr>
  </w:style>
  <w:style w:type="character" w:customStyle="1" w:styleId="BalloonTextChar3">
    <w:name w:val="Balloon Text Char3"/>
    <w:uiPriority w:val="99"/>
    <w:rsid w:val="00432849"/>
    <w:rPr>
      <w:rFonts w:ascii="Tahoma" w:hAnsi="Tahoma" w:cs="Tahoma" w:hint="default"/>
      <w:sz w:val="16"/>
      <w:szCs w:val="16"/>
    </w:rPr>
  </w:style>
  <w:style w:type="character" w:customStyle="1" w:styleId="DocumentMapChar1">
    <w:name w:val="Document Map Char1"/>
    <w:uiPriority w:val="99"/>
    <w:semiHidden/>
    <w:rsid w:val="00432849"/>
    <w:rPr>
      <w:rFonts w:ascii="Tahoma" w:hAnsi="Tahoma" w:cs="Tahoma" w:hint="default"/>
      <w:shd w:val="clear" w:color="auto" w:fill="000080"/>
    </w:rPr>
  </w:style>
  <w:style w:type="character" w:customStyle="1" w:styleId="TtuloCar1">
    <w:name w:val="Título Car1"/>
    <w:basedOn w:val="Fuentedeprrafopredeter"/>
    <w:link w:val="Ttulo"/>
    <w:uiPriority w:val="99"/>
    <w:locked/>
    <w:rsid w:val="00432849"/>
    <w:rPr>
      <w:rFonts w:ascii="Arial" w:eastAsia="Times New Roman" w:hAnsi="Arial" w:cs="Times New Roman"/>
      <w:b/>
      <w:bCs/>
      <w:kern w:val="28"/>
      <w:szCs w:val="32"/>
      <w:lang w:eastAsia="es-CO"/>
    </w:rPr>
  </w:style>
  <w:style w:type="table" w:styleId="Tablaconcuadrcula">
    <w:name w:val="Table Grid"/>
    <w:aliases w:val="Tabla P_1222,SGI,sin cuadricula,Tabla GEOCOL"/>
    <w:basedOn w:val="Tablanormal"/>
    <w:uiPriority w:val="39"/>
    <w:rsid w:val="00432849"/>
    <w:pPr>
      <w:spacing w:after="0" w:line="240" w:lineRule="auto"/>
    </w:pPr>
    <w:rPr>
      <w:rFonts w:ascii="Calibri" w:eastAsia="Times New Roman" w:hAnsi="Calibri" w:cs="Times New Roman"/>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1">
    <w:name w:val="Tabla1"/>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2">
    <w:name w:val="Tabla2"/>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Texto">
    <w:name w:val="CT Texto"/>
    <w:basedOn w:val="Normal"/>
    <w:link w:val="CTTextoCar"/>
    <w:qFormat/>
    <w:rsid w:val="00B3533F"/>
    <w:pPr>
      <w:spacing w:after="0" w:line="240" w:lineRule="auto"/>
      <w:jc w:val="both"/>
    </w:pPr>
    <w:rPr>
      <w:rFonts w:ascii="Arial Narrow" w:eastAsia="Calibri" w:hAnsi="Arial Narrow" w:cs="Times New Roman"/>
      <w:sz w:val="24"/>
      <w:lang w:eastAsia="x-none"/>
    </w:rPr>
  </w:style>
  <w:style w:type="character" w:customStyle="1" w:styleId="CTTextoCar">
    <w:name w:val="CT Texto Car"/>
    <w:link w:val="CTTexto"/>
    <w:rsid w:val="00B3533F"/>
    <w:rPr>
      <w:rFonts w:ascii="Arial Narrow" w:eastAsia="Calibri" w:hAnsi="Arial Narrow" w:cs="Times New Roman"/>
      <w:sz w:val="24"/>
      <w:lang w:eastAsia="x-none"/>
    </w:rPr>
  </w:style>
  <w:style w:type="paragraph" w:customStyle="1" w:styleId="CTFigTab">
    <w:name w:val="CT Fig&amp;Tab"/>
    <w:basedOn w:val="Normal"/>
    <w:next w:val="Normal"/>
    <w:link w:val="CTFigTabCar"/>
    <w:qFormat/>
    <w:rsid w:val="00432849"/>
    <w:pPr>
      <w:spacing w:after="0" w:line="240" w:lineRule="auto"/>
      <w:jc w:val="center"/>
    </w:pPr>
    <w:rPr>
      <w:rFonts w:ascii="Arial Narrow" w:eastAsia="Calibri" w:hAnsi="Arial Narrow" w:cs="Times New Roman"/>
      <w:b/>
      <w:sz w:val="20"/>
    </w:rPr>
  </w:style>
  <w:style w:type="character" w:customStyle="1" w:styleId="CTFigTabCar">
    <w:name w:val="CT Fig&amp;Tab Car"/>
    <w:basedOn w:val="Fuentedeprrafopredeter"/>
    <w:link w:val="CTFigTab"/>
    <w:rsid w:val="00432849"/>
    <w:rPr>
      <w:rFonts w:ascii="Arial Narrow" w:eastAsia="Calibri" w:hAnsi="Arial Narrow" w:cs="Times New Roman"/>
      <w:b/>
      <w:sz w:val="20"/>
    </w:rPr>
  </w:style>
  <w:style w:type="table" w:customStyle="1" w:styleId="TablaAmbiotec1">
    <w:name w:val="Tabla Ambiotec1"/>
    <w:basedOn w:val="Tablanormal"/>
    <w:next w:val="Tablaconcuadrcula"/>
    <w:uiPriority w:val="59"/>
    <w:qFormat/>
    <w:rsid w:val="00432849"/>
    <w:pPr>
      <w:spacing w:after="0" w:line="240" w:lineRule="auto"/>
    </w:pPr>
    <w:rPr>
      <w:rFonts w:ascii="Tw Cen MT" w:eastAsia="Tw Cen MT" w:hAnsi="Tw Cen MT"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TablaCar">
    <w:name w:val="Fuente Tabla Car"/>
    <w:link w:val="FuenteTabla"/>
    <w:locked/>
    <w:rsid w:val="00432849"/>
    <w:rPr>
      <w:rFonts w:ascii="Arial" w:hAnsi="Arial" w:cs="Arial"/>
      <w:sz w:val="18"/>
      <w:lang w:val="es-ES"/>
    </w:rPr>
  </w:style>
  <w:style w:type="paragraph" w:customStyle="1" w:styleId="FuenteTabla">
    <w:name w:val="Fuente Tabla"/>
    <w:basedOn w:val="Normal"/>
    <w:link w:val="FuenteTablaCar"/>
    <w:rsid w:val="00432849"/>
    <w:pPr>
      <w:numPr>
        <w:numId w:val="6"/>
      </w:numPr>
      <w:spacing w:after="0"/>
      <w:jc w:val="both"/>
    </w:pPr>
    <w:rPr>
      <w:rFonts w:ascii="Arial" w:hAnsi="Arial" w:cs="Arial"/>
      <w:sz w:val="18"/>
      <w:lang w:val="es-ES"/>
    </w:rPr>
  </w:style>
  <w:style w:type="paragraph" w:customStyle="1" w:styleId="CTConcepto">
    <w:name w:val="CT Concepto"/>
    <w:basedOn w:val="CT4"/>
    <w:link w:val="CTConceptoCar"/>
    <w:qFormat/>
    <w:rsid w:val="001D06FB"/>
    <w:pPr>
      <w:keepNext w:val="0"/>
      <w:numPr>
        <w:numId w:val="7"/>
      </w:numPr>
      <w:spacing w:after="240" w:line="276" w:lineRule="auto"/>
      <w:ind w:left="714" w:hanging="357"/>
    </w:pPr>
    <w:rPr>
      <w:rFonts w:cs="Times New Roman"/>
      <w:i w:val="0"/>
      <w:u w:val="none"/>
    </w:rPr>
  </w:style>
  <w:style w:type="character" w:customStyle="1" w:styleId="CTConceptoCar">
    <w:name w:val="CT Concepto Car"/>
    <w:link w:val="CTConcepto"/>
    <w:rsid w:val="001D06FB"/>
    <w:rPr>
      <w:rFonts w:ascii="Arial Narrow" w:eastAsia="Times New Roman" w:hAnsi="Arial Narrow" w:cs="Times New Roman"/>
      <w:bCs/>
      <w:sz w:val="24"/>
      <w:szCs w:val="24"/>
      <w:lang w:val="x-none" w:eastAsia="x-none"/>
    </w:rPr>
  </w:style>
  <w:style w:type="paragraph" w:styleId="Encabezadodemensaje">
    <w:name w:val="Message Header"/>
    <w:basedOn w:val="Normal"/>
    <w:link w:val="EncabezadodemensajeCar"/>
    <w:semiHidden/>
    <w:rsid w:val="00FD55FE"/>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Century Schoolbook" w:eastAsia="Times New Roman" w:hAnsi="Century Schoolbook" w:cs="Century Schoolbook"/>
      <w:sz w:val="24"/>
      <w:szCs w:val="24"/>
      <w:lang w:val="en-US"/>
    </w:rPr>
  </w:style>
  <w:style w:type="character" w:customStyle="1" w:styleId="EncabezadodemensajeCar">
    <w:name w:val="Encabezado de mensaje Car"/>
    <w:basedOn w:val="Fuentedeprrafopredeter"/>
    <w:link w:val="Encabezadodemensaje"/>
    <w:semiHidden/>
    <w:rsid w:val="00FD55FE"/>
    <w:rPr>
      <w:rFonts w:ascii="Century Schoolbook" w:eastAsia="Times New Roman" w:hAnsi="Century Schoolbook" w:cs="Century Schoolbook"/>
      <w:sz w:val="24"/>
      <w:szCs w:val="24"/>
      <w:shd w:val="pct20" w:color="auto" w:fill="auto"/>
      <w:lang w:val="en-US"/>
    </w:rPr>
  </w:style>
  <w:style w:type="character" w:customStyle="1" w:styleId="DefaultCar">
    <w:name w:val="Default Car"/>
    <w:link w:val="Default"/>
    <w:locked/>
    <w:rsid w:val="00F865A2"/>
    <w:rPr>
      <w:rFonts w:ascii="Arial" w:eastAsia="Times New Roman" w:hAnsi="Arial" w:cs="Arial"/>
      <w:color w:val="000000"/>
      <w:sz w:val="24"/>
      <w:szCs w:val="24"/>
      <w:lang w:val="es-ES" w:eastAsia="es-ES"/>
    </w:rPr>
  </w:style>
  <w:style w:type="paragraph" w:customStyle="1" w:styleId="Tablattulo">
    <w:name w:val="Tabla título"/>
    <w:basedOn w:val="Normal"/>
    <w:link w:val="TablattuloCar"/>
    <w:qFormat/>
    <w:rsid w:val="00BC7DF2"/>
    <w:pPr>
      <w:widowControl w:val="0"/>
      <w:autoSpaceDE w:val="0"/>
      <w:autoSpaceDN w:val="0"/>
      <w:spacing w:before="240" w:after="0" w:line="240" w:lineRule="auto"/>
      <w:jc w:val="center"/>
    </w:pPr>
    <w:rPr>
      <w:rFonts w:ascii="Arial" w:eastAsia="Calibri" w:hAnsi="Arial" w:cs="Arial"/>
      <w:b/>
      <w:sz w:val="20"/>
      <w:szCs w:val="20"/>
      <w:lang w:val="es-ES" w:eastAsia="es-ES"/>
    </w:rPr>
  </w:style>
  <w:style w:type="character" w:customStyle="1" w:styleId="TablattuloCar">
    <w:name w:val="Tabla título Car"/>
    <w:basedOn w:val="Fuentedeprrafopredeter"/>
    <w:link w:val="Tablattulo"/>
    <w:rsid w:val="00BC7DF2"/>
    <w:rPr>
      <w:rFonts w:ascii="Arial" w:eastAsia="Calibri" w:hAnsi="Arial" w:cs="Arial"/>
      <w:b/>
      <w:sz w:val="20"/>
      <w:szCs w:val="20"/>
      <w:lang w:val="es-ES" w:eastAsia="es-ES"/>
    </w:rPr>
  </w:style>
  <w:style w:type="paragraph" w:customStyle="1" w:styleId="Fuente0">
    <w:name w:val="Fuente"/>
    <w:basedOn w:val="Normal"/>
    <w:link w:val="FuenteCar"/>
    <w:qFormat/>
    <w:rsid w:val="00BC7DF2"/>
    <w:pPr>
      <w:spacing w:after="240" w:line="240" w:lineRule="auto"/>
      <w:jc w:val="center"/>
    </w:pPr>
    <w:rPr>
      <w:rFonts w:ascii="Arial" w:eastAsia="Calibri" w:hAnsi="Arial" w:cs="Arial"/>
      <w:i/>
      <w:sz w:val="18"/>
      <w:szCs w:val="18"/>
    </w:rPr>
  </w:style>
  <w:style w:type="character" w:customStyle="1" w:styleId="FuenteCar">
    <w:name w:val="Fuente Car"/>
    <w:basedOn w:val="Fuentedeprrafopredeter"/>
    <w:link w:val="Fuente0"/>
    <w:rsid w:val="00BC7DF2"/>
    <w:rPr>
      <w:rFonts w:ascii="Arial" w:eastAsia="Calibri" w:hAnsi="Arial" w:cs="Arial"/>
      <w:i/>
      <w:sz w:val="18"/>
      <w:szCs w:val="18"/>
    </w:rPr>
  </w:style>
  <w:style w:type="table" w:customStyle="1" w:styleId="TableNormal1">
    <w:name w:val="Table Normal1"/>
    <w:uiPriority w:val="2"/>
    <w:semiHidden/>
    <w:unhideWhenUsed/>
    <w:qFormat/>
    <w:rsid w:val="00E81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1D52"/>
    <w:pPr>
      <w:widowControl w:val="0"/>
      <w:autoSpaceDE w:val="0"/>
      <w:autoSpaceDN w:val="0"/>
      <w:spacing w:before="15" w:after="0" w:line="240" w:lineRule="auto"/>
      <w:jc w:val="center"/>
    </w:pPr>
    <w:rPr>
      <w:rFonts w:ascii="Arial" w:eastAsia="Arial" w:hAnsi="Arial" w:cs="Arial"/>
      <w:lang w:val="es-ES" w:eastAsia="es-ES" w:bidi="es-ES"/>
    </w:rPr>
  </w:style>
  <w:style w:type="character" w:styleId="Textoennegrita">
    <w:name w:val="Strong"/>
    <w:basedOn w:val="Fuentedeprrafopredeter"/>
    <w:uiPriority w:val="22"/>
    <w:qFormat/>
    <w:rsid w:val="007B0402"/>
    <w:rPr>
      <w:b/>
      <w:bCs/>
    </w:rPr>
  </w:style>
  <w:style w:type="character" w:styleId="nfasis">
    <w:name w:val="Emphasis"/>
    <w:basedOn w:val="Fuentedeprrafopredeter"/>
    <w:uiPriority w:val="20"/>
    <w:qFormat/>
    <w:rsid w:val="005D1069"/>
    <w:rPr>
      <w:i/>
      <w:iCs/>
    </w:rPr>
  </w:style>
  <w:style w:type="character" w:customStyle="1" w:styleId="baj">
    <w:name w:val="b_aj"/>
    <w:basedOn w:val="Fuentedeprrafopredeter"/>
    <w:rsid w:val="00EE772A"/>
  </w:style>
  <w:style w:type="table" w:styleId="Tablaconcuadrcula3-nfasis3">
    <w:name w:val="Grid Table 3 Accent 3"/>
    <w:basedOn w:val="Tablanormal"/>
    <w:uiPriority w:val="48"/>
    <w:rsid w:val="00EE77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normaltextrun">
    <w:name w:val="normaltextrun"/>
    <w:basedOn w:val="Fuentedeprrafopredeter"/>
    <w:rsid w:val="00D3119F"/>
  </w:style>
  <w:style w:type="character" w:customStyle="1" w:styleId="Mencinsinresolver1">
    <w:name w:val="Mención sin resolver1"/>
    <w:basedOn w:val="Fuentedeprrafopredeter"/>
    <w:uiPriority w:val="99"/>
    <w:semiHidden/>
    <w:unhideWhenUsed/>
    <w:rsid w:val="000F7980"/>
    <w:rPr>
      <w:color w:val="605E5C"/>
      <w:shd w:val="clear" w:color="auto" w:fill="E1DFDD"/>
    </w:rPr>
  </w:style>
  <w:style w:type="character" w:customStyle="1" w:styleId="contentpasted0">
    <w:name w:val="contentpasted0"/>
    <w:basedOn w:val="Fuentedeprrafopredeter"/>
    <w:rsid w:val="005B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416">
      <w:bodyDiv w:val="1"/>
      <w:marLeft w:val="0"/>
      <w:marRight w:val="0"/>
      <w:marTop w:val="0"/>
      <w:marBottom w:val="0"/>
      <w:divBdr>
        <w:top w:val="none" w:sz="0" w:space="0" w:color="auto"/>
        <w:left w:val="none" w:sz="0" w:space="0" w:color="auto"/>
        <w:bottom w:val="none" w:sz="0" w:space="0" w:color="auto"/>
        <w:right w:val="none" w:sz="0" w:space="0" w:color="auto"/>
      </w:divBdr>
    </w:div>
    <w:div w:id="78453951">
      <w:bodyDiv w:val="1"/>
      <w:marLeft w:val="0"/>
      <w:marRight w:val="0"/>
      <w:marTop w:val="0"/>
      <w:marBottom w:val="0"/>
      <w:divBdr>
        <w:top w:val="none" w:sz="0" w:space="0" w:color="auto"/>
        <w:left w:val="none" w:sz="0" w:space="0" w:color="auto"/>
        <w:bottom w:val="none" w:sz="0" w:space="0" w:color="auto"/>
        <w:right w:val="none" w:sz="0" w:space="0" w:color="auto"/>
      </w:divBdr>
    </w:div>
    <w:div w:id="217323989">
      <w:bodyDiv w:val="1"/>
      <w:marLeft w:val="0"/>
      <w:marRight w:val="0"/>
      <w:marTop w:val="0"/>
      <w:marBottom w:val="0"/>
      <w:divBdr>
        <w:top w:val="none" w:sz="0" w:space="0" w:color="auto"/>
        <w:left w:val="none" w:sz="0" w:space="0" w:color="auto"/>
        <w:bottom w:val="none" w:sz="0" w:space="0" w:color="auto"/>
        <w:right w:val="none" w:sz="0" w:space="0" w:color="auto"/>
      </w:divBdr>
    </w:div>
    <w:div w:id="380787459">
      <w:bodyDiv w:val="1"/>
      <w:marLeft w:val="0"/>
      <w:marRight w:val="0"/>
      <w:marTop w:val="0"/>
      <w:marBottom w:val="0"/>
      <w:divBdr>
        <w:top w:val="none" w:sz="0" w:space="0" w:color="auto"/>
        <w:left w:val="none" w:sz="0" w:space="0" w:color="auto"/>
        <w:bottom w:val="none" w:sz="0" w:space="0" w:color="auto"/>
        <w:right w:val="none" w:sz="0" w:space="0" w:color="auto"/>
      </w:divBdr>
      <w:divsChild>
        <w:div w:id="1483540590">
          <w:marLeft w:val="0"/>
          <w:marRight w:val="0"/>
          <w:marTop w:val="0"/>
          <w:marBottom w:val="0"/>
          <w:divBdr>
            <w:top w:val="none" w:sz="0" w:space="0" w:color="auto"/>
            <w:left w:val="none" w:sz="0" w:space="0" w:color="auto"/>
            <w:bottom w:val="none" w:sz="0" w:space="0" w:color="auto"/>
            <w:right w:val="none" w:sz="0" w:space="0" w:color="auto"/>
          </w:divBdr>
        </w:div>
        <w:div w:id="844780821">
          <w:marLeft w:val="0"/>
          <w:marRight w:val="0"/>
          <w:marTop w:val="0"/>
          <w:marBottom w:val="0"/>
          <w:divBdr>
            <w:top w:val="none" w:sz="0" w:space="0" w:color="auto"/>
            <w:left w:val="none" w:sz="0" w:space="0" w:color="auto"/>
            <w:bottom w:val="none" w:sz="0" w:space="0" w:color="auto"/>
            <w:right w:val="none" w:sz="0" w:space="0" w:color="auto"/>
          </w:divBdr>
          <w:divsChild>
            <w:div w:id="21458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084">
      <w:bodyDiv w:val="1"/>
      <w:marLeft w:val="0"/>
      <w:marRight w:val="0"/>
      <w:marTop w:val="0"/>
      <w:marBottom w:val="0"/>
      <w:divBdr>
        <w:top w:val="none" w:sz="0" w:space="0" w:color="auto"/>
        <w:left w:val="none" w:sz="0" w:space="0" w:color="auto"/>
        <w:bottom w:val="none" w:sz="0" w:space="0" w:color="auto"/>
        <w:right w:val="none" w:sz="0" w:space="0" w:color="auto"/>
      </w:divBdr>
    </w:div>
    <w:div w:id="1032611479">
      <w:bodyDiv w:val="1"/>
      <w:marLeft w:val="0"/>
      <w:marRight w:val="0"/>
      <w:marTop w:val="0"/>
      <w:marBottom w:val="0"/>
      <w:divBdr>
        <w:top w:val="none" w:sz="0" w:space="0" w:color="auto"/>
        <w:left w:val="none" w:sz="0" w:space="0" w:color="auto"/>
        <w:bottom w:val="none" w:sz="0" w:space="0" w:color="auto"/>
        <w:right w:val="none" w:sz="0" w:space="0" w:color="auto"/>
      </w:divBdr>
    </w:div>
    <w:div w:id="1153181427">
      <w:bodyDiv w:val="1"/>
      <w:marLeft w:val="0"/>
      <w:marRight w:val="0"/>
      <w:marTop w:val="0"/>
      <w:marBottom w:val="0"/>
      <w:divBdr>
        <w:top w:val="none" w:sz="0" w:space="0" w:color="auto"/>
        <w:left w:val="none" w:sz="0" w:space="0" w:color="auto"/>
        <w:bottom w:val="none" w:sz="0" w:space="0" w:color="auto"/>
        <w:right w:val="none" w:sz="0" w:space="0" w:color="auto"/>
      </w:divBdr>
    </w:div>
    <w:div w:id="1278486623">
      <w:bodyDiv w:val="1"/>
      <w:marLeft w:val="0"/>
      <w:marRight w:val="0"/>
      <w:marTop w:val="0"/>
      <w:marBottom w:val="0"/>
      <w:divBdr>
        <w:top w:val="none" w:sz="0" w:space="0" w:color="auto"/>
        <w:left w:val="none" w:sz="0" w:space="0" w:color="auto"/>
        <w:bottom w:val="none" w:sz="0" w:space="0" w:color="auto"/>
        <w:right w:val="none" w:sz="0" w:space="0" w:color="auto"/>
      </w:divBdr>
    </w:div>
    <w:div w:id="1331761476">
      <w:bodyDiv w:val="1"/>
      <w:marLeft w:val="0"/>
      <w:marRight w:val="0"/>
      <w:marTop w:val="0"/>
      <w:marBottom w:val="0"/>
      <w:divBdr>
        <w:top w:val="none" w:sz="0" w:space="0" w:color="auto"/>
        <w:left w:val="none" w:sz="0" w:space="0" w:color="auto"/>
        <w:bottom w:val="none" w:sz="0" w:space="0" w:color="auto"/>
        <w:right w:val="none" w:sz="0" w:space="0" w:color="auto"/>
      </w:divBdr>
    </w:div>
    <w:div w:id="1377581808">
      <w:bodyDiv w:val="1"/>
      <w:marLeft w:val="0"/>
      <w:marRight w:val="0"/>
      <w:marTop w:val="0"/>
      <w:marBottom w:val="0"/>
      <w:divBdr>
        <w:top w:val="none" w:sz="0" w:space="0" w:color="auto"/>
        <w:left w:val="none" w:sz="0" w:space="0" w:color="auto"/>
        <w:bottom w:val="none" w:sz="0" w:space="0" w:color="auto"/>
        <w:right w:val="none" w:sz="0" w:space="0" w:color="auto"/>
      </w:divBdr>
    </w:div>
    <w:div w:id="1409888825">
      <w:bodyDiv w:val="1"/>
      <w:marLeft w:val="0"/>
      <w:marRight w:val="0"/>
      <w:marTop w:val="0"/>
      <w:marBottom w:val="0"/>
      <w:divBdr>
        <w:top w:val="none" w:sz="0" w:space="0" w:color="auto"/>
        <w:left w:val="none" w:sz="0" w:space="0" w:color="auto"/>
        <w:bottom w:val="none" w:sz="0" w:space="0" w:color="auto"/>
        <w:right w:val="none" w:sz="0" w:space="0" w:color="auto"/>
      </w:divBdr>
    </w:div>
    <w:div w:id="1414743218">
      <w:bodyDiv w:val="1"/>
      <w:marLeft w:val="0"/>
      <w:marRight w:val="0"/>
      <w:marTop w:val="0"/>
      <w:marBottom w:val="0"/>
      <w:divBdr>
        <w:top w:val="none" w:sz="0" w:space="0" w:color="auto"/>
        <w:left w:val="none" w:sz="0" w:space="0" w:color="auto"/>
        <w:bottom w:val="none" w:sz="0" w:space="0" w:color="auto"/>
        <w:right w:val="none" w:sz="0" w:space="0" w:color="auto"/>
      </w:divBdr>
    </w:div>
    <w:div w:id="1466924501">
      <w:bodyDiv w:val="1"/>
      <w:marLeft w:val="0"/>
      <w:marRight w:val="0"/>
      <w:marTop w:val="0"/>
      <w:marBottom w:val="0"/>
      <w:divBdr>
        <w:top w:val="none" w:sz="0" w:space="0" w:color="auto"/>
        <w:left w:val="none" w:sz="0" w:space="0" w:color="auto"/>
        <w:bottom w:val="none" w:sz="0" w:space="0" w:color="auto"/>
        <w:right w:val="none" w:sz="0" w:space="0" w:color="auto"/>
      </w:divBdr>
    </w:div>
    <w:div w:id="1468087737">
      <w:bodyDiv w:val="1"/>
      <w:marLeft w:val="0"/>
      <w:marRight w:val="0"/>
      <w:marTop w:val="0"/>
      <w:marBottom w:val="0"/>
      <w:divBdr>
        <w:top w:val="none" w:sz="0" w:space="0" w:color="auto"/>
        <w:left w:val="none" w:sz="0" w:space="0" w:color="auto"/>
        <w:bottom w:val="none" w:sz="0" w:space="0" w:color="auto"/>
        <w:right w:val="none" w:sz="0" w:space="0" w:color="auto"/>
      </w:divBdr>
    </w:div>
    <w:div w:id="1658341672">
      <w:bodyDiv w:val="1"/>
      <w:marLeft w:val="0"/>
      <w:marRight w:val="0"/>
      <w:marTop w:val="0"/>
      <w:marBottom w:val="0"/>
      <w:divBdr>
        <w:top w:val="none" w:sz="0" w:space="0" w:color="auto"/>
        <w:left w:val="none" w:sz="0" w:space="0" w:color="auto"/>
        <w:bottom w:val="none" w:sz="0" w:space="0" w:color="auto"/>
        <w:right w:val="none" w:sz="0" w:space="0" w:color="auto"/>
      </w:divBdr>
    </w:div>
    <w:div w:id="1671104910">
      <w:bodyDiv w:val="1"/>
      <w:marLeft w:val="0"/>
      <w:marRight w:val="0"/>
      <w:marTop w:val="0"/>
      <w:marBottom w:val="0"/>
      <w:divBdr>
        <w:top w:val="none" w:sz="0" w:space="0" w:color="auto"/>
        <w:left w:val="none" w:sz="0" w:space="0" w:color="auto"/>
        <w:bottom w:val="none" w:sz="0" w:space="0" w:color="auto"/>
        <w:right w:val="none" w:sz="0" w:space="0" w:color="auto"/>
      </w:divBdr>
    </w:div>
    <w:div w:id="1677267678">
      <w:bodyDiv w:val="1"/>
      <w:marLeft w:val="0"/>
      <w:marRight w:val="0"/>
      <w:marTop w:val="0"/>
      <w:marBottom w:val="0"/>
      <w:divBdr>
        <w:top w:val="none" w:sz="0" w:space="0" w:color="auto"/>
        <w:left w:val="none" w:sz="0" w:space="0" w:color="auto"/>
        <w:bottom w:val="none" w:sz="0" w:space="0" w:color="auto"/>
        <w:right w:val="none" w:sz="0" w:space="0" w:color="auto"/>
      </w:divBdr>
    </w:div>
    <w:div w:id="1742873396">
      <w:bodyDiv w:val="1"/>
      <w:marLeft w:val="0"/>
      <w:marRight w:val="0"/>
      <w:marTop w:val="0"/>
      <w:marBottom w:val="0"/>
      <w:divBdr>
        <w:top w:val="none" w:sz="0" w:space="0" w:color="auto"/>
        <w:left w:val="none" w:sz="0" w:space="0" w:color="auto"/>
        <w:bottom w:val="none" w:sz="0" w:space="0" w:color="auto"/>
        <w:right w:val="none" w:sz="0" w:space="0" w:color="auto"/>
      </w:divBdr>
    </w:div>
    <w:div w:id="1780104245">
      <w:bodyDiv w:val="1"/>
      <w:marLeft w:val="0"/>
      <w:marRight w:val="0"/>
      <w:marTop w:val="0"/>
      <w:marBottom w:val="0"/>
      <w:divBdr>
        <w:top w:val="none" w:sz="0" w:space="0" w:color="auto"/>
        <w:left w:val="none" w:sz="0" w:space="0" w:color="auto"/>
        <w:bottom w:val="none" w:sz="0" w:space="0" w:color="auto"/>
        <w:right w:val="none" w:sz="0" w:space="0" w:color="auto"/>
      </w:divBdr>
    </w:div>
    <w:div w:id="1820267267">
      <w:bodyDiv w:val="1"/>
      <w:marLeft w:val="0"/>
      <w:marRight w:val="0"/>
      <w:marTop w:val="0"/>
      <w:marBottom w:val="0"/>
      <w:divBdr>
        <w:top w:val="none" w:sz="0" w:space="0" w:color="auto"/>
        <w:left w:val="none" w:sz="0" w:space="0" w:color="auto"/>
        <w:bottom w:val="none" w:sz="0" w:space="0" w:color="auto"/>
        <w:right w:val="none" w:sz="0" w:space="0" w:color="auto"/>
      </w:divBdr>
    </w:div>
    <w:div w:id="2014063058">
      <w:bodyDiv w:val="1"/>
      <w:marLeft w:val="0"/>
      <w:marRight w:val="0"/>
      <w:marTop w:val="0"/>
      <w:marBottom w:val="0"/>
      <w:divBdr>
        <w:top w:val="none" w:sz="0" w:space="0" w:color="auto"/>
        <w:left w:val="none" w:sz="0" w:space="0" w:color="auto"/>
        <w:bottom w:val="none" w:sz="0" w:space="0" w:color="auto"/>
        <w:right w:val="none" w:sz="0" w:space="0" w:color="auto"/>
      </w:divBdr>
      <w:divsChild>
        <w:div w:id="271591986">
          <w:marLeft w:val="0"/>
          <w:marRight w:val="0"/>
          <w:marTop w:val="0"/>
          <w:marBottom w:val="0"/>
          <w:divBdr>
            <w:top w:val="none" w:sz="0" w:space="0" w:color="auto"/>
            <w:left w:val="none" w:sz="0" w:space="0" w:color="auto"/>
            <w:bottom w:val="none" w:sz="0" w:space="0" w:color="auto"/>
            <w:right w:val="none" w:sz="0" w:space="0" w:color="auto"/>
          </w:divBdr>
        </w:div>
        <w:div w:id="1131895795">
          <w:marLeft w:val="0"/>
          <w:marRight w:val="0"/>
          <w:marTop w:val="0"/>
          <w:marBottom w:val="0"/>
          <w:divBdr>
            <w:top w:val="none" w:sz="0" w:space="0" w:color="auto"/>
            <w:left w:val="none" w:sz="0" w:space="0" w:color="auto"/>
            <w:bottom w:val="none" w:sz="0" w:space="0" w:color="auto"/>
            <w:right w:val="none" w:sz="0" w:space="0" w:color="auto"/>
          </w:divBdr>
        </w:div>
        <w:div w:id="491919291">
          <w:marLeft w:val="0"/>
          <w:marRight w:val="0"/>
          <w:marTop w:val="0"/>
          <w:marBottom w:val="0"/>
          <w:divBdr>
            <w:top w:val="none" w:sz="0" w:space="0" w:color="auto"/>
            <w:left w:val="none" w:sz="0" w:space="0" w:color="auto"/>
            <w:bottom w:val="none" w:sz="0" w:space="0" w:color="auto"/>
            <w:right w:val="none" w:sz="0" w:space="0" w:color="auto"/>
          </w:divBdr>
        </w:div>
        <w:div w:id="1910769501">
          <w:marLeft w:val="0"/>
          <w:marRight w:val="0"/>
          <w:marTop w:val="0"/>
          <w:marBottom w:val="0"/>
          <w:divBdr>
            <w:top w:val="none" w:sz="0" w:space="0" w:color="auto"/>
            <w:left w:val="none" w:sz="0" w:space="0" w:color="auto"/>
            <w:bottom w:val="none" w:sz="0" w:space="0" w:color="auto"/>
            <w:right w:val="none" w:sz="0" w:space="0" w:color="auto"/>
          </w:divBdr>
        </w:div>
      </w:divsChild>
    </w:div>
    <w:div w:id="2029021046">
      <w:bodyDiv w:val="1"/>
      <w:marLeft w:val="0"/>
      <w:marRight w:val="0"/>
      <w:marTop w:val="0"/>
      <w:marBottom w:val="0"/>
      <w:divBdr>
        <w:top w:val="none" w:sz="0" w:space="0" w:color="auto"/>
        <w:left w:val="none" w:sz="0" w:space="0" w:color="auto"/>
        <w:bottom w:val="none" w:sz="0" w:space="0" w:color="auto"/>
        <w:right w:val="none" w:sz="0" w:space="0" w:color="auto"/>
      </w:divBdr>
    </w:div>
    <w:div w:id="2031296247">
      <w:bodyDiv w:val="1"/>
      <w:marLeft w:val="0"/>
      <w:marRight w:val="0"/>
      <w:marTop w:val="0"/>
      <w:marBottom w:val="0"/>
      <w:divBdr>
        <w:top w:val="none" w:sz="0" w:space="0" w:color="auto"/>
        <w:left w:val="none" w:sz="0" w:space="0" w:color="auto"/>
        <w:bottom w:val="none" w:sz="0" w:space="0" w:color="auto"/>
        <w:right w:val="none" w:sz="0" w:space="0" w:color="auto"/>
      </w:divBdr>
    </w:div>
    <w:div w:id="21104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DMarcela\Documents\Actividades%20Junio%2019\Radicado%20No.%203156%20de%202019\2019%20Plantilla%20Concepto%20Reserv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McM14</b:Tag>
    <b:SourceType>Book</b:SourceType>
    <b:Guid>{EF801337-5FC0-4C74-A97B-B888054CB985}</b:Guid>
    <b:Author>
      <b:Author>
        <b:NameList>
          <b:Person>
            <b:Last>McMullan</b:Last>
            <b:First>M</b:First>
          </b:Person>
          <b:Person>
            <b:Last>Donegan</b:Last>
            <b:First>T</b:First>
          </b:Person>
        </b:NameList>
      </b:Author>
    </b:Author>
    <b:Title>Field Guide to the Birds of Colombia</b:Title>
    <b:Year>2014</b:Year>
    <b:Publisher>Fundación Proaves</b:Publisher>
    <b:City>Bogotá D.C.</b:City>
    <b:RefOrder>1</b:RefOrder>
  </b:Source>
  <b:Source>
    <b:Tag>IUC14</b:Tag>
    <b:SourceType>InternetSite</b:SourceType>
    <b:Guid>{B05FAD7D-4C1C-47AF-835A-5DF5F9FE5F45}</b:Guid>
    <b:Author>
      <b:Author>
        <b:NameList>
          <b:Person>
            <b:Last>IUCN</b:Last>
          </b:Person>
        </b:NameList>
      </b:Author>
    </b:Author>
    <b:Title>The IUCN Red List of Threatened Species 2017-1</b:Title>
    <b:Year>2017</b:Year>
    <b:YearAccessed>2016</b:YearAccessed>
    <b:MonthAccessed>05</b:MonthAccessed>
    <b:DayAccessed>11</b:DayAccessed>
    <b:URL>http://www.iucnredlist.org/</b:URL>
    <b:RefOrder>2</b:RefOrder>
  </b:Source>
</b:Sources>
</file>

<file path=customXml/itemProps1.xml><?xml version="1.0" encoding="utf-8"?>
<ds:datastoreItem xmlns:ds="http://schemas.openxmlformats.org/officeDocument/2006/customXml" ds:itemID="{68720724-6AA4-426F-8AA7-4E915A57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Plantilla Concepto Reservas.dotx</Template>
  <TotalTime>3575</TotalTime>
  <Pages>2</Pages>
  <Words>358</Words>
  <Characters>1973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vt:lpstr>
      <vt:lpstr>Planitlla Concepto</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dc:title>
  <dc:subject>Informe de Revisión Cartográfico</dc:subject>
  <cp:lastModifiedBy>Fabian Humberto Sanchez Sierra</cp:lastModifiedBy>
  <cp:revision>9</cp:revision>
  <cp:lastPrinted>2022-10-11T15:25:00Z</cp:lastPrinted>
  <dcterms:created xsi:type="dcterms:W3CDTF">2022-02-25T15:55:00Z</dcterms:created>
  <dcterms:modified xsi:type="dcterms:W3CDTF">2023-06-15T20:24:00Z</dcterms:modified>
  <cp:version>1</cp:version>
</cp:coreProperties>
</file>