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EA2A" w14:textId="77777777" w:rsidR="00946F91" w:rsidRPr="004F5B4E" w:rsidRDefault="00946F91" w:rsidP="00946F91">
      <w:pPr>
        <w:rPr>
          <w:rFonts w:ascii="Arial Narrow" w:hAnsi="Arial Narrow" w:cs="Arial"/>
          <w:vanish/>
        </w:rPr>
      </w:pPr>
    </w:p>
    <w:tbl>
      <w:tblPr>
        <w:tblpPr w:leftFromText="141" w:rightFromText="141" w:vertAnchor="text" w:horzAnchor="margin" w:tblpX="108" w:tblpY="-144"/>
        <w:tblW w:w="10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4"/>
        <w:gridCol w:w="2977"/>
        <w:gridCol w:w="236"/>
        <w:gridCol w:w="1559"/>
        <w:gridCol w:w="2227"/>
      </w:tblGrid>
      <w:tr w:rsidR="008A199F" w:rsidRPr="004F5B4E" w14:paraId="249C38AA" w14:textId="77777777" w:rsidTr="008979CE">
        <w:trPr>
          <w:trHeight w:val="224"/>
        </w:trPr>
        <w:tc>
          <w:tcPr>
            <w:tcW w:w="1384" w:type="dxa"/>
            <w:vMerge w:val="restart"/>
            <w:shd w:val="clear" w:color="auto" w:fill="5B9BD5" w:themeFill="accent1"/>
            <w:vAlign w:val="center"/>
          </w:tcPr>
          <w:p w14:paraId="612C51F4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CLASIFICACIÓN DE LA INICIATIVA</w:t>
            </w:r>
          </w:p>
          <w:p w14:paraId="485B2DD5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  <w:t>(Marque con X el campo que corresponda)</w:t>
            </w:r>
          </w:p>
        </w:tc>
        <w:tc>
          <w:tcPr>
            <w:tcW w:w="5271" w:type="dxa"/>
            <w:gridSpan w:val="2"/>
            <w:tcBorders>
              <w:right w:val="single" w:sz="4" w:space="0" w:color="auto"/>
            </w:tcBorders>
            <w:shd w:val="clear" w:color="auto" w:fill="E6EFFD"/>
            <w:vAlign w:val="center"/>
          </w:tcPr>
          <w:p w14:paraId="6CFA251C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TIPO DE INICIATIVA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901E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BACEF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FECHA DE PRESENTACIÓN:</w:t>
            </w:r>
          </w:p>
          <w:p w14:paraId="16462518" w14:textId="77777777" w:rsidR="008A199F" w:rsidRPr="00502C45" w:rsidRDefault="008A199F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  <w:r w:rsidRPr="008D1139">
              <w:rPr>
                <w:rFonts w:ascii="Arial Narrow" w:hAnsi="Arial Narrow" w:cs="Arial"/>
                <w:bCs/>
                <w:color w:val="A5A5A5" w:themeColor="accent3"/>
                <w:sz w:val="16"/>
                <w:szCs w:val="24"/>
                <w:lang w:val="es-MX"/>
              </w:rPr>
              <w:t>(DD/MM/AAAA)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9BC26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RADICADO No</w:t>
            </w:r>
            <w:r w:rsidRPr="004F5B4E">
              <w:rPr>
                <w:rFonts w:ascii="Arial Narrow" w:hAnsi="Arial Narrow" w:cs="Arial"/>
                <w:b/>
                <w:bCs/>
                <w:sz w:val="18"/>
                <w:szCs w:val="24"/>
                <w:lang w:val="es-MX"/>
              </w:rPr>
              <w:t>.</w:t>
            </w:r>
          </w:p>
          <w:p w14:paraId="3C83BAA6" w14:textId="77777777" w:rsidR="008A199F" w:rsidRPr="00502C45" w:rsidRDefault="008A199F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  <w:r w:rsidRPr="008D1139">
              <w:rPr>
                <w:rFonts w:ascii="Arial Narrow" w:hAnsi="Arial Narrow" w:cs="Arial"/>
                <w:bCs/>
                <w:color w:val="A5A5A5" w:themeColor="accent3"/>
                <w:sz w:val="16"/>
                <w:szCs w:val="24"/>
                <w:lang w:val="es-MX"/>
              </w:rPr>
              <w:t>(Escriba el número de radicación del memorando remisorio)</w:t>
            </w:r>
          </w:p>
        </w:tc>
      </w:tr>
      <w:tr w:rsidR="008A199F" w:rsidRPr="004F5B4E" w14:paraId="7E9DAA81" w14:textId="77777777" w:rsidTr="00746C27">
        <w:trPr>
          <w:trHeight w:val="224"/>
        </w:trPr>
        <w:tc>
          <w:tcPr>
            <w:tcW w:w="1384" w:type="dxa"/>
            <w:vMerge/>
            <w:shd w:val="clear" w:color="auto" w:fill="5B9BD5" w:themeFill="accent1"/>
            <w:vAlign w:val="center"/>
          </w:tcPr>
          <w:p w14:paraId="18369ABE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01DB1B5B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INICIATIVA NUEVA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B52B9A" w14:textId="77777777" w:rsidR="008A199F" w:rsidRPr="004F5B4E" w:rsidRDefault="008A199F" w:rsidP="00502C45">
            <w:pPr>
              <w:pStyle w:val="Textonotapie"/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AJUSTE</w:t>
            </w:r>
          </w:p>
          <w:p w14:paraId="3A569FF8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8D1139">
              <w:rPr>
                <w:rFonts w:ascii="Arial Narrow" w:hAnsi="Arial Narrow" w:cs="Arial"/>
                <w:color w:val="A5A5A5" w:themeColor="accent3"/>
                <w:sz w:val="12"/>
              </w:rPr>
              <w:t>(Actualización o modificación de una Política formulada previamente)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3C297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D7FF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33DF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</w:tr>
      <w:tr w:rsidR="008A199F" w:rsidRPr="004F5B4E" w14:paraId="0C8CC771" w14:textId="77777777" w:rsidTr="00746C27">
        <w:trPr>
          <w:trHeight w:val="289"/>
        </w:trPr>
        <w:tc>
          <w:tcPr>
            <w:tcW w:w="1384" w:type="dxa"/>
            <w:vMerge/>
            <w:shd w:val="clear" w:color="auto" w:fill="5B9BD5" w:themeFill="accent1"/>
            <w:vAlign w:val="center"/>
          </w:tcPr>
          <w:p w14:paraId="01A3156C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68797BC4" w14:textId="77777777" w:rsidR="008A199F" w:rsidRPr="004F5B4E" w:rsidRDefault="008A199F" w:rsidP="00502C45">
            <w:pPr>
              <w:pStyle w:val="Textonotapi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8DFC80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C87D4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394E1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32C71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</w:tbl>
    <w:p w14:paraId="0FCBEC1B" w14:textId="77777777" w:rsidR="0031370F" w:rsidRPr="004F5B4E" w:rsidRDefault="0031370F" w:rsidP="00F67423">
      <w:pPr>
        <w:rPr>
          <w:rFonts w:ascii="Arial Narrow" w:hAnsi="Arial Narrow" w:cs="Arial"/>
          <w:b/>
          <w:sz w:val="2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85"/>
        <w:gridCol w:w="2109"/>
        <w:gridCol w:w="2778"/>
        <w:gridCol w:w="2913"/>
      </w:tblGrid>
      <w:tr w:rsidR="00E2108F" w:rsidRPr="004F5B4E" w14:paraId="76CDDAF2" w14:textId="77777777" w:rsidTr="0020120D">
        <w:tc>
          <w:tcPr>
            <w:tcW w:w="5000" w:type="pct"/>
            <w:gridSpan w:val="4"/>
            <w:shd w:val="clear" w:color="auto" w:fill="4472C4"/>
          </w:tcPr>
          <w:p w14:paraId="1D2D882D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T</w:t>
            </w:r>
            <w:r w:rsidR="003D4CD4"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Í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TULO DE LA INICIATIVA</w:t>
            </w:r>
          </w:p>
        </w:tc>
      </w:tr>
      <w:tr w:rsidR="00E23815" w:rsidRPr="004F5B4E" w14:paraId="30D28EFA" w14:textId="77777777" w:rsidTr="00502C45">
        <w:trPr>
          <w:trHeight w:val="521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52556362" w14:textId="77777777" w:rsidR="00E23815" w:rsidRPr="008D1139" w:rsidRDefault="00F15458" w:rsidP="004211EA">
            <w:pPr>
              <w:rPr>
                <w:rFonts w:ascii="Arial Narrow" w:hAnsi="Arial Narrow" w:cs="Arial"/>
                <w:bCs/>
                <w:color w:val="A6A6A6"/>
                <w:sz w:val="20"/>
                <w:lang w:val="es-MX"/>
              </w:rPr>
            </w:pPr>
            <w:r w:rsidRPr="008D1139">
              <w:rPr>
                <w:rFonts w:ascii="Arial Narrow" w:hAnsi="Arial Narrow" w:cs="Arial"/>
                <w:bCs/>
                <w:color w:val="A6A6A6"/>
                <w:sz w:val="20"/>
                <w:lang w:val="es-MX"/>
              </w:rPr>
              <w:t>Escriba acá el título de la política</w:t>
            </w:r>
          </w:p>
        </w:tc>
      </w:tr>
      <w:tr w:rsidR="00E2108F" w:rsidRPr="004F5B4E" w14:paraId="2E9A1163" w14:textId="77777777" w:rsidTr="0020120D">
        <w:tc>
          <w:tcPr>
            <w:tcW w:w="5000" w:type="pct"/>
            <w:gridSpan w:val="4"/>
            <w:shd w:val="clear" w:color="auto" w:fill="4472C4"/>
          </w:tcPr>
          <w:p w14:paraId="18C3E7A3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DEPENDENCIA QUE LO PRESENTA</w:t>
            </w:r>
          </w:p>
        </w:tc>
      </w:tr>
      <w:tr w:rsidR="00E2108F" w:rsidRPr="004F5B4E" w14:paraId="01DC8D79" w14:textId="77777777" w:rsidTr="00502C45">
        <w:trPr>
          <w:trHeight w:val="816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6799CD24" w14:textId="77777777" w:rsidR="001226D3" w:rsidRPr="0021675A" w:rsidRDefault="00E2108F" w:rsidP="00F67423">
            <w:pPr>
              <w:rPr>
                <w:rFonts w:ascii="Arial Narrow" w:hAnsi="Arial Narrow" w:cs="Arial"/>
                <w:b/>
                <w:bCs/>
                <w:color w:val="A6A6A6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bCs/>
                <w:color w:val="A6A6A6"/>
                <w:sz w:val="20"/>
                <w:szCs w:val="24"/>
                <w:lang w:val="es-MX"/>
              </w:rPr>
              <w:t>Escriba acá el nombre de la dependencia responsable de la política y el nombre del responsable de la coordinación del proceso</w:t>
            </w:r>
          </w:p>
          <w:p w14:paraId="125FD78A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  <w:tr w:rsidR="0018614F" w:rsidRPr="004F5B4E" w14:paraId="0B7C1F44" w14:textId="77777777" w:rsidTr="0020120D">
        <w:tc>
          <w:tcPr>
            <w:tcW w:w="5000" w:type="pct"/>
            <w:gridSpan w:val="4"/>
            <w:shd w:val="clear" w:color="auto" w:fill="4472C4"/>
          </w:tcPr>
          <w:p w14:paraId="052C0140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ORIGEN DE LA INICIATIVA</w:t>
            </w:r>
          </w:p>
          <w:p w14:paraId="0438A0C4" w14:textId="77777777" w:rsidR="00477D4B" w:rsidRPr="008D1139" w:rsidRDefault="00477D4B" w:rsidP="00D00A26">
            <w:pPr>
              <w:ind w:left="360"/>
              <w:jc w:val="center"/>
              <w:rPr>
                <w:rFonts w:ascii="Arial Narrow" w:hAnsi="Arial Narrow" w:cs="Arial"/>
                <w:color w:val="FFFFFF"/>
                <w:szCs w:val="24"/>
                <w:lang w:val="es-MX"/>
              </w:rPr>
            </w:pPr>
            <w:r w:rsidRPr="008D1139">
              <w:rPr>
                <w:rFonts w:ascii="Arial Narrow" w:hAnsi="Arial Narrow" w:cs="Arial"/>
                <w:color w:val="FFFFFF"/>
                <w:sz w:val="20"/>
                <w:szCs w:val="24"/>
                <w:lang w:val="es-MX"/>
              </w:rPr>
              <w:t>(Describa el nombre y el apart</w:t>
            </w:r>
            <w:r w:rsidR="00D00A26" w:rsidRPr="008D1139">
              <w:rPr>
                <w:rFonts w:ascii="Arial Narrow" w:hAnsi="Arial Narrow" w:cs="Arial"/>
                <w:color w:val="FFFFFF"/>
                <w:sz w:val="20"/>
                <w:szCs w:val="24"/>
                <w:lang w:val="es-MX"/>
              </w:rPr>
              <w:t>ado</w:t>
            </w:r>
            <w:r w:rsidRPr="008D1139">
              <w:rPr>
                <w:rFonts w:ascii="Arial Narrow" w:hAnsi="Arial Narrow" w:cs="Arial"/>
                <w:color w:val="FFFFFF"/>
                <w:sz w:val="20"/>
                <w:szCs w:val="24"/>
                <w:lang w:val="es-MX"/>
              </w:rPr>
              <w:t xml:space="preserve"> donde se indica el origen de la iniciativa)</w:t>
            </w:r>
          </w:p>
        </w:tc>
      </w:tr>
      <w:tr w:rsidR="004211EA" w:rsidRPr="004F5B4E" w14:paraId="7A18FC28" w14:textId="77777777" w:rsidTr="00A97D25">
        <w:trPr>
          <w:trHeight w:val="743"/>
        </w:trPr>
        <w:tc>
          <w:tcPr>
            <w:tcW w:w="1350" w:type="pct"/>
            <w:shd w:val="clear" w:color="auto" w:fill="E6EFFD"/>
            <w:vAlign w:val="center"/>
          </w:tcPr>
          <w:p w14:paraId="33C83465" w14:textId="77777777" w:rsidR="00E2108F" w:rsidRPr="004F5B4E" w:rsidRDefault="003D4CD4" w:rsidP="00A97D25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POLÍ</w:t>
            </w:r>
            <w:r w:rsidR="00477D4B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TICAS SECTORIALES </w:t>
            </w:r>
          </w:p>
        </w:tc>
        <w:tc>
          <w:tcPr>
            <w:tcW w:w="987" w:type="pct"/>
            <w:vAlign w:val="center"/>
          </w:tcPr>
          <w:p w14:paraId="228EDE93" w14:textId="77777777" w:rsidR="00E2108F" w:rsidRPr="004F5B4E" w:rsidRDefault="00E2108F" w:rsidP="008A62DC">
            <w:pPr>
              <w:rPr>
                <w:rFonts w:ascii="Arial Narrow" w:hAnsi="Arial Narrow" w:cs="Arial"/>
                <w:szCs w:val="24"/>
                <w:lang w:val="es-MX"/>
              </w:rPr>
            </w:pPr>
          </w:p>
        </w:tc>
        <w:tc>
          <w:tcPr>
            <w:tcW w:w="1300" w:type="pct"/>
            <w:shd w:val="clear" w:color="auto" w:fill="E6EFFD"/>
            <w:vAlign w:val="center"/>
          </w:tcPr>
          <w:p w14:paraId="5DFD7A77" w14:textId="77777777" w:rsidR="00E2108F" w:rsidRPr="004F5B4E" w:rsidRDefault="004211EA" w:rsidP="008A62DC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PLAN NACIONAL DE DESARROLLO 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0500D3E" w14:textId="77777777" w:rsidR="00E2108F" w:rsidRPr="004F5B4E" w:rsidRDefault="00E2108F" w:rsidP="008A62DC">
            <w:pPr>
              <w:rPr>
                <w:rFonts w:ascii="Arial Narrow" w:hAnsi="Arial Narrow" w:cs="Arial"/>
                <w:szCs w:val="24"/>
                <w:lang w:val="es-MX"/>
              </w:rPr>
            </w:pPr>
          </w:p>
        </w:tc>
      </w:tr>
      <w:tr w:rsidR="004211EA" w:rsidRPr="004F5B4E" w14:paraId="7AA0EAD9" w14:textId="77777777" w:rsidTr="00A97D25">
        <w:trPr>
          <w:trHeight w:val="697"/>
        </w:trPr>
        <w:tc>
          <w:tcPr>
            <w:tcW w:w="1350" w:type="pct"/>
            <w:shd w:val="clear" w:color="auto" w:fill="E6EFFD"/>
            <w:vAlign w:val="center"/>
          </w:tcPr>
          <w:p w14:paraId="2B8E754E" w14:textId="77777777" w:rsidR="004211EA" w:rsidRPr="004F5B4E" w:rsidRDefault="00477D4B" w:rsidP="00A97D25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</w:rPr>
              <w:t xml:space="preserve">INICIATIVAS INTERNACIONALES </w:t>
            </w:r>
          </w:p>
        </w:tc>
        <w:tc>
          <w:tcPr>
            <w:tcW w:w="987" w:type="pct"/>
            <w:vAlign w:val="center"/>
          </w:tcPr>
          <w:p w14:paraId="13370509" w14:textId="77777777" w:rsidR="004211EA" w:rsidRPr="004F5B4E" w:rsidRDefault="004211EA" w:rsidP="008A62DC">
            <w:pPr>
              <w:rPr>
                <w:rFonts w:ascii="Arial Narrow" w:hAnsi="Arial Narrow" w:cs="Arial"/>
                <w:sz w:val="22"/>
                <w:szCs w:val="24"/>
                <w:lang w:val="es-MX"/>
              </w:rPr>
            </w:pPr>
          </w:p>
        </w:tc>
        <w:tc>
          <w:tcPr>
            <w:tcW w:w="1300" w:type="pct"/>
            <w:shd w:val="clear" w:color="auto" w:fill="E6EFFD"/>
            <w:vAlign w:val="center"/>
          </w:tcPr>
          <w:p w14:paraId="40C8D9A0" w14:textId="77777777" w:rsidR="004211EA" w:rsidRPr="004F5B4E" w:rsidRDefault="004211EA" w:rsidP="008A62DC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>OTRO</w:t>
            </w:r>
            <w:r w:rsidRPr="004F5B4E"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  <w:t xml:space="preserve">: </w:t>
            </w:r>
            <w:r w:rsidRPr="004F5B4E">
              <w:rPr>
                <w:rFonts w:ascii="Arial Narrow" w:hAnsi="Arial Narrow" w:cs="Arial"/>
                <w:sz w:val="20"/>
                <w:szCs w:val="24"/>
                <w:lang w:val="es-MX"/>
              </w:rPr>
              <w:t>(Describa cuál)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7451A12B" w14:textId="77777777" w:rsidR="004211EA" w:rsidRPr="004F5B4E" w:rsidRDefault="004211EA" w:rsidP="008A62DC">
            <w:pPr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</w:tc>
      </w:tr>
    </w:tbl>
    <w:p w14:paraId="0A5E8D55" w14:textId="77777777"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685"/>
      </w:tblGrid>
      <w:tr w:rsidR="00E70B7C" w:rsidRPr="004F5B4E" w14:paraId="1F40A1B4" w14:textId="77777777" w:rsidTr="0020120D">
        <w:trPr>
          <w:trHeight w:val="549"/>
        </w:trPr>
        <w:tc>
          <w:tcPr>
            <w:tcW w:w="5000" w:type="pct"/>
            <w:shd w:val="clear" w:color="auto" w:fill="4472C4"/>
            <w:vAlign w:val="center"/>
          </w:tcPr>
          <w:p w14:paraId="6860AB27" w14:textId="77777777" w:rsidR="00E70B7C" w:rsidRPr="0021675A" w:rsidRDefault="00E70B7C" w:rsidP="00E70B7C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ANTECEDENTES Y MARCO DE REFERENCIA GENERAL DE LA POLÍTICA PROPUESTA</w:t>
            </w:r>
          </w:p>
          <w:p w14:paraId="5F92D6A0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</w:pPr>
            <w:r w:rsidRPr="0021675A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(Incluya en este punto el marco a nivel conceptual, institucional, normativo y considerando otros instrumentos del orden nacional e internacional que apliquen la política a formular)</w:t>
            </w:r>
          </w:p>
        </w:tc>
      </w:tr>
      <w:tr w:rsidR="00E70B7C" w:rsidRPr="004F5B4E" w14:paraId="598AFA21" w14:textId="77777777" w:rsidTr="00502C45">
        <w:trPr>
          <w:trHeight w:val="2634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88273F" w14:textId="77777777" w:rsidR="00E70B7C" w:rsidRPr="007D5400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  <w:p w14:paraId="3B565FD9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BA7D801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11685D6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08195D1B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501579BF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62EC8347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6753467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96825B0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B7ABBB6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E8008D1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0DEE948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2A84133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BDA3DC2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E801B9C" w14:textId="77777777"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53B00B3C" w14:textId="77777777"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3ABD54A" w14:textId="77777777"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2223F38" w14:textId="77777777"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6DFF7D3" w14:textId="77777777" w:rsidR="007D5400" w:rsidRDefault="007D5400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9332123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 </w:t>
            </w:r>
          </w:p>
        </w:tc>
      </w:tr>
    </w:tbl>
    <w:p w14:paraId="43AAA997" w14:textId="77777777"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61"/>
        <w:gridCol w:w="7524"/>
      </w:tblGrid>
      <w:tr w:rsidR="00D00A26" w:rsidRPr="004F5B4E" w14:paraId="7F592092" w14:textId="77777777" w:rsidTr="0020120D">
        <w:trPr>
          <w:trHeight w:val="549"/>
        </w:trPr>
        <w:tc>
          <w:tcPr>
            <w:tcW w:w="5000" w:type="pct"/>
            <w:gridSpan w:val="2"/>
            <w:shd w:val="clear" w:color="auto" w:fill="4472C4"/>
            <w:vAlign w:val="center"/>
          </w:tcPr>
          <w:p w14:paraId="0538EB63" w14:textId="77777777" w:rsidR="00D00A26" w:rsidRPr="004F5B4E" w:rsidRDefault="001226D3" w:rsidP="001226D3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lastRenderedPageBreak/>
              <w:t>DIAGNÓSTICO PRELIMINAR</w:t>
            </w:r>
          </w:p>
          <w:p w14:paraId="73AAED29" w14:textId="71982757" w:rsidR="00D00A26" w:rsidRPr="004F5B4E" w:rsidRDefault="00D00A26" w:rsidP="002718EF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(Incluya en este punto</w:t>
            </w:r>
            <w:r w:rsidR="002718EF"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 xml:space="preserve"> </w:t>
            </w:r>
            <w:r w:rsidR="001226D3"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el análisis general de oferta y demanda, factores de presión, condiciones actuales de conflicto, etc.</w:t>
            </w: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)</w:t>
            </w:r>
          </w:p>
        </w:tc>
      </w:tr>
      <w:tr w:rsidR="00D00A26" w:rsidRPr="004F5B4E" w14:paraId="3B43FC8B" w14:textId="77777777" w:rsidTr="00502C45">
        <w:trPr>
          <w:trHeight w:val="2614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94389C9" w14:textId="77777777" w:rsidR="00D00A26" w:rsidRPr="004F5B4E" w:rsidRDefault="00D00A26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F09AA87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0DFD3F6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65D352D1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71CFC95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E12C61C" w14:textId="77777777" w:rsidR="00D00A26" w:rsidRDefault="00D00A26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146DBE4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66E8AC0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9CDC82F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6858425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B2B6DCF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C208D78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7E00465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08155B54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65D67AE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85F4099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93E04E0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B4DD04E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33D0C64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81119D1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3183753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30F412C" w14:textId="77777777" w:rsidR="007D5400" w:rsidRPr="004F5B4E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  <w:tr w:rsidR="0018614F" w:rsidRPr="004F5B4E" w14:paraId="30860A39" w14:textId="77777777" w:rsidTr="0020120D">
        <w:tc>
          <w:tcPr>
            <w:tcW w:w="5000" w:type="pct"/>
            <w:gridSpan w:val="2"/>
            <w:shd w:val="clear" w:color="auto" w:fill="4472C4"/>
          </w:tcPr>
          <w:p w14:paraId="3A3C25E1" w14:textId="77777777" w:rsidR="003D4CD4" w:rsidRPr="004F5B4E" w:rsidRDefault="00E34781" w:rsidP="001B2364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JUSTIFICACIÓN DE LA INICIATIVA</w:t>
            </w:r>
          </w:p>
        </w:tc>
      </w:tr>
      <w:tr w:rsidR="00D00A26" w:rsidRPr="004F5B4E" w14:paraId="5810D51A" w14:textId="77777777" w:rsidTr="00A97D25">
        <w:trPr>
          <w:trHeight w:val="1110"/>
        </w:trPr>
        <w:tc>
          <w:tcPr>
            <w:tcW w:w="1479" w:type="pct"/>
            <w:tcBorders>
              <w:bottom w:val="single" w:sz="6" w:space="0" w:color="000000"/>
            </w:tcBorders>
            <w:shd w:val="clear" w:color="auto" w:fill="E6EFFD"/>
            <w:vAlign w:val="center"/>
          </w:tcPr>
          <w:p w14:paraId="2142EC40" w14:textId="77777777" w:rsidR="00D00A26" w:rsidRPr="004F5B4E" w:rsidRDefault="00D00A26" w:rsidP="001226D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Problem</w:t>
            </w:r>
            <w:r w:rsidR="001226D3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ática </w:t>
            </w:r>
            <w:r w:rsidR="001226D3" w:rsidRPr="004F5B4E">
              <w:rPr>
                <w:rFonts w:ascii="Arial Narrow" w:hAnsi="Arial Narrow" w:cs="Arial"/>
                <w:bCs/>
                <w:sz w:val="20"/>
                <w:szCs w:val="24"/>
                <w:lang w:val="es-MX"/>
              </w:rPr>
              <w:t>(evidenciada y/o percibida)</w:t>
            </w:r>
          </w:p>
        </w:tc>
        <w:tc>
          <w:tcPr>
            <w:tcW w:w="3521" w:type="pct"/>
            <w:shd w:val="clear" w:color="auto" w:fill="auto"/>
          </w:tcPr>
          <w:p w14:paraId="1F6E07ED" w14:textId="77777777" w:rsidR="00D00A26" w:rsidRPr="004F5B4E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5B32DD2C" w14:textId="77777777" w:rsidR="00D00A26" w:rsidRPr="0021675A" w:rsidRDefault="00D00A26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 xml:space="preserve">Describa brevemente el problema o la situación inicial que pretende atender la </w:t>
            </w:r>
          </w:p>
          <w:p w14:paraId="495BC52A" w14:textId="77777777" w:rsidR="00D00A26" w:rsidRPr="0021675A" w:rsidRDefault="00D00A26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política a formular (recuerde que esta identificación</w:t>
            </w:r>
            <w:r w:rsidR="00486AC3"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 xml:space="preserve"> </w:t>
            </w: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es preliminar)</w:t>
            </w:r>
          </w:p>
          <w:p w14:paraId="60A7B07A" w14:textId="77777777" w:rsidR="00D00A26" w:rsidRDefault="00D00A26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14:paraId="1C2A1875" w14:textId="77777777" w:rsidR="007D5400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14:paraId="15F8F5B5" w14:textId="77777777" w:rsidR="007D5400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14:paraId="0AF6D2E2" w14:textId="77777777" w:rsidR="007D5400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14:paraId="3A04EF6F" w14:textId="77777777" w:rsidR="007D5400" w:rsidRDefault="007D5400" w:rsidP="00983EC8">
            <w:pPr>
              <w:jc w:val="center"/>
              <w:rPr>
                <w:rFonts w:ascii="Arial Narrow" w:hAnsi="Arial Narrow" w:cs="Arial"/>
                <w:szCs w:val="24"/>
                <w:lang w:val="es-MX"/>
              </w:rPr>
            </w:pPr>
          </w:p>
          <w:p w14:paraId="6A624C2A" w14:textId="77777777" w:rsidR="007D5400" w:rsidRPr="004F5B4E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</w:tc>
      </w:tr>
      <w:tr w:rsidR="00D00A26" w:rsidRPr="004F5B4E" w14:paraId="3C714FC3" w14:textId="77777777" w:rsidTr="00A97D25">
        <w:trPr>
          <w:trHeight w:val="1112"/>
        </w:trPr>
        <w:tc>
          <w:tcPr>
            <w:tcW w:w="14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FFD"/>
            <w:vAlign w:val="center"/>
          </w:tcPr>
          <w:p w14:paraId="18CC2B3A" w14:textId="77777777" w:rsidR="00D00A26" w:rsidRPr="004F5B4E" w:rsidRDefault="00D00A26" w:rsidP="00D8200D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Justificación</w:t>
            </w:r>
          </w:p>
        </w:tc>
        <w:tc>
          <w:tcPr>
            <w:tcW w:w="3521" w:type="pct"/>
            <w:shd w:val="clear" w:color="auto" w:fill="auto"/>
          </w:tcPr>
          <w:p w14:paraId="6BA30F4F" w14:textId="77777777" w:rsidR="00D00A26" w:rsidRPr="004F5B4E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698F2F3A" w14:textId="752A164F" w:rsidR="00D00A26" w:rsidRPr="0021675A" w:rsidRDefault="00D00A26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Incluya un breve recuento de los elementos que permitan evidenciar la justificación para adelantar el proceso de formulación de esta política.</w:t>
            </w:r>
          </w:p>
          <w:p w14:paraId="3513A2B5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4D55BD0A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6D4206D1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190C6621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0BB6D08A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7F6AFBB8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4647CDE2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4BB243AC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10DAFEE5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</w:tc>
      </w:tr>
    </w:tbl>
    <w:p w14:paraId="620DCAFF" w14:textId="77777777" w:rsidR="00E34781" w:rsidRPr="004F5B4E" w:rsidRDefault="00E34781" w:rsidP="00F67423">
      <w:pPr>
        <w:rPr>
          <w:rFonts w:ascii="Arial Narrow" w:hAnsi="Arial Narrow" w:cs="Arial"/>
          <w:b/>
          <w:sz w:val="18"/>
          <w:szCs w:val="24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61"/>
        <w:gridCol w:w="7524"/>
      </w:tblGrid>
      <w:tr w:rsidR="003D4CD4" w:rsidRPr="004F5B4E" w14:paraId="75EF96BA" w14:textId="77777777" w:rsidTr="0020120D">
        <w:tc>
          <w:tcPr>
            <w:tcW w:w="5000" w:type="pct"/>
            <w:gridSpan w:val="2"/>
            <w:shd w:val="clear" w:color="auto" w:fill="4472C4"/>
          </w:tcPr>
          <w:p w14:paraId="46318CB3" w14:textId="77777777" w:rsidR="003D4CD4" w:rsidRPr="004F5B4E" w:rsidRDefault="003D4CD4" w:rsidP="001B2364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lastRenderedPageBreak/>
              <w:t>LOCALIZACIÓN Y FOCALIZACIÓN DE LA POLÍTICA</w:t>
            </w:r>
          </w:p>
        </w:tc>
      </w:tr>
      <w:tr w:rsidR="003D4CD4" w:rsidRPr="004F5B4E" w14:paraId="5C366B3E" w14:textId="77777777" w:rsidTr="00A97D25">
        <w:trPr>
          <w:trHeight w:val="1034"/>
        </w:trPr>
        <w:tc>
          <w:tcPr>
            <w:tcW w:w="1479" w:type="pct"/>
            <w:tcBorders>
              <w:bottom w:val="single" w:sz="6" w:space="0" w:color="000000"/>
            </w:tcBorders>
            <w:shd w:val="clear" w:color="auto" w:fill="E6EFFD"/>
            <w:vAlign w:val="center"/>
          </w:tcPr>
          <w:p w14:paraId="03764666" w14:textId="77777777" w:rsidR="003D4CD4" w:rsidRPr="004F5B4E" w:rsidRDefault="003D4CD4" w:rsidP="003D4CD4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Localización Geográfica</w:t>
            </w:r>
          </w:p>
        </w:tc>
        <w:tc>
          <w:tcPr>
            <w:tcW w:w="3521" w:type="pct"/>
            <w:shd w:val="clear" w:color="auto" w:fill="auto"/>
          </w:tcPr>
          <w:p w14:paraId="6B776F06" w14:textId="77777777" w:rsidR="003D4CD4" w:rsidRPr="0021675A" w:rsidRDefault="003D4CD4" w:rsidP="003D4CD4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5FEB2D51" w14:textId="77777777" w:rsidR="003D4CD4" w:rsidRPr="0021675A" w:rsidRDefault="003D4CD4" w:rsidP="003D4CD4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Describa el ámbito geográfico donde se focalizará  la política a formular.</w:t>
            </w:r>
          </w:p>
        </w:tc>
      </w:tr>
      <w:tr w:rsidR="003D4CD4" w:rsidRPr="004F5B4E" w14:paraId="4FD1A788" w14:textId="77777777" w:rsidTr="00A97D25">
        <w:trPr>
          <w:trHeight w:val="1120"/>
        </w:trPr>
        <w:tc>
          <w:tcPr>
            <w:tcW w:w="14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6EFFD"/>
            <w:vAlign w:val="center"/>
          </w:tcPr>
          <w:p w14:paraId="2EBD1C2A" w14:textId="77777777" w:rsidR="003D4CD4" w:rsidRPr="004F5B4E" w:rsidRDefault="003D4CD4" w:rsidP="003D4CD4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 xml:space="preserve">Enfoque </w:t>
            </w:r>
          </w:p>
        </w:tc>
        <w:tc>
          <w:tcPr>
            <w:tcW w:w="3521" w:type="pct"/>
            <w:shd w:val="clear" w:color="auto" w:fill="auto"/>
          </w:tcPr>
          <w:p w14:paraId="27EE4DA7" w14:textId="77777777" w:rsidR="003D4CD4" w:rsidRPr="0021675A" w:rsidRDefault="003D4CD4" w:rsidP="003D4CD4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7C25C3B3" w14:textId="77777777" w:rsidR="003D4CD4" w:rsidRPr="0021675A" w:rsidRDefault="003D4CD4" w:rsidP="00486AC3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Indique si la política se focaliza por los siguientes</w:t>
            </w:r>
            <w:r w:rsidR="00486AC3"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 xml:space="preserve"> </w:t>
            </w: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criterios poblacional, sectorial, enfoques diferencial,  de género y de derechos.</w:t>
            </w:r>
          </w:p>
        </w:tc>
      </w:tr>
    </w:tbl>
    <w:p w14:paraId="3914EFD6" w14:textId="77777777" w:rsidR="003D4CD4" w:rsidRPr="004F5B4E" w:rsidRDefault="003D4CD4" w:rsidP="00F67423">
      <w:pPr>
        <w:rPr>
          <w:rFonts w:ascii="Arial Narrow" w:hAnsi="Arial Narrow" w:cs="Arial"/>
          <w:b/>
          <w:sz w:val="18"/>
          <w:szCs w:val="24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87"/>
        <w:gridCol w:w="5398"/>
      </w:tblGrid>
      <w:tr w:rsidR="0018614F" w:rsidRPr="004F5B4E" w14:paraId="278C0CDD" w14:textId="77777777" w:rsidTr="0020120D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4472C4"/>
          </w:tcPr>
          <w:p w14:paraId="7341C001" w14:textId="77777777" w:rsidR="00CA5C10" w:rsidRPr="004F5B4E" w:rsidRDefault="001226D3" w:rsidP="00CA5C10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IDENTIFICACIÓ</w:t>
            </w:r>
            <w:r w:rsidR="00CA5C10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N </w:t>
            </w:r>
            <w:r w:rsidR="00E2108F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PRELIMINAR</w:t>
            </w:r>
            <w:r w:rsidR="00CA5C10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DE ACTORES INVOLUCRADOS</w:t>
            </w:r>
            <w:r w:rsidR="00E2108F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</w:t>
            </w:r>
          </w:p>
          <w:p w14:paraId="3C6FC958" w14:textId="77777777" w:rsidR="00E2108F" w:rsidRPr="004F5B4E" w:rsidRDefault="00E2108F" w:rsidP="00CA5C10">
            <w:pPr>
              <w:ind w:left="360"/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Procure incluir los actores más relevantes para el proceso de formulación de la política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</w:t>
            </w:r>
          </w:p>
        </w:tc>
      </w:tr>
      <w:tr w:rsidR="00E2108F" w:rsidRPr="004F5B4E" w14:paraId="2E053F3F" w14:textId="77777777" w:rsidTr="00A97D25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E6EFFD"/>
          </w:tcPr>
          <w:p w14:paraId="42D6303C" w14:textId="77777777" w:rsidR="00E2108F" w:rsidRPr="004F5B4E" w:rsidRDefault="00E2108F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INTERNOS</w:t>
            </w:r>
          </w:p>
        </w:tc>
      </w:tr>
      <w:tr w:rsidR="00CA5C10" w:rsidRPr="004F5B4E" w14:paraId="40ABCF1A" w14:textId="77777777" w:rsidTr="00A97D25">
        <w:tc>
          <w:tcPr>
            <w:tcW w:w="5000" w:type="pct"/>
            <w:gridSpan w:val="2"/>
            <w:shd w:val="clear" w:color="auto" w:fill="E6EFFD"/>
          </w:tcPr>
          <w:p w14:paraId="1A581860" w14:textId="77777777" w:rsidR="00CA5C10" w:rsidRPr="004F5B4E" w:rsidRDefault="00CA5C10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DEPENDENCIA</w:t>
            </w:r>
          </w:p>
        </w:tc>
      </w:tr>
      <w:tr w:rsidR="00CA5C10" w:rsidRPr="004F5B4E" w14:paraId="79F82671" w14:textId="77777777" w:rsidTr="00502C45">
        <w:tc>
          <w:tcPr>
            <w:tcW w:w="5000" w:type="pct"/>
            <w:gridSpan w:val="2"/>
            <w:shd w:val="clear" w:color="auto" w:fill="auto"/>
          </w:tcPr>
          <w:p w14:paraId="1A34E314" w14:textId="77777777"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CA5C10" w:rsidRPr="004F5B4E" w14:paraId="37266604" w14:textId="77777777" w:rsidTr="00502C45">
        <w:tc>
          <w:tcPr>
            <w:tcW w:w="5000" w:type="pct"/>
            <w:gridSpan w:val="2"/>
            <w:shd w:val="clear" w:color="auto" w:fill="auto"/>
          </w:tcPr>
          <w:p w14:paraId="3FE7B563" w14:textId="77777777"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CA5C10" w:rsidRPr="004F5B4E" w14:paraId="2C61A45D" w14:textId="77777777" w:rsidTr="00502C45">
        <w:tc>
          <w:tcPr>
            <w:tcW w:w="5000" w:type="pct"/>
            <w:gridSpan w:val="2"/>
            <w:shd w:val="clear" w:color="auto" w:fill="auto"/>
          </w:tcPr>
          <w:p w14:paraId="57247321" w14:textId="77777777"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14:paraId="346023BE" w14:textId="77777777" w:rsidTr="00A97D25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E6EFFD"/>
          </w:tcPr>
          <w:p w14:paraId="38EB426D" w14:textId="77777777" w:rsidR="00E2108F" w:rsidRPr="004F5B4E" w:rsidRDefault="00E2108F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EXTERNOS</w:t>
            </w:r>
          </w:p>
        </w:tc>
      </w:tr>
      <w:tr w:rsidR="00E2108F" w:rsidRPr="004F5B4E" w14:paraId="6915BB60" w14:textId="77777777" w:rsidTr="00A97D25">
        <w:tc>
          <w:tcPr>
            <w:tcW w:w="2474" w:type="pct"/>
            <w:shd w:val="clear" w:color="auto" w:fill="E6EFFD"/>
          </w:tcPr>
          <w:p w14:paraId="67480930" w14:textId="77777777" w:rsidR="00E2108F" w:rsidRPr="004F5B4E" w:rsidRDefault="00CA5C10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INSTITUCIÓ</w:t>
            </w:r>
            <w:r w:rsidR="00E2108F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N</w:t>
            </w:r>
          </w:p>
        </w:tc>
        <w:tc>
          <w:tcPr>
            <w:tcW w:w="2526" w:type="pct"/>
            <w:shd w:val="clear" w:color="auto" w:fill="E6EFFD"/>
          </w:tcPr>
          <w:p w14:paraId="5195561F" w14:textId="77777777" w:rsidR="00E2108F" w:rsidRPr="004F5B4E" w:rsidRDefault="00CA5C10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>DEPENDENCIA</w:t>
            </w:r>
          </w:p>
        </w:tc>
      </w:tr>
      <w:tr w:rsidR="00E2108F" w:rsidRPr="004F5B4E" w14:paraId="27E90873" w14:textId="77777777" w:rsidTr="00502C45">
        <w:tc>
          <w:tcPr>
            <w:tcW w:w="2474" w:type="pct"/>
            <w:shd w:val="clear" w:color="auto" w:fill="auto"/>
          </w:tcPr>
          <w:p w14:paraId="01C24319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14:paraId="1494B4CE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14:paraId="3EAD58AB" w14:textId="77777777" w:rsidTr="00502C45">
        <w:tc>
          <w:tcPr>
            <w:tcW w:w="2474" w:type="pct"/>
            <w:shd w:val="clear" w:color="auto" w:fill="auto"/>
          </w:tcPr>
          <w:p w14:paraId="31F5E471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14:paraId="41499386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14:paraId="3D83F7B7" w14:textId="77777777" w:rsidTr="00502C45">
        <w:tc>
          <w:tcPr>
            <w:tcW w:w="2474" w:type="pct"/>
            <w:shd w:val="clear" w:color="auto" w:fill="auto"/>
          </w:tcPr>
          <w:p w14:paraId="1B2F5B8F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14:paraId="02D842B6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14:paraId="0AC2F8C9" w14:textId="77777777"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685"/>
      </w:tblGrid>
      <w:tr w:rsidR="0018614F" w:rsidRPr="004F5B4E" w14:paraId="3F2F7105" w14:textId="77777777" w:rsidTr="0020120D">
        <w:tc>
          <w:tcPr>
            <w:tcW w:w="5000" w:type="pct"/>
            <w:shd w:val="clear" w:color="auto" w:fill="4472C4"/>
          </w:tcPr>
          <w:p w14:paraId="74CEDE34" w14:textId="77777777" w:rsidR="00E2108F" w:rsidRPr="004F5B4E" w:rsidRDefault="00E2108F" w:rsidP="00CA5C10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ESTADO DE AVANCE</w:t>
            </w:r>
          </w:p>
        </w:tc>
      </w:tr>
      <w:tr w:rsidR="00E2108F" w:rsidRPr="004F5B4E" w14:paraId="696D584E" w14:textId="77777777" w:rsidTr="00502C45">
        <w:tc>
          <w:tcPr>
            <w:tcW w:w="5000" w:type="pct"/>
            <w:shd w:val="clear" w:color="auto" w:fill="auto"/>
          </w:tcPr>
          <w:p w14:paraId="1A0F97AC" w14:textId="77777777" w:rsidR="00E2108F" w:rsidRPr="0021675A" w:rsidRDefault="00E2108F" w:rsidP="00F67423">
            <w:pPr>
              <w:rPr>
                <w:rFonts w:ascii="Arial Narrow" w:hAnsi="Arial Narrow" w:cs="Arial"/>
                <w:b/>
                <w:bCs/>
                <w:color w:val="A6A6A6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Describa el estado actual del proceso, indicando si se cuenta con documentos de diagnóstico u otros como soporte del proceso.</w:t>
            </w:r>
          </w:p>
          <w:p w14:paraId="633A6691" w14:textId="77777777" w:rsidR="004211EA" w:rsidRPr="004F5B4E" w:rsidRDefault="004211EA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527DB4A6" w14:textId="77777777" w:rsidR="00E2108F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B881454" w14:textId="77777777" w:rsidR="007D5400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6E80B40D" w14:textId="77777777" w:rsidR="007D5400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5A88593F" w14:textId="77777777" w:rsidR="007D5400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BD4AFE9" w14:textId="77777777" w:rsidR="007D5400" w:rsidRPr="004F5B4E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</w:tbl>
    <w:p w14:paraId="22E1A04C" w14:textId="77777777" w:rsidR="00E2108F" w:rsidRPr="004F5B4E" w:rsidRDefault="00E2108F" w:rsidP="00E34781">
      <w:pPr>
        <w:rPr>
          <w:rFonts w:ascii="Arial Narrow" w:hAnsi="Arial Narrow" w:cs="Arial"/>
          <w:sz w:val="18"/>
          <w:szCs w:val="16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522"/>
        <w:gridCol w:w="4163"/>
      </w:tblGrid>
      <w:tr w:rsidR="00486AC3" w:rsidRPr="004F5B4E" w14:paraId="61244340" w14:textId="77777777" w:rsidTr="00851BD8">
        <w:tc>
          <w:tcPr>
            <w:tcW w:w="5000" w:type="pct"/>
            <w:gridSpan w:val="2"/>
            <w:shd w:val="clear" w:color="auto" w:fill="auto"/>
            <w:vAlign w:val="center"/>
          </w:tcPr>
          <w:p w14:paraId="44CF5608" w14:textId="77777777" w:rsidR="00486AC3" w:rsidRPr="004F5B4E" w:rsidRDefault="00486AC3" w:rsidP="00851BD8">
            <w:pPr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Vo</w:t>
            </w:r>
            <w:r w:rsidR="00983EC8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. 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Bo</w:t>
            </w:r>
            <w:r w:rsidR="00983EC8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.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  DIRECTOR  O  JEFE DE DEPENDENCIA</w:t>
            </w:r>
          </w:p>
        </w:tc>
      </w:tr>
      <w:tr w:rsidR="00851BD8" w:rsidRPr="004F5B4E" w14:paraId="5BE5950D" w14:textId="77777777" w:rsidTr="00851BD8">
        <w:trPr>
          <w:trHeight w:val="469"/>
        </w:trPr>
        <w:tc>
          <w:tcPr>
            <w:tcW w:w="3052" w:type="pct"/>
            <w:shd w:val="clear" w:color="auto" w:fill="auto"/>
            <w:vAlign w:val="center"/>
          </w:tcPr>
          <w:p w14:paraId="4734DFFE" w14:textId="5CC2CFC8" w:rsidR="00851BD8" w:rsidRPr="004F5B4E" w:rsidRDefault="00851BD8" w:rsidP="00851BD8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Nombre:</w:t>
            </w:r>
          </w:p>
        </w:tc>
        <w:tc>
          <w:tcPr>
            <w:tcW w:w="1948" w:type="pct"/>
            <w:vMerge w:val="restart"/>
            <w:shd w:val="clear" w:color="auto" w:fill="auto"/>
            <w:vAlign w:val="center"/>
          </w:tcPr>
          <w:p w14:paraId="5281E2C6" w14:textId="70D7C5D2"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Firma:</w:t>
            </w:r>
          </w:p>
        </w:tc>
      </w:tr>
      <w:tr w:rsidR="00851BD8" w:rsidRPr="004F5B4E" w14:paraId="1A397574" w14:textId="77777777" w:rsidTr="00851BD8">
        <w:trPr>
          <w:trHeight w:val="477"/>
        </w:trPr>
        <w:tc>
          <w:tcPr>
            <w:tcW w:w="3052" w:type="pct"/>
            <w:shd w:val="clear" w:color="auto" w:fill="auto"/>
            <w:vAlign w:val="center"/>
          </w:tcPr>
          <w:p w14:paraId="11940CBC" w14:textId="20CCED52"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Dependencia:</w:t>
            </w:r>
          </w:p>
        </w:tc>
        <w:tc>
          <w:tcPr>
            <w:tcW w:w="1948" w:type="pct"/>
            <w:vMerge/>
            <w:shd w:val="clear" w:color="auto" w:fill="auto"/>
            <w:vAlign w:val="center"/>
          </w:tcPr>
          <w:p w14:paraId="77B9492F" w14:textId="77777777"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14:paraId="295BB3D7" w14:textId="46AA27CB" w:rsidR="00CA5C10" w:rsidRDefault="00CA5C10" w:rsidP="001B2364">
      <w:pPr>
        <w:rPr>
          <w:rFonts w:ascii="Arial Narrow" w:hAnsi="Arial Narrow" w:cs="Arial"/>
          <w:szCs w:val="16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522"/>
        <w:gridCol w:w="4163"/>
      </w:tblGrid>
      <w:tr w:rsidR="0094171A" w:rsidRPr="004F5B4E" w14:paraId="5F3B1E0C" w14:textId="77777777" w:rsidTr="009F732A">
        <w:tc>
          <w:tcPr>
            <w:tcW w:w="5000" w:type="pct"/>
            <w:gridSpan w:val="2"/>
            <w:shd w:val="clear" w:color="auto" w:fill="auto"/>
            <w:vAlign w:val="center"/>
          </w:tcPr>
          <w:p w14:paraId="1885C74A" w14:textId="6310E41F" w:rsidR="0094171A" w:rsidRPr="004F5B4E" w:rsidRDefault="0094171A" w:rsidP="009F732A">
            <w:pPr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Vo</w:t>
            </w:r>
            <w:r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. 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Bo</w:t>
            </w:r>
            <w:r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.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VICEMIMINISTRO O MINISTRO</w:t>
            </w:r>
          </w:p>
        </w:tc>
      </w:tr>
      <w:tr w:rsidR="0094171A" w:rsidRPr="004F5B4E" w14:paraId="446CDDFE" w14:textId="77777777" w:rsidTr="009F732A">
        <w:trPr>
          <w:trHeight w:val="469"/>
        </w:trPr>
        <w:tc>
          <w:tcPr>
            <w:tcW w:w="3052" w:type="pct"/>
            <w:shd w:val="clear" w:color="auto" w:fill="auto"/>
            <w:vAlign w:val="center"/>
          </w:tcPr>
          <w:p w14:paraId="79FCAD17" w14:textId="1A0C6217" w:rsidR="0094171A" w:rsidRPr="004B0841" w:rsidRDefault="0094171A" w:rsidP="009F732A">
            <w:pPr>
              <w:jc w:val="both"/>
              <w:rPr>
                <w:rFonts w:ascii="Arial Narrow" w:hAnsi="Arial Narrow" w:cs="Arial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Nombre:</w:t>
            </w:r>
            <w:r>
              <w:rPr>
                <w:rFonts w:ascii="Arial Narrow" w:hAnsi="Arial Narrow" w:cs="Arial"/>
                <w:bCs/>
                <w:szCs w:val="24"/>
                <w:lang w:val="es-MX"/>
              </w:rPr>
              <w:t xml:space="preserve"> </w:t>
            </w:r>
          </w:p>
        </w:tc>
        <w:tc>
          <w:tcPr>
            <w:tcW w:w="1948" w:type="pct"/>
            <w:vMerge w:val="restart"/>
            <w:shd w:val="clear" w:color="auto" w:fill="auto"/>
            <w:vAlign w:val="center"/>
          </w:tcPr>
          <w:p w14:paraId="6D89396C" w14:textId="77777777" w:rsidR="0094171A" w:rsidRPr="004F5B4E" w:rsidRDefault="0094171A" w:rsidP="009F732A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Firma:</w:t>
            </w:r>
          </w:p>
        </w:tc>
      </w:tr>
      <w:tr w:rsidR="0094171A" w:rsidRPr="004F5B4E" w14:paraId="16540E1C" w14:textId="77777777" w:rsidTr="009F732A">
        <w:trPr>
          <w:trHeight w:val="477"/>
        </w:trPr>
        <w:tc>
          <w:tcPr>
            <w:tcW w:w="3052" w:type="pct"/>
            <w:shd w:val="clear" w:color="auto" w:fill="auto"/>
            <w:vAlign w:val="center"/>
          </w:tcPr>
          <w:p w14:paraId="1F8D398F" w14:textId="77777777" w:rsidR="0094171A" w:rsidRDefault="0094171A" w:rsidP="009F732A">
            <w:pPr>
              <w:jc w:val="both"/>
              <w:rPr>
                <w:rFonts w:ascii="Arial Narrow" w:hAnsi="Arial Narrow" w:cs="Arial"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Dependencia:</w:t>
            </w:r>
            <w:r>
              <w:rPr>
                <w:rFonts w:ascii="Arial Narrow" w:hAnsi="Arial Narrow" w:cs="Arial"/>
                <w:bCs/>
                <w:szCs w:val="24"/>
                <w:lang w:val="es-MX"/>
              </w:rPr>
              <w:t xml:space="preserve"> </w:t>
            </w:r>
          </w:p>
          <w:p w14:paraId="19B8AA3E" w14:textId="77777777" w:rsidR="0094171A" w:rsidRPr="004F5B4E" w:rsidRDefault="0094171A" w:rsidP="0094171A">
            <w:pPr>
              <w:jc w:val="both"/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  <w:tc>
          <w:tcPr>
            <w:tcW w:w="1948" w:type="pct"/>
            <w:vMerge/>
            <w:shd w:val="clear" w:color="auto" w:fill="auto"/>
            <w:vAlign w:val="center"/>
          </w:tcPr>
          <w:p w14:paraId="5C67D49A" w14:textId="77777777" w:rsidR="0094171A" w:rsidRPr="004F5B4E" w:rsidRDefault="0094171A" w:rsidP="009F732A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14:paraId="08C56A25" w14:textId="77777777" w:rsidR="0094171A" w:rsidRPr="0094171A" w:rsidRDefault="0094171A" w:rsidP="001B2364">
      <w:pPr>
        <w:rPr>
          <w:rFonts w:ascii="Arial Narrow" w:hAnsi="Arial Narrow" w:cs="Arial"/>
          <w:szCs w:val="16"/>
        </w:rPr>
      </w:pPr>
    </w:p>
    <w:sectPr w:rsidR="0094171A" w:rsidRPr="0094171A" w:rsidSect="0021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9" w:right="720" w:bottom="1134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136F" w14:textId="77777777" w:rsidR="009F2F23" w:rsidRDefault="009F2F23">
      <w:r>
        <w:separator/>
      </w:r>
    </w:p>
  </w:endnote>
  <w:endnote w:type="continuationSeparator" w:id="0">
    <w:p w14:paraId="4F74E64B" w14:textId="77777777" w:rsidR="009F2F23" w:rsidRDefault="009F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FB25" w14:textId="77777777" w:rsidR="00E2108F" w:rsidRDefault="008850C9" w:rsidP="00EA3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10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B681B3" w14:textId="77777777" w:rsidR="00E2108F" w:rsidRDefault="00E210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8C85" w14:textId="77777777" w:rsidR="002C4581" w:rsidRPr="00BB5117" w:rsidRDefault="002C4581" w:rsidP="002C4581">
    <w:pPr>
      <w:pStyle w:val="Piedepgina"/>
      <w:rPr>
        <w:rFonts w:ascii="Arial Narrow" w:hAnsi="Arial Narrow"/>
        <w:b/>
        <w:i/>
        <w:color w:val="000000"/>
        <w:sz w:val="8"/>
        <w:szCs w:val="14"/>
      </w:rPr>
    </w:pPr>
    <w:r w:rsidRPr="00BB5117">
      <w:rPr>
        <w:rFonts w:ascii="Arial Narrow" w:hAnsi="Arial Narrow"/>
        <w:sz w:val="18"/>
        <w:lang w:val="es-CO"/>
      </w:rPr>
      <w:t xml:space="preserve">Políticas a ser adoptadas por el Ministro </w:t>
    </w:r>
  </w:p>
  <w:p w14:paraId="0700AECD" w14:textId="77777777" w:rsidR="00CE6E14" w:rsidRDefault="00EA3C4D" w:rsidP="00CE6E14">
    <w:pPr>
      <w:pStyle w:val="Piedepgina"/>
      <w:rPr>
        <w:rFonts w:ascii="Arial Narrow" w:hAnsi="Arial Narrow"/>
        <w:b/>
        <w:i/>
        <w:color w:val="000000"/>
        <w:sz w:val="10"/>
        <w:szCs w:val="14"/>
      </w:rPr>
    </w:pPr>
    <w:r w:rsidRPr="00CE6E14">
      <w:rPr>
        <w:rFonts w:ascii="Arial Narrow" w:hAnsi="Arial Narrow"/>
        <w:b/>
        <w:i/>
        <w:color w:val="000000"/>
        <w:sz w:val="10"/>
        <w:szCs w:val="14"/>
      </w:rPr>
      <w:t xml:space="preserve"> </w:t>
    </w:r>
  </w:p>
  <w:p w14:paraId="403E91D7" w14:textId="77777777" w:rsidR="00E2108F" w:rsidRDefault="00E2108F" w:rsidP="00CE6E14">
    <w:pPr>
      <w:pStyle w:val="Piedepgina"/>
      <w:jc w:val="right"/>
      <w:rPr>
        <w:sz w:val="18"/>
      </w:rPr>
    </w:pPr>
    <w:r w:rsidRPr="0043795C">
      <w:rPr>
        <w:rFonts w:ascii="Arial Narrow" w:hAnsi="Arial Narrow"/>
        <w:color w:val="000000"/>
        <w:sz w:val="14"/>
        <w:szCs w:val="14"/>
      </w:rPr>
      <w:t xml:space="preserve">Página </w: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PAGE </w:instrTex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886D71">
      <w:rPr>
        <w:rFonts w:ascii="Arial Narrow" w:hAnsi="Arial Narrow"/>
        <w:noProof/>
        <w:color w:val="000000"/>
        <w:sz w:val="14"/>
        <w:szCs w:val="14"/>
      </w:rPr>
      <w:t>3</w: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end"/>
    </w:r>
    <w:r w:rsidRPr="0043795C">
      <w:rPr>
        <w:rFonts w:ascii="Arial Narrow" w:hAnsi="Arial Narrow"/>
        <w:color w:val="000000"/>
        <w:sz w:val="14"/>
        <w:szCs w:val="14"/>
      </w:rPr>
      <w:t xml:space="preserve"> de </w: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NUMPAGES </w:instrTex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886D71">
      <w:rPr>
        <w:rFonts w:ascii="Arial Narrow" w:hAnsi="Arial Narrow"/>
        <w:noProof/>
        <w:color w:val="000000"/>
        <w:sz w:val="14"/>
        <w:szCs w:val="14"/>
      </w:rPr>
      <w:t>3</w:t>
    </w:r>
    <w:r w:rsidR="008850C9" w:rsidRPr="0043795C">
      <w:rPr>
        <w:rFonts w:ascii="Arial Narrow" w:hAnsi="Arial Narrow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BED2" w14:textId="77777777" w:rsidR="00A97D25" w:rsidRDefault="00A97D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EB4E" w14:textId="77777777" w:rsidR="009F2F23" w:rsidRDefault="009F2F23">
      <w:r>
        <w:separator/>
      </w:r>
    </w:p>
  </w:footnote>
  <w:footnote w:type="continuationSeparator" w:id="0">
    <w:p w14:paraId="2B189C98" w14:textId="77777777" w:rsidR="009F2F23" w:rsidRDefault="009F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1DBC" w14:textId="77777777" w:rsidR="00A97D25" w:rsidRDefault="00A97D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314E" w14:textId="77777777" w:rsidR="00E2108F" w:rsidRDefault="00E2108F" w:rsidP="00E443C4">
    <w:pPr>
      <w:pStyle w:val="Encabezado"/>
      <w:rPr>
        <w:sz w:val="12"/>
        <w:lang w:val="es-CO"/>
      </w:rPr>
    </w:pPr>
  </w:p>
  <w:tbl>
    <w:tblPr>
      <w:tblW w:w="106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81"/>
      <w:gridCol w:w="5811"/>
      <w:gridCol w:w="2268"/>
    </w:tblGrid>
    <w:tr w:rsidR="0021675A" w:rsidRPr="00BB5117" w14:paraId="49702088" w14:textId="77777777" w:rsidTr="0020120D">
      <w:trPr>
        <w:cantSplit/>
        <w:trHeight w:val="558"/>
      </w:trPr>
      <w:tc>
        <w:tcPr>
          <w:tcW w:w="2581" w:type="dxa"/>
          <w:vMerge w:val="restart"/>
          <w:shd w:val="clear" w:color="auto" w:fill="auto"/>
          <w:vAlign w:val="center"/>
        </w:tcPr>
        <w:p w14:paraId="5B3883E8" w14:textId="77777777" w:rsidR="0021675A" w:rsidRPr="00544700" w:rsidRDefault="0021675A" w:rsidP="0021675A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544700">
            <w:rPr>
              <w:rFonts w:ascii="Arial Narrow" w:hAnsi="Arial Narrow" w:cs="Arial"/>
              <w:bCs/>
              <w:spacing w:val="-6"/>
              <w:sz w:val="20"/>
            </w:rPr>
            <w:t>MINISTERIO  DE AMBIENTE Y DESARROLLO SOSTENIBLE</w:t>
          </w:r>
        </w:p>
      </w:tc>
      <w:tc>
        <w:tcPr>
          <w:tcW w:w="5811" w:type="dxa"/>
          <w:shd w:val="clear" w:color="auto" w:fill="4472C4"/>
          <w:vAlign w:val="center"/>
        </w:tcPr>
        <w:p w14:paraId="22293DD0" w14:textId="0EF8DB5A" w:rsidR="0021675A" w:rsidRPr="00BB5117" w:rsidRDefault="0021675A" w:rsidP="00285265">
          <w:pPr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21675A">
            <w:rPr>
              <w:rFonts w:ascii="Arial Narrow" w:hAnsi="Arial Narrow" w:cs="Arial"/>
              <w:b/>
              <w:color w:val="FFFFFF"/>
              <w:sz w:val="22"/>
              <w:lang w:val="es-PE"/>
            </w:rPr>
            <w:t>PRESENTACIÓN DE INICIATIVAS DE POLÍTICA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233528EF" w14:textId="77777777" w:rsidR="0021675A" w:rsidRPr="00BB5117" w:rsidRDefault="00886D71" w:rsidP="0021675A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B14AC0A" wp14:editId="0ECE52F4">
                <wp:extent cx="1065333" cy="383120"/>
                <wp:effectExtent l="0" t="0" r="1905" b="0"/>
                <wp:docPr id="103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26" b="-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114" cy="3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675A" w:rsidRPr="00BB5117" w14:paraId="0F875A10" w14:textId="77777777" w:rsidTr="00746C27">
      <w:trPr>
        <w:cantSplit/>
        <w:trHeight w:val="291"/>
      </w:trPr>
      <w:tc>
        <w:tcPr>
          <w:tcW w:w="2581" w:type="dxa"/>
          <w:vMerge/>
          <w:vAlign w:val="center"/>
        </w:tcPr>
        <w:p w14:paraId="6D9CD4B9" w14:textId="77777777" w:rsidR="0021675A" w:rsidRPr="00BB5117" w:rsidRDefault="0021675A" w:rsidP="0021675A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5811" w:type="dxa"/>
          <w:shd w:val="clear" w:color="auto" w:fill="DEEAF6" w:themeFill="accent1" w:themeFillTint="33"/>
          <w:vAlign w:val="center"/>
        </w:tcPr>
        <w:p w14:paraId="3499BCD0" w14:textId="77777777" w:rsidR="0021675A" w:rsidRPr="00BB5117" w:rsidRDefault="0021675A" w:rsidP="0021675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A45427">
            <w:rPr>
              <w:rFonts w:ascii="Arial Narrow" w:hAnsi="Arial Narrow" w:cs="Arial"/>
              <w:b/>
              <w:spacing w:val="-6"/>
              <w:sz w:val="20"/>
            </w:rPr>
            <w:t>Proceso:</w:t>
          </w:r>
          <w:r w:rsidRPr="00BB5117">
            <w:rPr>
              <w:rFonts w:ascii="Arial Narrow" w:hAnsi="Arial Narrow" w:cs="Arial"/>
              <w:bCs/>
              <w:spacing w:val="-6"/>
              <w:sz w:val="20"/>
            </w:rPr>
            <w:t xml:space="preserve"> </w:t>
          </w:r>
          <w:r w:rsidRPr="007D5400">
            <w:rPr>
              <w:rFonts w:ascii="Arial Narrow" w:hAnsi="Arial Narrow" w:cs="Arial"/>
              <w:bCs/>
              <w:spacing w:val="-6"/>
              <w:sz w:val="20"/>
            </w:rPr>
            <w:t>Formulación y Seguimiento de Políticas Públicas Ambientales</w:t>
          </w:r>
        </w:p>
      </w:tc>
      <w:tc>
        <w:tcPr>
          <w:tcW w:w="2268" w:type="dxa"/>
          <w:vMerge/>
          <w:vAlign w:val="center"/>
        </w:tcPr>
        <w:p w14:paraId="08ED37EE" w14:textId="77777777" w:rsidR="0021675A" w:rsidRPr="00BB5117" w:rsidRDefault="0021675A" w:rsidP="0021675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</w:p>
      </w:tc>
    </w:tr>
    <w:tr w:rsidR="0021675A" w:rsidRPr="00BB5117" w14:paraId="3C09193F" w14:textId="77777777" w:rsidTr="0021675A">
      <w:trPr>
        <w:cantSplit/>
        <w:trHeight w:val="280"/>
      </w:trPr>
      <w:tc>
        <w:tcPr>
          <w:tcW w:w="2581" w:type="dxa"/>
          <w:vAlign w:val="center"/>
        </w:tcPr>
        <w:p w14:paraId="5696DEEB" w14:textId="5DAB7564" w:rsidR="0021675A" w:rsidRPr="00544700" w:rsidRDefault="00A97D25" w:rsidP="0021675A">
          <w:pPr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  <w:szCs w:val="17"/>
              <w:lang w:val="en-US"/>
            </w:rPr>
          </w:pPr>
          <w:r w:rsidRPr="00A45427">
            <w:rPr>
              <w:rFonts w:ascii="Arial Narrow" w:hAnsi="Arial Narrow" w:cs="Arial"/>
              <w:b/>
              <w:spacing w:val="-6"/>
              <w:sz w:val="20"/>
              <w:szCs w:val="17"/>
              <w:lang w:val="en-US"/>
            </w:rPr>
            <w:t>Versi</w:t>
          </w:r>
          <w:r>
            <w:rPr>
              <w:rFonts w:ascii="Arial Narrow" w:hAnsi="Arial Narrow" w:cs="Arial"/>
              <w:b/>
              <w:spacing w:val="-6"/>
              <w:sz w:val="20"/>
              <w:szCs w:val="17"/>
              <w:lang w:val="en-US"/>
            </w:rPr>
            <w:t>on</w:t>
          </w:r>
          <w:r w:rsidR="0021675A" w:rsidRPr="00A45427">
            <w:rPr>
              <w:rFonts w:ascii="Arial Narrow" w:hAnsi="Arial Narrow" w:cs="Arial"/>
              <w:b/>
              <w:spacing w:val="-6"/>
              <w:sz w:val="20"/>
              <w:szCs w:val="17"/>
              <w:lang w:val="en-US"/>
            </w:rPr>
            <w:t>:</w:t>
          </w:r>
          <w:r w:rsidR="0021675A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 xml:space="preserve"> </w:t>
          </w:r>
          <w:r w:rsidR="00746C27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3</w:t>
          </w:r>
        </w:p>
      </w:tc>
      <w:tc>
        <w:tcPr>
          <w:tcW w:w="5811" w:type="dxa"/>
          <w:shd w:val="clear" w:color="92D050" w:fill="auto"/>
          <w:vAlign w:val="center"/>
        </w:tcPr>
        <w:p w14:paraId="74F2C5AB" w14:textId="202A7935" w:rsidR="0021675A" w:rsidRPr="00544700" w:rsidRDefault="00746C27" w:rsidP="0021675A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 w:rsidRPr="00285265">
            <w:rPr>
              <w:rFonts w:ascii="Arial Narrow" w:hAnsi="Arial Narrow" w:cs="Arial"/>
              <w:b/>
              <w:spacing w:val="-6"/>
              <w:sz w:val="20"/>
            </w:rPr>
            <w:t>Vigencia</w:t>
          </w:r>
          <w:r>
            <w:rPr>
              <w:rFonts w:ascii="Arial Narrow" w:hAnsi="Arial Narrow" w:cs="Arial"/>
              <w:bCs/>
              <w:spacing w:val="-6"/>
              <w:sz w:val="20"/>
            </w:rPr>
            <w:t xml:space="preserve">: </w:t>
          </w:r>
          <w:r w:rsidR="0020120D">
            <w:rPr>
              <w:rFonts w:ascii="Arial Narrow" w:hAnsi="Arial Narrow" w:cs="Arial"/>
              <w:bCs/>
              <w:spacing w:val="-6"/>
              <w:sz w:val="20"/>
            </w:rPr>
            <w:t>12/04/2022</w:t>
          </w:r>
        </w:p>
      </w:tc>
      <w:tc>
        <w:tcPr>
          <w:tcW w:w="2268" w:type="dxa"/>
          <w:vAlign w:val="center"/>
        </w:tcPr>
        <w:p w14:paraId="20962B55" w14:textId="77777777" w:rsidR="0021675A" w:rsidRPr="00544700" w:rsidRDefault="0021675A" w:rsidP="0021675A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 w:rsidRPr="00285265">
            <w:rPr>
              <w:rFonts w:ascii="Arial Narrow" w:hAnsi="Arial Narrow" w:cs="Arial"/>
              <w:b/>
              <w:spacing w:val="-6"/>
              <w:sz w:val="20"/>
            </w:rPr>
            <w:t>Código:</w:t>
          </w:r>
          <w:r w:rsidRPr="007D5400">
            <w:rPr>
              <w:rFonts w:ascii="Arial Narrow" w:hAnsi="Arial Narrow" w:cs="Arial"/>
              <w:bCs/>
              <w:spacing w:val="-6"/>
              <w:sz w:val="20"/>
            </w:rPr>
            <w:t xml:space="preserve"> F-M-PPA-01</w:t>
          </w:r>
        </w:p>
      </w:tc>
    </w:tr>
  </w:tbl>
  <w:p w14:paraId="441A56A9" w14:textId="77777777" w:rsidR="00E72B03" w:rsidRPr="00E72B03" w:rsidRDefault="00E72B03" w:rsidP="00E443C4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2D2C" w14:textId="77777777" w:rsidR="00E34781" w:rsidRDefault="00E34781" w:rsidP="00C82AF2">
    <w:pPr>
      <w:pStyle w:val="Encabezado"/>
      <w:rPr>
        <w:sz w:val="6"/>
      </w:rPr>
    </w:pPr>
  </w:p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5954"/>
      <w:gridCol w:w="2239"/>
    </w:tblGrid>
    <w:tr w:rsidR="00E72B03" w:rsidRPr="00BB5117" w14:paraId="2C9E51A9" w14:textId="77777777" w:rsidTr="0021675A">
      <w:trPr>
        <w:cantSplit/>
        <w:trHeight w:val="558"/>
      </w:trPr>
      <w:tc>
        <w:tcPr>
          <w:tcW w:w="2722" w:type="dxa"/>
          <w:vMerge w:val="restart"/>
          <w:shd w:val="clear" w:color="auto" w:fill="auto"/>
          <w:vAlign w:val="center"/>
        </w:tcPr>
        <w:p w14:paraId="201DE1C1" w14:textId="77777777" w:rsidR="00E72B03" w:rsidRPr="00544700" w:rsidRDefault="00CF4BBF" w:rsidP="00AC429A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544700">
            <w:rPr>
              <w:rFonts w:ascii="Arial Narrow" w:hAnsi="Arial Narrow" w:cs="Arial"/>
              <w:bCs/>
              <w:spacing w:val="-6"/>
              <w:sz w:val="20"/>
            </w:rPr>
            <w:t>MINISTERIO  DE AMBIENTE Y DESARROLLO SOSTENIBLE</w:t>
          </w:r>
        </w:p>
      </w:tc>
      <w:tc>
        <w:tcPr>
          <w:tcW w:w="5954" w:type="dxa"/>
          <w:shd w:val="clear" w:color="auto" w:fill="368321"/>
          <w:vAlign w:val="center"/>
        </w:tcPr>
        <w:p w14:paraId="356A6AD4" w14:textId="77777777" w:rsidR="00E72B03" w:rsidRPr="00BB5117" w:rsidRDefault="006C3D7F" w:rsidP="0021675A">
          <w:pPr>
            <w:spacing w:line="360" w:lineRule="atLeast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21675A">
            <w:rPr>
              <w:rFonts w:ascii="Arial Narrow" w:hAnsi="Arial Narrow" w:cs="Arial"/>
              <w:b/>
              <w:color w:val="FFFFFF"/>
              <w:sz w:val="22"/>
              <w:lang w:val="es-PE"/>
            </w:rPr>
            <w:t xml:space="preserve">PROTOCOLO </w:t>
          </w:r>
          <w:r w:rsidR="00E72B03" w:rsidRPr="0021675A">
            <w:rPr>
              <w:rFonts w:ascii="Arial Narrow" w:hAnsi="Arial Narrow" w:cs="Arial"/>
              <w:b/>
              <w:color w:val="FFFFFF"/>
              <w:sz w:val="22"/>
              <w:lang w:val="es-PE"/>
            </w:rPr>
            <w:t>PRESENTACIÓN DE INICIATIVAS DE POLÍTICA</w:t>
          </w:r>
        </w:p>
      </w:tc>
      <w:tc>
        <w:tcPr>
          <w:tcW w:w="2239" w:type="dxa"/>
          <w:vMerge w:val="restart"/>
          <w:shd w:val="clear" w:color="auto" w:fill="auto"/>
          <w:vAlign w:val="center"/>
        </w:tcPr>
        <w:p w14:paraId="4E9105F4" w14:textId="77777777" w:rsidR="00E72B03" w:rsidRPr="00BB5117" w:rsidRDefault="00627FCB" w:rsidP="00AC429A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21675A">
            <w:rPr>
              <w:rFonts w:ascii="Arial Narrow" w:hAnsi="Arial Narrow" w:cs="Arial"/>
              <w:b/>
              <w:noProof/>
              <w:spacing w:val="-6"/>
              <w:sz w:val="22"/>
              <w:lang w:val="es-CO" w:eastAsia="es-CO"/>
            </w:rPr>
            <w:drawing>
              <wp:inline distT="0" distB="0" distL="0" distR="0" wp14:anchorId="1BF306EC" wp14:editId="555D5649">
                <wp:extent cx="1133475" cy="428625"/>
                <wp:effectExtent l="0" t="0" r="0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2B03" w:rsidRPr="00BB5117" w14:paraId="164A6057" w14:textId="77777777" w:rsidTr="0021675A">
      <w:trPr>
        <w:cantSplit/>
        <w:trHeight w:val="291"/>
      </w:trPr>
      <w:tc>
        <w:tcPr>
          <w:tcW w:w="2722" w:type="dxa"/>
          <w:vMerge/>
          <w:vAlign w:val="center"/>
        </w:tcPr>
        <w:p w14:paraId="50AF8913" w14:textId="77777777" w:rsidR="00E72B03" w:rsidRPr="00BB5117" w:rsidRDefault="00E72B03" w:rsidP="00AC429A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5954" w:type="dxa"/>
          <w:shd w:val="clear" w:color="auto" w:fill="C7E6A4"/>
          <w:vAlign w:val="center"/>
        </w:tcPr>
        <w:p w14:paraId="792A7F15" w14:textId="77777777" w:rsidR="00E72B03" w:rsidRPr="00BB5117" w:rsidRDefault="00E72B03" w:rsidP="0054470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 xml:space="preserve">Proceso: </w:t>
          </w:r>
          <w:r w:rsidR="00C82E0D" w:rsidRPr="007D5400">
            <w:rPr>
              <w:rFonts w:ascii="Arial Narrow" w:hAnsi="Arial Narrow" w:cs="Arial"/>
              <w:bCs/>
              <w:spacing w:val="-6"/>
              <w:sz w:val="20"/>
            </w:rPr>
            <w:t>Formulación</w:t>
          </w:r>
          <w:r w:rsidR="00544700" w:rsidRPr="007D5400">
            <w:rPr>
              <w:rFonts w:ascii="Arial Narrow" w:hAnsi="Arial Narrow" w:cs="Arial"/>
              <w:bCs/>
              <w:spacing w:val="-6"/>
              <w:sz w:val="20"/>
            </w:rPr>
            <w:t xml:space="preserve"> </w:t>
          </w:r>
          <w:r w:rsidR="00E70B7C" w:rsidRPr="007D5400">
            <w:rPr>
              <w:rFonts w:ascii="Arial Narrow" w:hAnsi="Arial Narrow" w:cs="Arial"/>
              <w:bCs/>
              <w:spacing w:val="-6"/>
              <w:sz w:val="20"/>
            </w:rPr>
            <w:t>y</w:t>
          </w:r>
          <w:r w:rsidR="00C82E0D" w:rsidRPr="007D5400">
            <w:rPr>
              <w:rFonts w:ascii="Arial Narrow" w:hAnsi="Arial Narrow" w:cs="Arial"/>
              <w:bCs/>
              <w:spacing w:val="-6"/>
              <w:sz w:val="20"/>
            </w:rPr>
            <w:t xml:space="preserve"> Seguimiento de Políticas Públicas Ambientales</w:t>
          </w:r>
        </w:p>
      </w:tc>
      <w:tc>
        <w:tcPr>
          <w:tcW w:w="2239" w:type="dxa"/>
          <w:vMerge/>
          <w:vAlign w:val="center"/>
        </w:tcPr>
        <w:p w14:paraId="6E5A3905" w14:textId="77777777" w:rsidR="00E72B03" w:rsidRPr="00BB5117" w:rsidRDefault="00E72B03" w:rsidP="00AC429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</w:p>
      </w:tc>
    </w:tr>
    <w:tr w:rsidR="00E72B03" w:rsidRPr="00BB5117" w14:paraId="4136F924" w14:textId="77777777" w:rsidTr="0021675A">
      <w:trPr>
        <w:cantSplit/>
        <w:trHeight w:val="280"/>
      </w:trPr>
      <w:tc>
        <w:tcPr>
          <w:tcW w:w="2722" w:type="dxa"/>
          <w:vAlign w:val="center"/>
        </w:tcPr>
        <w:p w14:paraId="3E5EB642" w14:textId="77777777" w:rsidR="00E72B03" w:rsidRPr="00544700" w:rsidRDefault="006C3D7F" w:rsidP="00AC429A">
          <w:pPr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  <w:szCs w:val="17"/>
              <w:lang w:val="en-US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Version</w:t>
          </w:r>
          <w:r w:rsidR="00E72B03"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:</w:t>
          </w:r>
          <w:r w:rsid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 xml:space="preserve"> 0</w:t>
          </w:r>
          <w:r w:rsidR="00E70B7C"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2</w:t>
          </w:r>
        </w:p>
      </w:tc>
      <w:tc>
        <w:tcPr>
          <w:tcW w:w="5954" w:type="dxa"/>
          <w:shd w:val="clear" w:color="92D050" w:fill="auto"/>
          <w:vAlign w:val="center"/>
        </w:tcPr>
        <w:p w14:paraId="5282D4D9" w14:textId="77777777" w:rsidR="00E72B03" w:rsidRPr="00544700" w:rsidRDefault="00544700" w:rsidP="00544700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</w:rPr>
            <w:t>Vigencia: 18/07/2018</w:t>
          </w:r>
        </w:p>
      </w:tc>
      <w:tc>
        <w:tcPr>
          <w:tcW w:w="2239" w:type="dxa"/>
          <w:vAlign w:val="center"/>
        </w:tcPr>
        <w:p w14:paraId="002C5EA1" w14:textId="77777777" w:rsidR="00E72B03" w:rsidRPr="00544700" w:rsidRDefault="00E72B03" w:rsidP="00C82E0D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</w:rPr>
            <w:t>Código: F-M-</w:t>
          </w:r>
          <w:r w:rsidR="00C82E0D" w:rsidRPr="007D5400">
            <w:rPr>
              <w:rFonts w:ascii="Arial Narrow" w:hAnsi="Arial Narrow" w:cs="Arial"/>
              <w:bCs/>
              <w:spacing w:val="-6"/>
              <w:sz w:val="20"/>
            </w:rPr>
            <w:t>PPA</w:t>
          </w:r>
          <w:r w:rsidRPr="007D5400">
            <w:rPr>
              <w:rFonts w:ascii="Arial Narrow" w:hAnsi="Arial Narrow" w:cs="Arial"/>
              <w:bCs/>
              <w:spacing w:val="-6"/>
              <w:sz w:val="20"/>
            </w:rPr>
            <w:t>-01</w:t>
          </w:r>
        </w:p>
      </w:tc>
    </w:tr>
  </w:tbl>
  <w:p w14:paraId="7500ABD3" w14:textId="77777777" w:rsidR="00E72B03" w:rsidRPr="00C82AF2" w:rsidRDefault="00E72B03" w:rsidP="00C82AF2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8.75pt;height:9.75pt" o:bullet="t">
        <v:imagedata r:id="rId1" o:title=""/>
      </v:shape>
    </w:pict>
  </w:numPicBullet>
  <w:abstractNum w:abstractNumId="0" w15:restartNumberingAfterBreak="0">
    <w:nsid w:val="00B24B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647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6A45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DD1B6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F82253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144F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585F32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1D78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860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5054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B479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278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E6117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D337D2"/>
    <w:multiLevelType w:val="hybridMultilevel"/>
    <w:tmpl w:val="113CAFF0"/>
    <w:lvl w:ilvl="0" w:tplc="36B2D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5370DE"/>
    <w:multiLevelType w:val="singleLevel"/>
    <w:tmpl w:val="411E75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C53B40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9A56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1A0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B82D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C5669CB"/>
    <w:multiLevelType w:val="hybridMultilevel"/>
    <w:tmpl w:val="98B28BB2"/>
    <w:lvl w:ilvl="0" w:tplc="99A4D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69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26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C2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82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8D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48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8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A0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405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C427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0F5A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536F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D58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640AE"/>
    <w:multiLevelType w:val="hybridMultilevel"/>
    <w:tmpl w:val="EA881E82"/>
    <w:lvl w:ilvl="0" w:tplc="7EE4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78A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AC9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86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C03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E8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B02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30E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32B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D9C2D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BB6E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D1D659F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E17E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640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2423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EB5A2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3F26AAD"/>
    <w:multiLevelType w:val="hybridMultilevel"/>
    <w:tmpl w:val="113CAFF0"/>
    <w:lvl w:ilvl="0" w:tplc="36B2D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E1CD1"/>
    <w:multiLevelType w:val="hybridMultilevel"/>
    <w:tmpl w:val="C6CE410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27"/>
  </w:num>
  <w:num w:numId="5">
    <w:abstractNumId w:val="5"/>
  </w:num>
  <w:num w:numId="6">
    <w:abstractNumId w:val="16"/>
  </w:num>
  <w:num w:numId="7">
    <w:abstractNumId w:val="9"/>
  </w:num>
  <w:num w:numId="8">
    <w:abstractNumId w:val="11"/>
  </w:num>
  <w:num w:numId="9">
    <w:abstractNumId w:val="26"/>
  </w:num>
  <w:num w:numId="10">
    <w:abstractNumId w:val="32"/>
  </w:num>
  <w:num w:numId="11">
    <w:abstractNumId w:val="21"/>
  </w:num>
  <w:num w:numId="12">
    <w:abstractNumId w:val="22"/>
  </w:num>
  <w:num w:numId="13">
    <w:abstractNumId w:val="31"/>
  </w:num>
  <w:num w:numId="14">
    <w:abstractNumId w:val="24"/>
  </w:num>
  <w:num w:numId="15">
    <w:abstractNumId w:val="20"/>
  </w:num>
  <w:num w:numId="16">
    <w:abstractNumId w:val="12"/>
  </w:num>
  <w:num w:numId="17">
    <w:abstractNumId w:val="0"/>
  </w:num>
  <w:num w:numId="18">
    <w:abstractNumId w:val="30"/>
  </w:num>
  <w:num w:numId="19">
    <w:abstractNumId w:val="10"/>
  </w:num>
  <w:num w:numId="20">
    <w:abstractNumId w:val="23"/>
  </w:num>
  <w:num w:numId="21">
    <w:abstractNumId w:val="17"/>
  </w:num>
  <w:num w:numId="22">
    <w:abstractNumId w:val="29"/>
  </w:num>
  <w:num w:numId="23">
    <w:abstractNumId w:val="7"/>
  </w:num>
  <w:num w:numId="24">
    <w:abstractNumId w:val="8"/>
  </w:num>
  <w:num w:numId="25">
    <w:abstractNumId w:val="2"/>
  </w:num>
  <w:num w:numId="26">
    <w:abstractNumId w:val="1"/>
  </w:num>
  <w:num w:numId="27">
    <w:abstractNumId w:val="1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4"/>
  </w:num>
  <w:num w:numId="32">
    <w:abstractNumId w:val="6"/>
  </w:num>
  <w:num w:numId="33">
    <w:abstractNumId w:val="15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CB"/>
    <w:rsid w:val="00005D2D"/>
    <w:rsid w:val="00022073"/>
    <w:rsid w:val="00024E20"/>
    <w:rsid w:val="00054BC9"/>
    <w:rsid w:val="000573F3"/>
    <w:rsid w:val="0006386C"/>
    <w:rsid w:val="00071236"/>
    <w:rsid w:val="00084EA2"/>
    <w:rsid w:val="00085826"/>
    <w:rsid w:val="0008749E"/>
    <w:rsid w:val="000A2DEF"/>
    <w:rsid w:val="000C137A"/>
    <w:rsid w:val="000C6D6D"/>
    <w:rsid w:val="000E09FA"/>
    <w:rsid w:val="000E56A2"/>
    <w:rsid w:val="00105888"/>
    <w:rsid w:val="00117605"/>
    <w:rsid w:val="001226D3"/>
    <w:rsid w:val="00131B4C"/>
    <w:rsid w:val="00141AB4"/>
    <w:rsid w:val="001477A3"/>
    <w:rsid w:val="0015271E"/>
    <w:rsid w:val="001652E4"/>
    <w:rsid w:val="00166C0E"/>
    <w:rsid w:val="001827E3"/>
    <w:rsid w:val="0018614F"/>
    <w:rsid w:val="001A6FF2"/>
    <w:rsid w:val="001B2364"/>
    <w:rsid w:val="001E28E7"/>
    <w:rsid w:val="001E6555"/>
    <w:rsid w:val="0020120D"/>
    <w:rsid w:val="0021675A"/>
    <w:rsid w:val="00234569"/>
    <w:rsid w:val="002718EF"/>
    <w:rsid w:val="00273335"/>
    <w:rsid w:val="00276A24"/>
    <w:rsid w:val="00285265"/>
    <w:rsid w:val="002870CC"/>
    <w:rsid w:val="00291074"/>
    <w:rsid w:val="00292D39"/>
    <w:rsid w:val="002C4581"/>
    <w:rsid w:val="002C64CC"/>
    <w:rsid w:val="002F58B9"/>
    <w:rsid w:val="00304682"/>
    <w:rsid w:val="003047CE"/>
    <w:rsid w:val="0031370F"/>
    <w:rsid w:val="00317AF3"/>
    <w:rsid w:val="00320636"/>
    <w:rsid w:val="003375F8"/>
    <w:rsid w:val="00344F9C"/>
    <w:rsid w:val="00347BF9"/>
    <w:rsid w:val="00380C0E"/>
    <w:rsid w:val="003B55C5"/>
    <w:rsid w:val="003D4CD4"/>
    <w:rsid w:val="003E6B84"/>
    <w:rsid w:val="003E7A70"/>
    <w:rsid w:val="004077B6"/>
    <w:rsid w:val="004211EA"/>
    <w:rsid w:val="004269F2"/>
    <w:rsid w:val="0043559E"/>
    <w:rsid w:val="0043795C"/>
    <w:rsid w:val="0044199C"/>
    <w:rsid w:val="00450AF5"/>
    <w:rsid w:val="00467DC2"/>
    <w:rsid w:val="00477D4B"/>
    <w:rsid w:val="0048051A"/>
    <w:rsid w:val="00480964"/>
    <w:rsid w:val="00486AC3"/>
    <w:rsid w:val="00490AF7"/>
    <w:rsid w:val="004B7F67"/>
    <w:rsid w:val="004C6B15"/>
    <w:rsid w:val="004E1576"/>
    <w:rsid w:val="004F5B4E"/>
    <w:rsid w:val="00502C45"/>
    <w:rsid w:val="00544700"/>
    <w:rsid w:val="005540D7"/>
    <w:rsid w:val="00557CD6"/>
    <w:rsid w:val="005645E8"/>
    <w:rsid w:val="005930DF"/>
    <w:rsid w:val="005B15A5"/>
    <w:rsid w:val="005C31C8"/>
    <w:rsid w:val="005C5976"/>
    <w:rsid w:val="005E4477"/>
    <w:rsid w:val="005E793A"/>
    <w:rsid w:val="005F45B3"/>
    <w:rsid w:val="005F52FF"/>
    <w:rsid w:val="00601575"/>
    <w:rsid w:val="00626705"/>
    <w:rsid w:val="00627FCB"/>
    <w:rsid w:val="00660BCC"/>
    <w:rsid w:val="00666A93"/>
    <w:rsid w:val="006A46A2"/>
    <w:rsid w:val="006C0D17"/>
    <w:rsid w:val="006C3D7F"/>
    <w:rsid w:val="006C7B4B"/>
    <w:rsid w:val="006F10FD"/>
    <w:rsid w:val="00701ECD"/>
    <w:rsid w:val="00712387"/>
    <w:rsid w:val="0072702D"/>
    <w:rsid w:val="007306DF"/>
    <w:rsid w:val="00734653"/>
    <w:rsid w:val="00746C27"/>
    <w:rsid w:val="00775CD1"/>
    <w:rsid w:val="007807F3"/>
    <w:rsid w:val="00785C81"/>
    <w:rsid w:val="007904DC"/>
    <w:rsid w:val="007B1C00"/>
    <w:rsid w:val="007D5400"/>
    <w:rsid w:val="007E337C"/>
    <w:rsid w:val="007E5154"/>
    <w:rsid w:val="007F5A09"/>
    <w:rsid w:val="00802FF4"/>
    <w:rsid w:val="00806287"/>
    <w:rsid w:val="00814E56"/>
    <w:rsid w:val="0082105C"/>
    <w:rsid w:val="00822F72"/>
    <w:rsid w:val="0083242A"/>
    <w:rsid w:val="00851BD8"/>
    <w:rsid w:val="0086281D"/>
    <w:rsid w:val="00865F0C"/>
    <w:rsid w:val="008706B7"/>
    <w:rsid w:val="008850C9"/>
    <w:rsid w:val="008857C2"/>
    <w:rsid w:val="00886D71"/>
    <w:rsid w:val="008979CE"/>
    <w:rsid w:val="008A199F"/>
    <w:rsid w:val="008A2DCA"/>
    <w:rsid w:val="008A62DC"/>
    <w:rsid w:val="008C2D40"/>
    <w:rsid w:val="008D1139"/>
    <w:rsid w:val="008D5DAB"/>
    <w:rsid w:val="008E21D3"/>
    <w:rsid w:val="008E3EE6"/>
    <w:rsid w:val="008F5C73"/>
    <w:rsid w:val="00923D95"/>
    <w:rsid w:val="0093543D"/>
    <w:rsid w:val="0094171A"/>
    <w:rsid w:val="00945C09"/>
    <w:rsid w:val="00946F91"/>
    <w:rsid w:val="00983EC8"/>
    <w:rsid w:val="009B5C81"/>
    <w:rsid w:val="009B69DC"/>
    <w:rsid w:val="009B7D4B"/>
    <w:rsid w:val="009C2F54"/>
    <w:rsid w:val="009C6CCE"/>
    <w:rsid w:val="009D2FB1"/>
    <w:rsid w:val="009D48B0"/>
    <w:rsid w:val="009F2F23"/>
    <w:rsid w:val="00A07190"/>
    <w:rsid w:val="00A25366"/>
    <w:rsid w:val="00A42F87"/>
    <w:rsid w:val="00A45427"/>
    <w:rsid w:val="00A8001C"/>
    <w:rsid w:val="00A9020E"/>
    <w:rsid w:val="00A90666"/>
    <w:rsid w:val="00A97187"/>
    <w:rsid w:val="00A97D25"/>
    <w:rsid w:val="00AC429A"/>
    <w:rsid w:val="00AC4C1B"/>
    <w:rsid w:val="00AD5934"/>
    <w:rsid w:val="00AE7A6B"/>
    <w:rsid w:val="00B10CC2"/>
    <w:rsid w:val="00B25B64"/>
    <w:rsid w:val="00B42260"/>
    <w:rsid w:val="00B422C8"/>
    <w:rsid w:val="00B441EA"/>
    <w:rsid w:val="00B46730"/>
    <w:rsid w:val="00B566C7"/>
    <w:rsid w:val="00B60310"/>
    <w:rsid w:val="00B6095E"/>
    <w:rsid w:val="00B70E40"/>
    <w:rsid w:val="00B754D2"/>
    <w:rsid w:val="00B81761"/>
    <w:rsid w:val="00B863D6"/>
    <w:rsid w:val="00B95545"/>
    <w:rsid w:val="00BD2881"/>
    <w:rsid w:val="00BD5B5F"/>
    <w:rsid w:val="00BE2CB7"/>
    <w:rsid w:val="00C47FA6"/>
    <w:rsid w:val="00C738D6"/>
    <w:rsid w:val="00C82AF2"/>
    <w:rsid w:val="00C82E0D"/>
    <w:rsid w:val="00C86DBD"/>
    <w:rsid w:val="00C95381"/>
    <w:rsid w:val="00CA5C10"/>
    <w:rsid w:val="00CC2DFE"/>
    <w:rsid w:val="00CE6E14"/>
    <w:rsid w:val="00CF4BBF"/>
    <w:rsid w:val="00D00A26"/>
    <w:rsid w:val="00D1135A"/>
    <w:rsid w:val="00D11B61"/>
    <w:rsid w:val="00D25F57"/>
    <w:rsid w:val="00D332CA"/>
    <w:rsid w:val="00D43ED7"/>
    <w:rsid w:val="00D54A5F"/>
    <w:rsid w:val="00D64885"/>
    <w:rsid w:val="00D8200D"/>
    <w:rsid w:val="00D86EAC"/>
    <w:rsid w:val="00D9158C"/>
    <w:rsid w:val="00DC7724"/>
    <w:rsid w:val="00E00D33"/>
    <w:rsid w:val="00E03040"/>
    <w:rsid w:val="00E2108F"/>
    <w:rsid w:val="00E23815"/>
    <w:rsid w:val="00E34781"/>
    <w:rsid w:val="00E41CDB"/>
    <w:rsid w:val="00E443C4"/>
    <w:rsid w:val="00E46ACE"/>
    <w:rsid w:val="00E70B7C"/>
    <w:rsid w:val="00E72B03"/>
    <w:rsid w:val="00E97124"/>
    <w:rsid w:val="00EA34C5"/>
    <w:rsid w:val="00EA3C4D"/>
    <w:rsid w:val="00EB08B9"/>
    <w:rsid w:val="00EC1448"/>
    <w:rsid w:val="00ED2C56"/>
    <w:rsid w:val="00ED3209"/>
    <w:rsid w:val="00ED5C25"/>
    <w:rsid w:val="00EE53F7"/>
    <w:rsid w:val="00F00979"/>
    <w:rsid w:val="00F15458"/>
    <w:rsid w:val="00F33287"/>
    <w:rsid w:val="00F402A9"/>
    <w:rsid w:val="00F51DC0"/>
    <w:rsid w:val="00F533F7"/>
    <w:rsid w:val="00F67423"/>
    <w:rsid w:val="00F75E84"/>
    <w:rsid w:val="00F91DCA"/>
    <w:rsid w:val="00FB3101"/>
    <w:rsid w:val="00FB50C4"/>
    <w:rsid w:val="00FC54F0"/>
    <w:rsid w:val="00FC6346"/>
    <w:rsid w:val="00FD0452"/>
    <w:rsid w:val="00FD2192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77299"/>
  <w15:docId w15:val="{F53EE922-8373-4C48-9D3F-79197885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139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D54A5F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D54A5F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D54A5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D54A5F"/>
    <w:pPr>
      <w:keepNext/>
      <w:outlineLvl w:val="3"/>
    </w:pPr>
    <w:rPr>
      <w:sz w:val="28"/>
      <w:lang w:val="es-CO"/>
    </w:rPr>
  </w:style>
  <w:style w:type="paragraph" w:styleId="Ttulo5">
    <w:name w:val="heading 5"/>
    <w:basedOn w:val="Normal"/>
    <w:next w:val="Normal"/>
    <w:qFormat/>
    <w:rsid w:val="00D54A5F"/>
    <w:pPr>
      <w:keepNext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rsid w:val="00D54A5F"/>
    <w:pPr>
      <w:keepNext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D54A5F"/>
    <w:pPr>
      <w:keepNext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rsid w:val="00D54A5F"/>
    <w:pPr>
      <w:keepNext/>
      <w:ind w:left="2160" w:firstLine="720"/>
      <w:outlineLvl w:val="7"/>
    </w:pPr>
    <w:rPr>
      <w:b/>
      <w:i/>
    </w:rPr>
  </w:style>
  <w:style w:type="paragraph" w:styleId="Ttulo9">
    <w:name w:val="heading 9"/>
    <w:basedOn w:val="Normal"/>
    <w:next w:val="Normal"/>
    <w:qFormat/>
    <w:rsid w:val="00D54A5F"/>
    <w:pPr>
      <w:keepNext/>
      <w:ind w:hanging="73"/>
      <w:jc w:val="right"/>
      <w:outlineLvl w:val="8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,Encabezado Car Car Car Car Car,Encabezado Car Car Car"/>
    <w:basedOn w:val="Normal"/>
    <w:rsid w:val="00D54A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54A5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D54A5F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D54A5F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D54A5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color w:val="000000"/>
      <w:lang w:val="es-ES_tradnl"/>
    </w:rPr>
  </w:style>
  <w:style w:type="character" w:styleId="Refdenotaalpie">
    <w:name w:val="footnote reference"/>
    <w:rsid w:val="00D54A5F"/>
    <w:rPr>
      <w:rFonts w:cs="Times New Roman"/>
      <w:vertAlign w:val="superscript"/>
    </w:rPr>
  </w:style>
  <w:style w:type="paragraph" w:styleId="NormalWeb">
    <w:name w:val="Normal (Web)"/>
    <w:basedOn w:val="Normal"/>
    <w:rsid w:val="00D54A5F"/>
    <w:pPr>
      <w:spacing w:before="100" w:after="100"/>
    </w:pPr>
    <w:rPr>
      <w:rFonts w:ascii="Arial" w:hAnsi="Arial"/>
    </w:rPr>
  </w:style>
  <w:style w:type="paragraph" w:styleId="Textonotapie">
    <w:name w:val="footnote text"/>
    <w:basedOn w:val="Normal"/>
    <w:link w:val="TextonotapieCar"/>
    <w:rsid w:val="00D54A5F"/>
    <w:rPr>
      <w:rFonts w:ascii="Arial" w:hAnsi="Arial"/>
      <w:sz w:val="20"/>
    </w:rPr>
  </w:style>
  <w:style w:type="paragraph" w:styleId="Textoindependiente2">
    <w:name w:val="Body Text 2"/>
    <w:basedOn w:val="Normal"/>
    <w:rsid w:val="00D54A5F"/>
    <w:pPr>
      <w:jc w:val="both"/>
    </w:pPr>
    <w:rPr>
      <w:rFonts w:ascii="Arial" w:hAnsi="Arial" w:cs="Arial"/>
      <w:color w:val="000000"/>
      <w:szCs w:val="19"/>
      <w:lang w:val="es-ES_tradnl"/>
    </w:rPr>
  </w:style>
  <w:style w:type="character" w:styleId="Nmerodepgina">
    <w:name w:val="page number"/>
    <w:rsid w:val="00D54A5F"/>
    <w:rPr>
      <w:rFonts w:cs="Times New Roman"/>
    </w:rPr>
  </w:style>
  <w:style w:type="paragraph" w:styleId="Ttulo">
    <w:name w:val="Title"/>
    <w:basedOn w:val="Normal"/>
    <w:qFormat/>
    <w:rsid w:val="00D54A5F"/>
    <w:pPr>
      <w:jc w:val="center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D54A5F"/>
    <w:pPr>
      <w:ind w:right="87"/>
      <w:jc w:val="both"/>
    </w:pPr>
    <w:rPr>
      <w:rFonts w:ascii="Arial" w:hAnsi="Arial"/>
      <w:sz w:val="28"/>
    </w:rPr>
  </w:style>
  <w:style w:type="character" w:styleId="Hipervnculo">
    <w:name w:val="Hyperlink"/>
    <w:rsid w:val="00D54A5F"/>
    <w:rPr>
      <w:rFonts w:cs="Times New Roman"/>
      <w:color w:val="0000FF"/>
      <w:u w:val="single"/>
    </w:rPr>
  </w:style>
  <w:style w:type="character" w:styleId="Hipervnculovisitado">
    <w:name w:val="FollowedHyperlink"/>
    <w:rsid w:val="00D54A5F"/>
    <w:rPr>
      <w:rFonts w:cs="Times New Roman"/>
      <w:color w:val="800080"/>
      <w:u w:val="single"/>
    </w:rPr>
  </w:style>
  <w:style w:type="paragraph" w:customStyle="1" w:styleId="epgrafe">
    <w:name w:val="epígrafe"/>
    <w:basedOn w:val="Normal"/>
    <w:rsid w:val="00D54A5F"/>
    <w:pPr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rsid w:val="00D54A5F"/>
    <w:pPr>
      <w:ind w:left="1416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54A5F"/>
    <w:pPr>
      <w:ind w:left="1416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A42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customStyle="1" w:styleId="Listaclara-nfasis11">
    <w:name w:val="Lista clara - Énfasis 11"/>
    <w:rsid w:val="00A253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Cuadrculaclara-nfasis11">
    <w:name w:val="Cuadrícula clara - Énfasis 11"/>
    <w:rsid w:val="00A253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Listaoscura-nfasis51">
    <w:name w:val="Lista oscura - Énfasis 51"/>
    <w:rsid w:val="00FD219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Sombreadovistoso-nfasis21">
    <w:name w:val="Sombreado vistoso - Énfasis 21"/>
    <w:rsid w:val="00FD219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Cuadrculavistosa-nfasis51">
    <w:name w:val="Cuadrícula vistosa - Énfasis 51"/>
    <w:rsid w:val="00FD219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AEEF3"/>
    </w:tcPr>
  </w:style>
  <w:style w:type="table" w:customStyle="1" w:styleId="Listamedia1-nfasis51">
    <w:name w:val="Lista media 1 - Énfasis 51"/>
    <w:rsid w:val="00FD219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Tablaconcuadrcula6">
    <w:name w:val="Table Grid 6"/>
    <w:basedOn w:val="Tablanormal"/>
    <w:rsid w:val="00FD2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ombreadoclaro-nfasis51">
    <w:name w:val="Sombreado claro - Énfasis 51"/>
    <w:rsid w:val="00FD219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Listaclara-nfasis51">
    <w:name w:val="Lista clara - Énfasis 51"/>
    <w:rsid w:val="00FD21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Cuadrculaclara-nfasis51">
    <w:name w:val="Cuadrícula clara - Énfasis 51"/>
    <w:rsid w:val="00FD21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TextonotapieCar">
    <w:name w:val="Texto nota pie Car"/>
    <w:link w:val="Textonotapie"/>
    <w:rsid w:val="00F33287"/>
    <w:rPr>
      <w:rFonts w:ascii="Arial" w:hAnsi="Arial"/>
      <w:lang w:val="es-ES" w:eastAsia="es-ES"/>
    </w:rPr>
  </w:style>
  <w:style w:type="table" w:styleId="Tablaconcuadrcula1">
    <w:name w:val="Table Grid 1"/>
    <w:basedOn w:val="Tablanormal"/>
    <w:rsid w:val="00165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5C8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85C81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unhideWhenUsed/>
    <w:rsid w:val="00E70B7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70B7C"/>
    <w:rPr>
      <w:sz w:val="20"/>
    </w:rPr>
  </w:style>
  <w:style w:type="character" w:customStyle="1" w:styleId="TextocomentarioCar">
    <w:name w:val="Texto comentario Car"/>
    <w:link w:val="Textocomentario"/>
    <w:semiHidden/>
    <w:rsid w:val="00E70B7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0B7C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E70B7C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198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353">
          <w:marLeft w:val="0"/>
          <w:marRight w:val="0"/>
          <w:marTop w:val="0"/>
          <w:marBottom w:val="0"/>
          <w:divBdr>
            <w:top w:val="single" w:sz="6" w:space="0" w:color="DCDCCD"/>
            <w:left w:val="single" w:sz="6" w:space="0" w:color="DCDCCD"/>
            <w:bottom w:val="single" w:sz="6" w:space="0" w:color="DCDCCD"/>
            <w:right w:val="single" w:sz="6" w:space="0" w:color="DCDCC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jgutierrezd\Desktop\Juan%20Gutierrez\Documentos%202018\Agosto\PPA\Protocolo%20presentaci&#243;n%20de%20iniciativas%20de%20pol&#237;t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ACF3-4010-4B54-8114-5DA2A0A7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Protocolo presentación de iniciativas de política.dot</Template>
  <TotalTime>19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MINISTERIO DEL MEDIO AMBIENTE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subject/>
  <dc:creator>Juan Antonio Gutierrez Diaz</dc:creator>
  <cp:keywords/>
  <cp:lastModifiedBy>luisa.aguilar0209@gmail.com</cp:lastModifiedBy>
  <cp:revision>11</cp:revision>
  <cp:lastPrinted>2013-06-05T22:52:00Z</cp:lastPrinted>
  <dcterms:created xsi:type="dcterms:W3CDTF">2021-12-07T21:15:00Z</dcterms:created>
  <dcterms:modified xsi:type="dcterms:W3CDTF">2022-04-12T16:29:00Z</dcterms:modified>
</cp:coreProperties>
</file>