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8EA2A" w14:textId="77777777" w:rsidR="00946F91" w:rsidRPr="004F5B4E" w:rsidRDefault="00946F91" w:rsidP="00946F91">
      <w:pPr>
        <w:rPr>
          <w:rFonts w:ascii="Arial Narrow" w:hAnsi="Arial Narrow" w:cs="Arial"/>
          <w:vanish/>
        </w:rPr>
      </w:pPr>
    </w:p>
    <w:tbl>
      <w:tblPr>
        <w:tblpPr w:leftFromText="141" w:rightFromText="141" w:vertAnchor="text" w:horzAnchor="margin" w:tblpX="108" w:tblpY="-144"/>
        <w:tblW w:w="10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294"/>
        <w:gridCol w:w="2977"/>
        <w:gridCol w:w="236"/>
        <w:gridCol w:w="1559"/>
        <w:gridCol w:w="2227"/>
      </w:tblGrid>
      <w:tr w:rsidR="008A199F" w:rsidRPr="004F5B4E" w14:paraId="249C38AA" w14:textId="77777777" w:rsidTr="00870160">
        <w:trPr>
          <w:trHeight w:val="224"/>
        </w:trPr>
        <w:tc>
          <w:tcPr>
            <w:tcW w:w="1384" w:type="dxa"/>
            <w:vMerge w:val="restart"/>
            <w:shd w:val="clear" w:color="auto" w:fill="154A8A"/>
            <w:vAlign w:val="center"/>
          </w:tcPr>
          <w:p w14:paraId="612C51F4" w14:textId="77777777" w:rsidR="008A199F" w:rsidRPr="00870160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24"/>
                <w:lang w:val="es-MX"/>
              </w:rPr>
            </w:pPr>
            <w:r w:rsidRPr="00870160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24"/>
                <w:lang w:val="es-MX"/>
              </w:rPr>
              <w:t>CLASIFICACIÓN DE LA INICIATIVA</w:t>
            </w:r>
          </w:p>
          <w:p w14:paraId="485B2DD5" w14:textId="77777777"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  <w:r w:rsidRPr="00870160">
              <w:rPr>
                <w:rFonts w:ascii="Arial Narrow" w:hAnsi="Arial Narrow" w:cs="Arial"/>
                <w:bCs/>
                <w:color w:val="FFFFFF" w:themeColor="background1"/>
                <w:sz w:val="16"/>
                <w:szCs w:val="24"/>
                <w:lang w:val="es-MX"/>
              </w:rPr>
              <w:t>(Marque con X el campo que corresponda)</w:t>
            </w:r>
          </w:p>
        </w:tc>
        <w:tc>
          <w:tcPr>
            <w:tcW w:w="5271" w:type="dxa"/>
            <w:gridSpan w:val="2"/>
            <w:tcBorders>
              <w:right w:val="single" w:sz="4" w:space="0" w:color="auto"/>
            </w:tcBorders>
            <w:shd w:val="clear" w:color="auto" w:fill="E1E1E1"/>
            <w:vAlign w:val="center"/>
          </w:tcPr>
          <w:p w14:paraId="6CFA251C" w14:textId="77777777"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  <w:t>TIPO DE INICIATIVA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6E901E" w14:textId="77777777"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BACEF" w14:textId="77777777"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  <w:t>FECHA DE PRESENTACIÓN:</w:t>
            </w:r>
          </w:p>
          <w:p w14:paraId="16462518" w14:textId="77777777" w:rsidR="008A199F" w:rsidRPr="00502C45" w:rsidRDefault="008A199F" w:rsidP="00502C45">
            <w:pPr>
              <w:jc w:val="center"/>
              <w:rPr>
                <w:rFonts w:ascii="Arial Narrow" w:hAnsi="Arial Narrow" w:cs="Arial"/>
                <w:bCs/>
                <w:sz w:val="16"/>
                <w:szCs w:val="24"/>
                <w:lang w:val="es-MX"/>
              </w:rPr>
            </w:pPr>
            <w:r w:rsidRPr="008D1139">
              <w:rPr>
                <w:rFonts w:ascii="Arial Narrow" w:hAnsi="Arial Narrow" w:cs="Arial"/>
                <w:bCs/>
                <w:color w:val="A5A5A5" w:themeColor="accent3"/>
                <w:sz w:val="16"/>
                <w:szCs w:val="24"/>
                <w:lang w:val="es-MX"/>
              </w:rPr>
              <w:t>(DD/MM/AAAA)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9BC26" w14:textId="77777777"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  <w:t>RADICADO No</w:t>
            </w:r>
            <w:r w:rsidRPr="004F5B4E">
              <w:rPr>
                <w:rFonts w:ascii="Arial Narrow" w:hAnsi="Arial Narrow" w:cs="Arial"/>
                <w:b/>
                <w:bCs/>
                <w:sz w:val="18"/>
                <w:szCs w:val="24"/>
                <w:lang w:val="es-MX"/>
              </w:rPr>
              <w:t>.</w:t>
            </w:r>
          </w:p>
          <w:p w14:paraId="3C83BAA6" w14:textId="77777777" w:rsidR="008A199F" w:rsidRPr="00502C45" w:rsidRDefault="008A199F" w:rsidP="00502C45">
            <w:pPr>
              <w:jc w:val="center"/>
              <w:rPr>
                <w:rFonts w:ascii="Arial Narrow" w:hAnsi="Arial Narrow" w:cs="Arial"/>
                <w:bCs/>
                <w:sz w:val="16"/>
                <w:szCs w:val="24"/>
                <w:lang w:val="es-MX"/>
              </w:rPr>
            </w:pPr>
            <w:r w:rsidRPr="008D1139">
              <w:rPr>
                <w:rFonts w:ascii="Arial Narrow" w:hAnsi="Arial Narrow" w:cs="Arial"/>
                <w:bCs/>
                <w:color w:val="A5A5A5" w:themeColor="accent3"/>
                <w:sz w:val="16"/>
                <w:szCs w:val="24"/>
                <w:lang w:val="es-MX"/>
              </w:rPr>
              <w:t>(Escriba el número de radicación del memorando remisorio)</w:t>
            </w:r>
          </w:p>
        </w:tc>
      </w:tr>
      <w:tr w:rsidR="008A199F" w:rsidRPr="004F5B4E" w14:paraId="7E9DAA81" w14:textId="77777777" w:rsidTr="00870160">
        <w:trPr>
          <w:trHeight w:val="224"/>
        </w:trPr>
        <w:tc>
          <w:tcPr>
            <w:tcW w:w="1384" w:type="dxa"/>
            <w:vMerge/>
            <w:shd w:val="clear" w:color="auto" w:fill="154A8A"/>
            <w:vAlign w:val="center"/>
          </w:tcPr>
          <w:p w14:paraId="18369ABE" w14:textId="77777777"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01DB1B5B" w14:textId="77777777"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  <w:t>INICIATIVA NUEVA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DB52B9A" w14:textId="77777777" w:rsidR="008A199F" w:rsidRPr="004F5B4E" w:rsidRDefault="008A199F" w:rsidP="00502C45">
            <w:pPr>
              <w:pStyle w:val="Textonotapie"/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  <w:t>AJUSTE</w:t>
            </w:r>
          </w:p>
          <w:p w14:paraId="3A569FF8" w14:textId="77777777"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  <w:r w:rsidRPr="008D1139">
              <w:rPr>
                <w:rFonts w:ascii="Arial Narrow" w:hAnsi="Arial Narrow" w:cs="Arial"/>
                <w:color w:val="A5A5A5" w:themeColor="accent3"/>
                <w:sz w:val="12"/>
              </w:rPr>
              <w:t>(Actualización o modificación de una Política formulada previamente)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43C297" w14:textId="77777777"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D7FF" w14:textId="77777777"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733DF" w14:textId="77777777"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</w:p>
        </w:tc>
      </w:tr>
      <w:tr w:rsidR="008A199F" w:rsidRPr="004F5B4E" w14:paraId="0C8CC771" w14:textId="77777777" w:rsidTr="00870160">
        <w:trPr>
          <w:trHeight w:val="289"/>
        </w:trPr>
        <w:tc>
          <w:tcPr>
            <w:tcW w:w="1384" w:type="dxa"/>
            <w:vMerge/>
            <w:shd w:val="clear" w:color="auto" w:fill="154A8A"/>
            <w:vAlign w:val="center"/>
          </w:tcPr>
          <w:p w14:paraId="01A3156C" w14:textId="77777777"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4"/>
                <w:lang w:val="es-MX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68797BC4" w14:textId="77777777" w:rsidR="008A199F" w:rsidRPr="004F5B4E" w:rsidRDefault="008A199F" w:rsidP="00502C45">
            <w:pPr>
              <w:pStyle w:val="Textonotapie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78DFC80" w14:textId="77777777"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1C87D4" w14:textId="77777777"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394E1" w14:textId="77777777"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32C71" w14:textId="77777777" w:rsidR="008A199F" w:rsidRPr="004F5B4E" w:rsidRDefault="008A199F" w:rsidP="00502C45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</w:tc>
      </w:tr>
    </w:tbl>
    <w:p w14:paraId="0FCBEC1B" w14:textId="77777777" w:rsidR="0031370F" w:rsidRPr="004F5B4E" w:rsidRDefault="0031370F" w:rsidP="00F67423">
      <w:pPr>
        <w:rPr>
          <w:rFonts w:ascii="Arial Narrow" w:hAnsi="Arial Narrow" w:cs="Arial"/>
          <w:b/>
          <w:sz w:val="28"/>
          <w:szCs w:val="24"/>
          <w:lang w:val="es-MX"/>
        </w:rPr>
      </w:pPr>
    </w:p>
    <w:tbl>
      <w:tblPr>
        <w:tblW w:w="4953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885"/>
        <w:gridCol w:w="2109"/>
        <w:gridCol w:w="2778"/>
        <w:gridCol w:w="2913"/>
      </w:tblGrid>
      <w:tr w:rsidR="00E2108F" w:rsidRPr="004F5B4E" w14:paraId="76CDDAF2" w14:textId="77777777" w:rsidTr="00870160">
        <w:tc>
          <w:tcPr>
            <w:tcW w:w="5000" w:type="pct"/>
            <w:gridSpan w:val="4"/>
            <w:shd w:val="clear" w:color="auto" w:fill="154A8A"/>
          </w:tcPr>
          <w:p w14:paraId="1D2D882D" w14:textId="77777777" w:rsidR="00E2108F" w:rsidRPr="004F5B4E" w:rsidRDefault="00E2108F" w:rsidP="00806287">
            <w:pPr>
              <w:numPr>
                <w:ilvl w:val="0"/>
                <w:numId w:val="30"/>
              </w:num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color w:val="FFFFFF"/>
                <w:lang w:val="es-MX"/>
              </w:rPr>
              <w:t>T</w:t>
            </w:r>
            <w:r w:rsidR="003D4CD4" w:rsidRPr="004F5B4E">
              <w:rPr>
                <w:rFonts w:ascii="Arial Narrow" w:hAnsi="Arial Narrow" w:cs="Arial"/>
                <w:b/>
                <w:bCs/>
                <w:color w:val="FFFFFF"/>
                <w:lang w:val="es-MX"/>
              </w:rPr>
              <w:t>Í</w:t>
            </w:r>
            <w:r w:rsidRPr="004F5B4E">
              <w:rPr>
                <w:rFonts w:ascii="Arial Narrow" w:hAnsi="Arial Narrow" w:cs="Arial"/>
                <w:b/>
                <w:bCs/>
                <w:color w:val="FFFFFF"/>
                <w:lang w:val="es-MX"/>
              </w:rPr>
              <w:t>TULO DE LA INICIATIVA</w:t>
            </w:r>
          </w:p>
        </w:tc>
      </w:tr>
      <w:tr w:rsidR="00E23815" w:rsidRPr="004F5B4E" w14:paraId="30D28EFA" w14:textId="77777777" w:rsidTr="00502C45">
        <w:trPr>
          <w:trHeight w:val="521"/>
        </w:trPr>
        <w:tc>
          <w:tcPr>
            <w:tcW w:w="5000" w:type="pct"/>
            <w:gridSpan w:val="4"/>
            <w:tcBorders>
              <w:bottom w:val="single" w:sz="6" w:space="0" w:color="000000"/>
            </w:tcBorders>
            <w:shd w:val="clear" w:color="auto" w:fill="auto"/>
          </w:tcPr>
          <w:p w14:paraId="52556362" w14:textId="77777777" w:rsidR="00E23815" w:rsidRPr="008D1139" w:rsidRDefault="00F15458" w:rsidP="004211EA">
            <w:pPr>
              <w:rPr>
                <w:rFonts w:ascii="Arial Narrow" w:hAnsi="Arial Narrow" w:cs="Arial"/>
                <w:bCs/>
                <w:color w:val="A6A6A6"/>
                <w:sz w:val="20"/>
                <w:lang w:val="es-MX"/>
              </w:rPr>
            </w:pPr>
            <w:r w:rsidRPr="008D1139">
              <w:rPr>
                <w:rFonts w:ascii="Arial Narrow" w:hAnsi="Arial Narrow" w:cs="Arial"/>
                <w:bCs/>
                <w:color w:val="A6A6A6"/>
                <w:sz w:val="20"/>
                <w:lang w:val="es-MX"/>
              </w:rPr>
              <w:t>Escriba acá el título de la política</w:t>
            </w:r>
          </w:p>
        </w:tc>
      </w:tr>
      <w:tr w:rsidR="00E2108F" w:rsidRPr="004F5B4E" w14:paraId="2E9A1163" w14:textId="77777777" w:rsidTr="00870160">
        <w:tc>
          <w:tcPr>
            <w:tcW w:w="5000" w:type="pct"/>
            <w:gridSpan w:val="4"/>
            <w:shd w:val="clear" w:color="auto" w:fill="154A8A"/>
          </w:tcPr>
          <w:p w14:paraId="18C3E7A3" w14:textId="77777777" w:rsidR="00E2108F" w:rsidRPr="004F5B4E" w:rsidRDefault="00E2108F" w:rsidP="00806287">
            <w:pPr>
              <w:numPr>
                <w:ilvl w:val="0"/>
                <w:numId w:val="30"/>
              </w:numPr>
              <w:jc w:val="center"/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>DEPENDENCIA QUE LO PRESENTA</w:t>
            </w:r>
          </w:p>
        </w:tc>
      </w:tr>
      <w:tr w:rsidR="00E2108F" w:rsidRPr="004F5B4E" w14:paraId="01DC8D79" w14:textId="77777777" w:rsidTr="00502C45">
        <w:trPr>
          <w:trHeight w:val="816"/>
        </w:trPr>
        <w:tc>
          <w:tcPr>
            <w:tcW w:w="5000" w:type="pct"/>
            <w:gridSpan w:val="4"/>
            <w:tcBorders>
              <w:bottom w:val="single" w:sz="6" w:space="0" w:color="000000"/>
            </w:tcBorders>
            <w:shd w:val="clear" w:color="auto" w:fill="auto"/>
          </w:tcPr>
          <w:p w14:paraId="6799CD24" w14:textId="77777777" w:rsidR="001226D3" w:rsidRPr="0021675A" w:rsidRDefault="00E2108F" w:rsidP="00F67423">
            <w:pPr>
              <w:rPr>
                <w:rFonts w:ascii="Arial Narrow" w:hAnsi="Arial Narrow" w:cs="Arial"/>
                <w:b/>
                <w:bCs/>
                <w:color w:val="A6A6A6"/>
                <w:szCs w:val="24"/>
                <w:lang w:val="es-MX"/>
              </w:rPr>
            </w:pPr>
            <w:r w:rsidRPr="0021675A">
              <w:rPr>
                <w:rFonts w:ascii="Arial Narrow" w:hAnsi="Arial Narrow" w:cs="Arial"/>
                <w:bCs/>
                <w:color w:val="A6A6A6"/>
                <w:sz w:val="20"/>
                <w:szCs w:val="24"/>
                <w:lang w:val="es-MX"/>
              </w:rPr>
              <w:t>Escriba acá el nombre de la dependencia responsable de la política y el nombre del responsable de la coordinación del proceso</w:t>
            </w:r>
          </w:p>
          <w:p w14:paraId="125FD78A" w14:textId="77777777" w:rsidR="00E2108F" w:rsidRPr="004F5B4E" w:rsidRDefault="00E2108F" w:rsidP="00F67423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</w:tc>
      </w:tr>
      <w:tr w:rsidR="0018614F" w:rsidRPr="004F5B4E" w14:paraId="0B7C1F44" w14:textId="77777777" w:rsidTr="00870160">
        <w:tc>
          <w:tcPr>
            <w:tcW w:w="5000" w:type="pct"/>
            <w:gridSpan w:val="4"/>
            <w:shd w:val="clear" w:color="auto" w:fill="154A8A"/>
          </w:tcPr>
          <w:p w14:paraId="052C0140" w14:textId="77777777" w:rsidR="00E2108F" w:rsidRPr="004F5B4E" w:rsidRDefault="00E2108F" w:rsidP="00806287">
            <w:pPr>
              <w:numPr>
                <w:ilvl w:val="0"/>
                <w:numId w:val="30"/>
              </w:numPr>
              <w:jc w:val="center"/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>ORIGEN DE LA INICIATIVA</w:t>
            </w:r>
          </w:p>
          <w:p w14:paraId="0438A0C4" w14:textId="77777777" w:rsidR="00477D4B" w:rsidRPr="008D1139" w:rsidRDefault="00477D4B" w:rsidP="00D00A26">
            <w:pPr>
              <w:ind w:left="360"/>
              <w:jc w:val="center"/>
              <w:rPr>
                <w:rFonts w:ascii="Arial Narrow" w:hAnsi="Arial Narrow" w:cs="Arial"/>
                <w:color w:val="FFFFFF"/>
                <w:szCs w:val="24"/>
                <w:lang w:val="es-MX"/>
              </w:rPr>
            </w:pPr>
            <w:r w:rsidRPr="008D1139">
              <w:rPr>
                <w:rFonts w:ascii="Arial Narrow" w:hAnsi="Arial Narrow" w:cs="Arial"/>
                <w:color w:val="FFFFFF"/>
                <w:sz w:val="20"/>
                <w:szCs w:val="24"/>
                <w:lang w:val="es-MX"/>
              </w:rPr>
              <w:t>(Describa el nombre y el apart</w:t>
            </w:r>
            <w:r w:rsidR="00D00A26" w:rsidRPr="008D1139">
              <w:rPr>
                <w:rFonts w:ascii="Arial Narrow" w:hAnsi="Arial Narrow" w:cs="Arial"/>
                <w:color w:val="FFFFFF"/>
                <w:sz w:val="20"/>
                <w:szCs w:val="24"/>
                <w:lang w:val="es-MX"/>
              </w:rPr>
              <w:t>ado</w:t>
            </w:r>
            <w:r w:rsidRPr="008D1139">
              <w:rPr>
                <w:rFonts w:ascii="Arial Narrow" w:hAnsi="Arial Narrow" w:cs="Arial"/>
                <w:color w:val="FFFFFF"/>
                <w:sz w:val="20"/>
                <w:szCs w:val="24"/>
                <w:lang w:val="es-MX"/>
              </w:rPr>
              <w:t xml:space="preserve"> donde se indica el origen de la iniciativa)</w:t>
            </w:r>
          </w:p>
        </w:tc>
      </w:tr>
      <w:tr w:rsidR="004211EA" w:rsidRPr="004F5B4E" w14:paraId="7A18FC28" w14:textId="77777777" w:rsidTr="00870160">
        <w:trPr>
          <w:trHeight w:val="743"/>
        </w:trPr>
        <w:tc>
          <w:tcPr>
            <w:tcW w:w="1350" w:type="pct"/>
            <w:shd w:val="clear" w:color="auto" w:fill="E1E1E1"/>
            <w:vAlign w:val="center"/>
          </w:tcPr>
          <w:p w14:paraId="33C83465" w14:textId="77777777" w:rsidR="00E2108F" w:rsidRPr="004F5B4E" w:rsidRDefault="003D4CD4" w:rsidP="00A97D25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>POLÍ</w:t>
            </w:r>
            <w:r w:rsidR="00477D4B"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 xml:space="preserve">TICAS SECTORIALES </w:t>
            </w:r>
          </w:p>
        </w:tc>
        <w:tc>
          <w:tcPr>
            <w:tcW w:w="987" w:type="pct"/>
            <w:vAlign w:val="center"/>
          </w:tcPr>
          <w:p w14:paraId="228EDE93" w14:textId="77777777" w:rsidR="00E2108F" w:rsidRPr="004F5B4E" w:rsidRDefault="00E2108F" w:rsidP="008A62DC">
            <w:pPr>
              <w:rPr>
                <w:rFonts w:ascii="Arial Narrow" w:hAnsi="Arial Narrow" w:cs="Arial"/>
                <w:szCs w:val="24"/>
                <w:lang w:val="es-MX"/>
              </w:rPr>
            </w:pPr>
          </w:p>
        </w:tc>
        <w:tc>
          <w:tcPr>
            <w:tcW w:w="1300" w:type="pct"/>
            <w:shd w:val="clear" w:color="auto" w:fill="E1E1E1"/>
            <w:vAlign w:val="center"/>
          </w:tcPr>
          <w:p w14:paraId="5DFD7A77" w14:textId="77777777" w:rsidR="00E2108F" w:rsidRPr="004F5B4E" w:rsidRDefault="004211EA" w:rsidP="008A62DC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 w:val="22"/>
                <w:szCs w:val="24"/>
                <w:lang w:val="es-MX"/>
              </w:rPr>
              <w:t xml:space="preserve">PLAN NACIONAL DE DESARROLLO 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60500D3E" w14:textId="77777777" w:rsidR="00E2108F" w:rsidRPr="004F5B4E" w:rsidRDefault="00E2108F" w:rsidP="008A62DC">
            <w:pPr>
              <w:rPr>
                <w:rFonts w:ascii="Arial Narrow" w:hAnsi="Arial Narrow" w:cs="Arial"/>
                <w:szCs w:val="24"/>
                <w:lang w:val="es-MX"/>
              </w:rPr>
            </w:pPr>
          </w:p>
        </w:tc>
      </w:tr>
      <w:tr w:rsidR="004211EA" w:rsidRPr="004F5B4E" w14:paraId="7AA0EAD9" w14:textId="77777777" w:rsidTr="00870160">
        <w:trPr>
          <w:trHeight w:val="697"/>
        </w:trPr>
        <w:tc>
          <w:tcPr>
            <w:tcW w:w="1350" w:type="pct"/>
            <w:shd w:val="clear" w:color="auto" w:fill="E1E1E1"/>
            <w:vAlign w:val="center"/>
          </w:tcPr>
          <w:p w14:paraId="2B8E754E" w14:textId="77777777" w:rsidR="004211EA" w:rsidRPr="004F5B4E" w:rsidRDefault="00477D4B" w:rsidP="00A97D25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4F5B4E">
              <w:rPr>
                <w:rFonts w:ascii="Arial Narrow" w:hAnsi="Arial Narrow" w:cs="Arial"/>
                <w:b/>
                <w:bCs/>
                <w:szCs w:val="24"/>
              </w:rPr>
              <w:t xml:space="preserve">INICIATIVAS INTERNACIONALES </w:t>
            </w:r>
          </w:p>
        </w:tc>
        <w:tc>
          <w:tcPr>
            <w:tcW w:w="987" w:type="pct"/>
            <w:vAlign w:val="center"/>
          </w:tcPr>
          <w:p w14:paraId="13370509" w14:textId="77777777" w:rsidR="004211EA" w:rsidRPr="004F5B4E" w:rsidRDefault="004211EA" w:rsidP="008A62DC">
            <w:pPr>
              <w:rPr>
                <w:rFonts w:ascii="Arial Narrow" w:hAnsi="Arial Narrow" w:cs="Arial"/>
                <w:sz w:val="22"/>
                <w:szCs w:val="24"/>
                <w:lang w:val="es-MX"/>
              </w:rPr>
            </w:pPr>
          </w:p>
        </w:tc>
        <w:tc>
          <w:tcPr>
            <w:tcW w:w="1300" w:type="pct"/>
            <w:shd w:val="clear" w:color="auto" w:fill="E1E1E1"/>
            <w:vAlign w:val="center"/>
          </w:tcPr>
          <w:p w14:paraId="40C8D9A0" w14:textId="77777777" w:rsidR="004211EA" w:rsidRPr="004F5B4E" w:rsidRDefault="004211EA" w:rsidP="008A62DC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szCs w:val="24"/>
                <w:lang w:val="es-MX"/>
              </w:rPr>
              <w:t>OTRO</w:t>
            </w:r>
            <w:r w:rsidRPr="004F5B4E">
              <w:rPr>
                <w:rFonts w:ascii="Arial Narrow" w:hAnsi="Arial Narrow" w:cs="Arial"/>
                <w:b/>
                <w:sz w:val="22"/>
                <w:szCs w:val="24"/>
                <w:lang w:val="es-MX"/>
              </w:rPr>
              <w:t xml:space="preserve">: </w:t>
            </w:r>
            <w:r w:rsidRPr="004F5B4E">
              <w:rPr>
                <w:rFonts w:ascii="Arial Narrow" w:hAnsi="Arial Narrow" w:cs="Arial"/>
                <w:sz w:val="20"/>
                <w:szCs w:val="24"/>
                <w:lang w:val="es-MX"/>
              </w:rPr>
              <w:t>(Describa cuál)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7451A12B" w14:textId="77777777" w:rsidR="004211EA" w:rsidRPr="004F5B4E" w:rsidRDefault="004211EA" w:rsidP="008A62DC">
            <w:pPr>
              <w:rPr>
                <w:rFonts w:ascii="Arial Narrow" w:hAnsi="Arial Narrow" w:cs="Arial"/>
                <w:sz w:val="20"/>
                <w:szCs w:val="24"/>
                <w:lang w:val="es-MX"/>
              </w:rPr>
            </w:pPr>
          </w:p>
        </w:tc>
      </w:tr>
    </w:tbl>
    <w:p w14:paraId="0A5E8D55" w14:textId="77777777" w:rsidR="00E2108F" w:rsidRPr="004F5B4E" w:rsidRDefault="00E2108F" w:rsidP="00F67423">
      <w:pPr>
        <w:rPr>
          <w:rFonts w:ascii="Arial Narrow" w:hAnsi="Arial Narrow" w:cs="Arial"/>
          <w:b/>
          <w:sz w:val="18"/>
          <w:szCs w:val="24"/>
          <w:lang w:val="es-MX"/>
        </w:rPr>
      </w:pPr>
    </w:p>
    <w:tbl>
      <w:tblPr>
        <w:tblW w:w="4953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685"/>
      </w:tblGrid>
      <w:tr w:rsidR="00E70B7C" w:rsidRPr="004F5B4E" w14:paraId="1F40A1B4" w14:textId="77777777" w:rsidTr="00870160">
        <w:trPr>
          <w:trHeight w:val="549"/>
        </w:trPr>
        <w:tc>
          <w:tcPr>
            <w:tcW w:w="5000" w:type="pct"/>
            <w:shd w:val="clear" w:color="auto" w:fill="154A8A"/>
            <w:vAlign w:val="center"/>
          </w:tcPr>
          <w:p w14:paraId="6860AB27" w14:textId="77777777" w:rsidR="00E70B7C" w:rsidRPr="0021675A" w:rsidRDefault="00E70B7C" w:rsidP="00E70B7C">
            <w:pPr>
              <w:numPr>
                <w:ilvl w:val="0"/>
                <w:numId w:val="30"/>
              </w:numPr>
              <w:jc w:val="center"/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</w:pPr>
            <w:r w:rsidRPr="0021675A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>ANTECEDENTES Y MARCO DE REFERENCIA GENERAL DE LA POLÍTICA PROPUESTA</w:t>
            </w:r>
          </w:p>
          <w:p w14:paraId="5F92D6A0" w14:textId="77777777" w:rsidR="00E70B7C" w:rsidRPr="004F5B4E" w:rsidRDefault="00E70B7C" w:rsidP="00E70B7C">
            <w:pPr>
              <w:jc w:val="center"/>
              <w:rPr>
                <w:rFonts w:ascii="Arial Narrow" w:hAnsi="Arial Narrow" w:cs="Arial"/>
                <w:bCs/>
                <w:color w:val="FFFFFF"/>
                <w:sz w:val="18"/>
                <w:szCs w:val="18"/>
                <w:lang w:val="es-MX"/>
              </w:rPr>
            </w:pPr>
            <w:r w:rsidRPr="0021675A">
              <w:rPr>
                <w:rFonts w:ascii="Arial Narrow" w:hAnsi="Arial Narrow" w:cs="Arial"/>
                <w:bCs/>
                <w:color w:val="FFFFFF"/>
                <w:sz w:val="18"/>
                <w:szCs w:val="18"/>
                <w:lang w:val="es-MX"/>
              </w:rPr>
              <w:t>(Incluya en este punto el marco a nivel conceptual, institucional, normativo y considerando otros instrumentos del orden nacional e internacional que apliquen la política a formular)</w:t>
            </w:r>
          </w:p>
        </w:tc>
      </w:tr>
      <w:tr w:rsidR="00E70B7C" w:rsidRPr="004F5B4E" w14:paraId="598AFA21" w14:textId="77777777" w:rsidTr="00502C45">
        <w:trPr>
          <w:trHeight w:val="2634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D88273F" w14:textId="77777777" w:rsidR="00E70B7C" w:rsidRPr="007D5400" w:rsidRDefault="00E70B7C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  <w:p w14:paraId="3B565FD9" w14:textId="77777777" w:rsidR="00E70B7C" w:rsidRPr="004F5B4E" w:rsidRDefault="00E70B7C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7BA7D801" w14:textId="77777777" w:rsidR="00E70B7C" w:rsidRPr="004F5B4E" w:rsidRDefault="00E70B7C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711685D6" w14:textId="77777777" w:rsidR="00E70B7C" w:rsidRPr="004F5B4E" w:rsidRDefault="00E70B7C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08195D1B" w14:textId="77777777" w:rsidR="00E70B7C" w:rsidRDefault="00E70B7C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501579BF" w14:textId="77777777" w:rsidR="00E70B7C" w:rsidRDefault="00E70B7C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62EC8347" w14:textId="77777777" w:rsidR="00E70B7C" w:rsidRDefault="00E70B7C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26753467" w14:textId="77777777" w:rsidR="00E70B7C" w:rsidRDefault="00E70B7C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796825B0" w14:textId="77777777" w:rsidR="00E70B7C" w:rsidRDefault="00E70B7C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2B7ABBB6" w14:textId="77777777" w:rsidR="00E70B7C" w:rsidRDefault="00E70B7C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1E8008D1" w14:textId="77777777" w:rsidR="00E70B7C" w:rsidRDefault="00E70B7C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30DEE948" w14:textId="77777777" w:rsidR="00E70B7C" w:rsidRDefault="00E70B7C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72A84133" w14:textId="77777777" w:rsidR="00E70B7C" w:rsidRDefault="00E70B7C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3BDA3DC2" w14:textId="77777777" w:rsidR="00E70B7C" w:rsidRDefault="00E70B7C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3E801B9C" w14:textId="77777777" w:rsidR="00983EC8" w:rsidRDefault="00983EC8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53B00B3C" w14:textId="77777777" w:rsidR="00983EC8" w:rsidRDefault="00983EC8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23ABD54A" w14:textId="77777777" w:rsidR="00983EC8" w:rsidRDefault="00983EC8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12223F38" w14:textId="77777777" w:rsidR="00983EC8" w:rsidRDefault="00983EC8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46DFF7D3" w14:textId="77777777" w:rsidR="007D5400" w:rsidRDefault="007D5400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19332123" w14:textId="77777777" w:rsidR="00E70B7C" w:rsidRPr="004F5B4E" w:rsidRDefault="00E70B7C" w:rsidP="00E70B7C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 xml:space="preserve"> </w:t>
            </w:r>
          </w:p>
        </w:tc>
      </w:tr>
    </w:tbl>
    <w:p w14:paraId="43AAA997" w14:textId="77777777" w:rsidR="00E2108F" w:rsidRPr="004F5B4E" w:rsidRDefault="00E2108F" w:rsidP="00F67423">
      <w:pPr>
        <w:rPr>
          <w:rFonts w:ascii="Arial Narrow" w:hAnsi="Arial Narrow" w:cs="Arial"/>
          <w:b/>
          <w:sz w:val="18"/>
          <w:szCs w:val="24"/>
          <w:lang w:val="es-MX"/>
        </w:rPr>
      </w:pPr>
    </w:p>
    <w:tbl>
      <w:tblPr>
        <w:tblW w:w="4953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161"/>
        <w:gridCol w:w="7524"/>
      </w:tblGrid>
      <w:tr w:rsidR="00D00A26" w:rsidRPr="004F5B4E" w14:paraId="7F592092" w14:textId="77777777" w:rsidTr="00870160">
        <w:trPr>
          <w:trHeight w:val="549"/>
        </w:trPr>
        <w:tc>
          <w:tcPr>
            <w:tcW w:w="5000" w:type="pct"/>
            <w:gridSpan w:val="2"/>
            <w:shd w:val="clear" w:color="auto" w:fill="154A8A"/>
            <w:vAlign w:val="center"/>
          </w:tcPr>
          <w:p w14:paraId="0538EB63" w14:textId="77777777" w:rsidR="00D00A26" w:rsidRPr="004F5B4E" w:rsidRDefault="001226D3" w:rsidP="001226D3">
            <w:pPr>
              <w:numPr>
                <w:ilvl w:val="0"/>
                <w:numId w:val="30"/>
              </w:numPr>
              <w:jc w:val="center"/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lastRenderedPageBreak/>
              <w:t>DIAGNÓSTICO PRELIMINAR</w:t>
            </w:r>
          </w:p>
          <w:p w14:paraId="73AAED29" w14:textId="71982757" w:rsidR="00D00A26" w:rsidRPr="004F5B4E" w:rsidRDefault="00D00A26" w:rsidP="002718EF">
            <w:pPr>
              <w:jc w:val="center"/>
              <w:rPr>
                <w:rFonts w:ascii="Arial Narrow" w:hAnsi="Arial Narrow" w:cs="Arial"/>
                <w:bCs/>
                <w:color w:val="FFFFFF"/>
                <w:sz w:val="18"/>
                <w:szCs w:val="18"/>
                <w:lang w:val="es-MX"/>
              </w:rPr>
            </w:pPr>
            <w:r w:rsidRPr="004F5B4E">
              <w:rPr>
                <w:rFonts w:ascii="Arial Narrow" w:hAnsi="Arial Narrow" w:cs="Arial"/>
                <w:bCs/>
                <w:color w:val="FFFFFF"/>
                <w:sz w:val="18"/>
                <w:szCs w:val="18"/>
                <w:lang w:val="es-MX"/>
              </w:rPr>
              <w:t>(Incluya en este punto</w:t>
            </w:r>
            <w:r w:rsidR="002718EF" w:rsidRPr="004F5B4E">
              <w:rPr>
                <w:rFonts w:ascii="Arial Narrow" w:hAnsi="Arial Narrow" w:cs="Arial"/>
                <w:bCs/>
                <w:color w:val="FFFFFF"/>
                <w:sz w:val="18"/>
                <w:szCs w:val="18"/>
                <w:lang w:val="es-MX"/>
              </w:rPr>
              <w:t xml:space="preserve"> </w:t>
            </w:r>
            <w:r w:rsidR="001226D3" w:rsidRPr="004F5B4E">
              <w:rPr>
                <w:rFonts w:ascii="Arial Narrow" w:hAnsi="Arial Narrow" w:cs="Arial"/>
                <w:bCs/>
                <w:color w:val="FFFFFF"/>
                <w:sz w:val="18"/>
                <w:szCs w:val="18"/>
                <w:lang w:val="es-MX"/>
              </w:rPr>
              <w:t>el análisis general de oferta y demanda, factores de presión, condiciones actuales de conflicto, etc.</w:t>
            </w:r>
            <w:r w:rsidRPr="004F5B4E">
              <w:rPr>
                <w:rFonts w:ascii="Arial Narrow" w:hAnsi="Arial Narrow" w:cs="Arial"/>
                <w:bCs/>
                <w:color w:val="FFFFFF"/>
                <w:sz w:val="18"/>
                <w:szCs w:val="18"/>
                <w:lang w:val="es-MX"/>
              </w:rPr>
              <w:t>)</w:t>
            </w:r>
          </w:p>
        </w:tc>
      </w:tr>
      <w:tr w:rsidR="00D00A26" w:rsidRPr="004F5B4E" w14:paraId="3B43FC8B" w14:textId="77777777" w:rsidTr="000438CC">
        <w:trPr>
          <w:trHeight w:val="5800"/>
        </w:trPr>
        <w:tc>
          <w:tcPr>
            <w:tcW w:w="5000" w:type="pct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94389C9" w14:textId="77777777" w:rsidR="00D00A26" w:rsidRPr="004F5B4E" w:rsidRDefault="00D00A26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4F09AA87" w14:textId="77777777" w:rsidR="004F5B4E" w:rsidRDefault="004F5B4E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40DFD3F6" w14:textId="77777777" w:rsidR="004F5B4E" w:rsidRDefault="004F5B4E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65D352D1" w14:textId="77777777" w:rsidR="004F5B4E" w:rsidRDefault="004F5B4E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771CFC95" w14:textId="77777777" w:rsidR="004F5B4E" w:rsidRDefault="004F5B4E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2E12C61C" w14:textId="77777777" w:rsidR="00D00A26" w:rsidRDefault="00D00A26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2146DBE4" w14:textId="77777777" w:rsidR="004F5B4E" w:rsidRDefault="004F5B4E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366E8AC0" w14:textId="77777777" w:rsidR="004F5B4E" w:rsidRDefault="004F5B4E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49CDC82F" w14:textId="77777777" w:rsidR="007D5400" w:rsidRDefault="007D5400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76858425" w14:textId="77777777" w:rsidR="007D5400" w:rsidRDefault="007D5400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7B2B6DCF" w14:textId="77777777" w:rsidR="007D5400" w:rsidRDefault="007D5400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4C208D78" w14:textId="77777777" w:rsidR="007D5400" w:rsidRDefault="007D5400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17E00465" w14:textId="77777777" w:rsidR="007D5400" w:rsidRDefault="007D5400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08155B54" w14:textId="77777777" w:rsidR="007D5400" w:rsidRDefault="007D5400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365D67AE" w14:textId="77777777" w:rsidR="007D5400" w:rsidRDefault="007D5400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385F4099" w14:textId="77777777" w:rsidR="007D5400" w:rsidRDefault="007D5400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393E04E0" w14:textId="77777777" w:rsidR="007D5400" w:rsidRDefault="007D5400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1B4DD04E" w14:textId="77777777" w:rsidR="007D5400" w:rsidRDefault="007D5400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133D0C64" w14:textId="77777777" w:rsidR="007D5400" w:rsidRDefault="007D5400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281119D1" w14:textId="77777777" w:rsidR="007D5400" w:rsidRDefault="007D5400" w:rsidP="00C86DBD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430F412C" w14:textId="2E0BC973" w:rsidR="007D5400" w:rsidRPr="004F5B4E" w:rsidRDefault="007D5400" w:rsidP="000438CC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</w:tc>
      </w:tr>
      <w:tr w:rsidR="0018614F" w:rsidRPr="004F5B4E" w14:paraId="30860A39" w14:textId="77777777" w:rsidTr="00870160">
        <w:tc>
          <w:tcPr>
            <w:tcW w:w="5000" w:type="pct"/>
            <w:gridSpan w:val="2"/>
            <w:shd w:val="clear" w:color="auto" w:fill="154A8A"/>
          </w:tcPr>
          <w:p w14:paraId="3A3C25E1" w14:textId="77777777" w:rsidR="003D4CD4" w:rsidRPr="004F5B4E" w:rsidRDefault="00E34781" w:rsidP="001B2364">
            <w:pPr>
              <w:numPr>
                <w:ilvl w:val="0"/>
                <w:numId w:val="30"/>
              </w:numPr>
              <w:jc w:val="center"/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>JUSTIFICACIÓN DE LA INICIATIVA</w:t>
            </w:r>
          </w:p>
        </w:tc>
      </w:tr>
      <w:tr w:rsidR="00D00A26" w:rsidRPr="004F5B4E" w14:paraId="5810D51A" w14:textId="77777777" w:rsidTr="00870160">
        <w:trPr>
          <w:trHeight w:val="1110"/>
        </w:trPr>
        <w:tc>
          <w:tcPr>
            <w:tcW w:w="1479" w:type="pct"/>
            <w:tcBorders>
              <w:bottom w:val="single" w:sz="6" w:space="0" w:color="000000"/>
            </w:tcBorders>
            <w:shd w:val="clear" w:color="auto" w:fill="E1E1E1"/>
            <w:vAlign w:val="center"/>
          </w:tcPr>
          <w:p w14:paraId="2142EC40" w14:textId="77777777" w:rsidR="00D00A26" w:rsidRPr="004F5B4E" w:rsidRDefault="00D00A26" w:rsidP="001226D3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>Problem</w:t>
            </w:r>
            <w:r w:rsidR="001226D3"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 xml:space="preserve">ática </w:t>
            </w:r>
            <w:r w:rsidR="001226D3" w:rsidRPr="004F5B4E">
              <w:rPr>
                <w:rFonts w:ascii="Arial Narrow" w:hAnsi="Arial Narrow" w:cs="Arial"/>
                <w:bCs/>
                <w:sz w:val="20"/>
                <w:szCs w:val="24"/>
                <w:lang w:val="es-MX"/>
              </w:rPr>
              <w:t>(evidenciada y/o percibida)</w:t>
            </w:r>
          </w:p>
        </w:tc>
        <w:tc>
          <w:tcPr>
            <w:tcW w:w="3521" w:type="pct"/>
            <w:shd w:val="clear" w:color="auto" w:fill="auto"/>
          </w:tcPr>
          <w:p w14:paraId="1F6E07ED" w14:textId="77777777" w:rsidR="00D00A26" w:rsidRPr="004F5B4E" w:rsidRDefault="00D00A26" w:rsidP="003D4CD4">
            <w:pPr>
              <w:jc w:val="both"/>
              <w:rPr>
                <w:rFonts w:ascii="Arial Narrow" w:hAnsi="Arial Narrow" w:cs="Arial"/>
                <w:sz w:val="20"/>
                <w:szCs w:val="24"/>
                <w:lang w:val="es-MX"/>
              </w:rPr>
            </w:pPr>
          </w:p>
          <w:p w14:paraId="5B32DD2C" w14:textId="77777777" w:rsidR="00D00A26" w:rsidRPr="0021675A" w:rsidRDefault="00D00A26" w:rsidP="003D4CD4">
            <w:pPr>
              <w:jc w:val="both"/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  <w:r w:rsidRPr="0021675A"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  <w:t xml:space="preserve">Describa brevemente el problema o la situación inicial que pretende atender la </w:t>
            </w:r>
          </w:p>
          <w:p w14:paraId="495BC52A" w14:textId="77777777" w:rsidR="00D00A26" w:rsidRPr="0021675A" w:rsidRDefault="00D00A26" w:rsidP="003D4CD4">
            <w:pPr>
              <w:jc w:val="both"/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  <w:r w:rsidRPr="0021675A"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  <w:t>política a formular (recuerde que esta identificación</w:t>
            </w:r>
            <w:r w:rsidR="00486AC3" w:rsidRPr="0021675A"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  <w:t xml:space="preserve"> </w:t>
            </w:r>
            <w:r w:rsidRPr="0021675A"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  <w:t>es preliminar)</w:t>
            </w:r>
          </w:p>
          <w:p w14:paraId="60A7B07A" w14:textId="77777777" w:rsidR="00D00A26" w:rsidRDefault="00D00A26" w:rsidP="003D4CD4">
            <w:pPr>
              <w:jc w:val="both"/>
              <w:rPr>
                <w:rFonts w:ascii="Arial Narrow" w:hAnsi="Arial Narrow" w:cs="Arial"/>
                <w:szCs w:val="24"/>
                <w:lang w:val="es-MX"/>
              </w:rPr>
            </w:pPr>
          </w:p>
          <w:p w14:paraId="1C2A1875" w14:textId="77777777" w:rsidR="007D5400" w:rsidRDefault="007D5400" w:rsidP="003D4CD4">
            <w:pPr>
              <w:jc w:val="both"/>
              <w:rPr>
                <w:rFonts w:ascii="Arial Narrow" w:hAnsi="Arial Narrow" w:cs="Arial"/>
                <w:szCs w:val="24"/>
                <w:lang w:val="es-MX"/>
              </w:rPr>
            </w:pPr>
          </w:p>
          <w:p w14:paraId="15F8F5B5" w14:textId="77777777" w:rsidR="007D5400" w:rsidRDefault="007D5400" w:rsidP="003D4CD4">
            <w:pPr>
              <w:jc w:val="both"/>
              <w:rPr>
                <w:rFonts w:ascii="Arial Narrow" w:hAnsi="Arial Narrow" w:cs="Arial"/>
                <w:szCs w:val="24"/>
                <w:lang w:val="es-MX"/>
              </w:rPr>
            </w:pPr>
          </w:p>
          <w:p w14:paraId="0AF6D2E2" w14:textId="77777777" w:rsidR="007D5400" w:rsidRDefault="007D5400" w:rsidP="003D4CD4">
            <w:pPr>
              <w:jc w:val="both"/>
              <w:rPr>
                <w:rFonts w:ascii="Arial Narrow" w:hAnsi="Arial Narrow" w:cs="Arial"/>
                <w:szCs w:val="24"/>
                <w:lang w:val="es-MX"/>
              </w:rPr>
            </w:pPr>
          </w:p>
          <w:p w14:paraId="3A04EF6F" w14:textId="77777777" w:rsidR="007D5400" w:rsidRDefault="007D5400" w:rsidP="00983EC8">
            <w:pPr>
              <w:jc w:val="center"/>
              <w:rPr>
                <w:rFonts w:ascii="Arial Narrow" w:hAnsi="Arial Narrow" w:cs="Arial"/>
                <w:szCs w:val="24"/>
                <w:lang w:val="es-MX"/>
              </w:rPr>
            </w:pPr>
          </w:p>
          <w:p w14:paraId="6A624C2A" w14:textId="77777777" w:rsidR="007D5400" w:rsidRPr="004F5B4E" w:rsidRDefault="007D5400" w:rsidP="003D4CD4">
            <w:pPr>
              <w:jc w:val="both"/>
              <w:rPr>
                <w:rFonts w:ascii="Arial Narrow" w:hAnsi="Arial Narrow" w:cs="Arial"/>
                <w:szCs w:val="24"/>
                <w:lang w:val="es-MX"/>
              </w:rPr>
            </w:pPr>
          </w:p>
        </w:tc>
      </w:tr>
      <w:tr w:rsidR="00D00A26" w:rsidRPr="004F5B4E" w14:paraId="3C714FC3" w14:textId="77777777" w:rsidTr="00870160">
        <w:trPr>
          <w:trHeight w:val="1112"/>
        </w:trPr>
        <w:tc>
          <w:tcPr>
            <w:tcW w:w="147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1E1E1"/>
            <w:vAlign w:val="center"/>
          </w:tcPr>
          <w:p w14:paraId="18CC2B3A" w14:textId="77777777" w:rsidR="00D00A26" w:rsidRPr="004F5B4E" w:rsidRDefault="00D00A26" w:rsidP="00D8200D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>Justificación</w:t>
            </w:r>
          </w:p>
        </w:tc>
        <w:tc>
          <w:tcPr>
            <w:tcW w:w="3521" w:type="pct"/>
            <w:shd w:val="clear" w:color="auto" w:fill="auto"/>
          </w:tcPr>
          <w:p w14:paraId="6BA30F4F" w14:textId="77777777" w:rsidR="00D00A26" w:rsidRPr="004F5B4E" w:rsidRDefault="00D00A26" w:rsidP="003D4CD4">
            <w:pPr>
              <w:jc w:val="both"/>
              <w:rPr>
                <w:rFonts w:ascii="Arial Narrow" w:hAnsi="Arial Narrow" w:cs="Arial"/>
                <w:sz w:val="20"/>
                <w:szCs w:val="24"/>
                <w:lang w:val="es-MX"/>
              </w:rPr>
            </w:pPr>
          </w:p>
          <w:p w14:paraId="698F2F3A" w14:textId="752A164F" w:rsidR="00D00A26" w:rsidRPr="0021675A" w:rsidRDefault="00D00A26" w:rsidP="003D4CD4">
            <w:pPr>
              <w:jc w:val="both"/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  <w:r w:rsidRPr="0021675A"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  <w:t>Incluya un breve recuento de los elementos que permitan evidenciar la justificación para adelantar el proceso de formulación de esta política.</w:t>
            </w:r>
          </w:p>
          <w:p w14:paraId="3513A2B5" w14:textId="77777777" w:rsidR="007D5400" w:rsidRPr="0021675A" w:rsidRDefault="007D5400" w:rsidP="003D4CD4">
            <w:pPr>
              <w:jc w:val="both"/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</w:p>
          <w:p w14:paraId="4D55BD0A" w14:textId="77777777" w:rsidR="007D5400" w:rsidRPr="0021675A" w:rsidRDefault="007D5400" w:rsidP="003D4CD4">
            <w:pPr>
              <w:jc w:val="both"/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</w:p>
          <w:p w14:paraId="6D4206D1" w14:textId="77777777" w:rsidR="007D5400" w:rsidRPr="0021675A" w:rsidRDefault="007D5400" w:rsidP="003D4CD4">
            <w:pPr>
              <w:jc w:val="both"/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</w:p>
          <w:p w14:paraId="190C6621" w14:textId="77777777" w:rsidR="007D5400" w:rsidRPr="0021675A" w:rsidRDefault="007D5400" w:rsidP="003D4CD4">
            <w:pPr>
              <w:jc w:val="both"/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</w:p>
          <w:p w14:paraId="0BB6D08A" w14:textId="77777777" w:rsidR="007D5400" w:rsidRPr="0021675A" w:rsidRDefault="007D5400" w:rsidP="003D4CD4">
            <w:pPr>
              <w:jc w:val="both"/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</w:p>
          <w:p w14:paraId="7F6AFBB8" w14:textId="77777777" w:rsidR="007D5400" w:rsidRPr="0021675A" w:rsidRDefault="007D5400" w:rsidP="003D4CD4">
            <w:pPr>
              <w:jc w:val="both"/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</w:p>
          <w:p w14:paraId="4647CDE2" w14:textId="77777777" w:rsidR="007D5400" w:rsidRPr="0021675A" w:rsidRDefault="007D5400" w:rsidP="003D4CD4">
            <w:pPr>
              <w:jc w:val="both"/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</w:p>
          <w:p w14:paraId="4BB243AC" w14:textId="77777777" w:rsidR="007D5400" w:rsidRPr="0021675A" w:rsidRDefault="007D5400" w:rsidP="003D4CD4">
            <w:pPr>
              <w:jc w:val="both"/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</w:p>
          <w:p w14:paraId="10DAFEE5" w14:textId="77777777" w:rsidR="007D5400" w:rsidRPr="0021675A" w:rsidRDefault="007D5400" w:rsidP="003D4CD4">
            <w:pPr>
              <w:jc w:val="both"/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</w:p>
        </w:tc>
      </w:tr>
    </w:tbl>
    <w:p w14:paraId="620DCAFF" w14:textId="77777777" w:rsidR="00E34781" w:rsidRPr="004F5B4E" w:rsidRDefault="00E34781" w:rsidP="00F67423">
      <w:pPr>
        <w:rPr>
          <w:rFonts w:ascii="Arial Narrow" w:hAnsi="Arial Narrow" w:cs="Arial"/>
          <w:b/>
          <w:sz w:val="18"/>
          <w:szCs w:val="24"/>
        </w:rPr>
      </w:pPr>
    </w:p>
    <w:tbl>
      <w:tblPr>
        <w:tblW w:w="4953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161"/>
        <w:gridCol w:w="7524"/>
      </w:tblGrid>
      <w:tr w:rsidR="003D4CD4" w:rsidRPr="004F5B4E" w14:paraId="75EF96BA" w14:textId="77777777" w:rsidTr="00870160">
        <w:tc>
          <w:tcPr>
            <w:tcW w:w="5000" w:type="pct"/>
            <w:gridSpan w:val="2"/>
            <w:shd w:val="clear" w:color="auto" w:fill="154A8A"/>
          </w:tcPr>
          <w:p w14:paraId="46318CB3" w14:textId="77777777" w:rsidR="003D4CD4" w:rsidRPr="004F5B4E" w:rsidRDefault="003D4CD4" w:rsidP="001B2364">
            <w:pPr>
              <w:numPr>
                <w:ilvl w:val="0"/>
                <w:numId w:val="30"/>
              </w:numPr>
              <w:jc w:val="center"/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lastRenderedPageBreak/>
              <w:t>LOCALIZACIÓN Y FOCALIZACIÓN DE LA POLÍTICA</w:t>
            </w:r>
          </w:p>
        </w:tc>
      </w:tr>
      <w:tr w:rsidR="003D4CD4" w:rsidRPr="004F5B4E" w14:paraId="5C366B3E" w14:textId="77777777" w:rsidTr="00870160">
        <w:trPr>
          <w:trHeight w:val="1034"/>
        </w:trPr>
        <w:tc>
          <w:tcPr>
            <w:tcW w:w="1479" w:type="pct"/>
            <w:tcBorders>
              <w:bottom w:val="single" w:sz="6" w:space="0" w:color="000000"/>
            </w:tcBorders>
            <w:shd w:val="clear" w:color="auto" w:fill="E1E1E1"/>
            <w:vAlign w:val="center"/>
          </w:tcPr>
          <w:p w14:paraId="03764666" w14:textId="77777777" w:rsidR="003D4CD4" w:rsidRPr="004F5B4E" w:rsidRDefault="003D4CD4" w:rsidP="003D4CD4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>Localización Geográfica</w:t>
            </w:r>
          </w:p>
        </w:tc>
        <w:tc>
          <w:tcPr>
            <w:tcW w:w="3521" w:type="pct"/>
            <w:shd w:val="clear" w:color="auto" w:fill="auto"/>
          </w:tcPr>
          <w:p w14:paraId="6B776F06" w14:textId="77777777" w:rsidR="003D4CD4" w:rsidRPr="0021675A" w:rsidRDefault="003D4CD4" w:rsidP="003D4CD4">
            <w:pPr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</w:p>
          <w:p w14:paraId="5FEB2D51" w14:textId="77777777" w:rsidR="003D4CD4" w:rsidRPr="0021675A" w:rsidRDefault="003D4CD4" w:rsidP="003D4CD4">
            <w:pPr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  <w:r w:rsidRPr="0021675A"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  <w:t>Describa el ámbito geográfico donde se fo</w:t>
            </w:r>
            <w:bookmarkStart w:id="0" w:name="_GoBack"/>
            <w:bookmarkEnd w:id="0"/>
            <w:r w:rsidRPr="0021675A"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  <w:t>calizará  la política a formular.</w:t>
            </w:r>
          </w:p>
        </w:tc>
      </w:tr>
      <w:tr w:rsidR="003D4CD4" w:rsidRPr="004F5B4E" w14:paraId="4FD1A788" w14:textId="77777777" w:rsidTr="00870160">
        <w:trPr>
          <w:trHeight w:val="1120"/>
        </w:trPr>
        <w:tc>
          <w:tcPr>
            <w:tcW w:w="147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1E1E1"/>
            <w:vAlign w:val="center"/>
          </w:tcPr>
          <w:p w14:paraId="2EBD1C2A" w14:textId="77777777" w:rsidR="003D4CD4" w:rsidRPr="004F5B4E" w:rsidRDefault="003D4CD4" w:rsidP="003D4CD4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szCs w:val="24"/>
                <w:lang w:val="es-MX"/>
              </w:rPr>
              <w:t xml:space="preserve">Enfoque </w:t>
            </w:r>
          </w:p>
        </w:tc>
        <w:tc>
          <w:tcPr>
            <w:tcW w:w="3521" w:type="pct"/>
            <w:shd w:val="clear" w:color="auto" w:fill="auto"/>
          </w:tcPr>
          <w:p w14:paraId="27EE4DA7" w14:textId="77777777" w:rsidR="003D4CD4" w:rsidRPr="0021675A" w:rsidRDefault="003D4CD4" w:rsidP="003D4CD4">
            <w:pPr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</w:p>
          <w:p w14:paraId="7C25C3B3" w14:textId="77777777" w:rsidR="003D4CD4" w:rsidRPr="0021675A" w:rsidRDefault="003D4CD4" w:rsidP="00486AC3">
            <w:pPr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</w:pPr>
            <w:r w:rsidRPr="0021675A"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  <w:t>Indique si la política se focaliza por los siguientes</w:t>
            </w:r>
            <w:r w:rsidR="00486AC3" w:rsidRPr="0021675A"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  <w:t xml:space="preserve"> </w:t>
            </w:r>
            <w:r w:rsidRPr="0021675A"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  <w:t>criterios poblacional, sectorial, enfoques diferencial,  de género y de derechos.</w:t>
            </w:r>
          </w:p>
        </w:tc>
      </w:tr>
    </w:tbl>
    <w:p w14:paraId="3914EFD6" w14:textId="77777777" w:rsidR="003D4CD4" w:rsidRPr="004F5B4E" w:rsidRDefault="003D4CD4" w:rsidP="00F67423">
      <w:pPr>
        <w:rPr>
          <w:rFonts w:ascii="Arial Narrow" w:hAnsi="Arial Narrow" w:cs="Arial"/>
          <w:b/>
          <w:sz w:val="18"/>
          <w:szCs w:val="24"/>
        </w:rPr>
      </w:pPr>
    </w:p>
    <w:tbl>
      <w:tblPr>
        <w:tblW w:w="4953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287"/>
        <w:gridCol w:w="5398"/>
      </w:tblGrid>
      <w:tr w:rsidR="0018614F" w:rsidRPr="004F5B4E" w14:paraId="278C0CDD" w14:textId="77777777" w:rsidTr="00870160">
        <w:tc>
          <w:tcPr>
            <w:tcW w:w="5000" w:type="pct"/>
            <w:gridSpan w:val="2"/>
            <w:tcBorders>
              <w:bottom w:val="single" w:sz="6" w:space="0" w:color="000000"/>
            </w:tcBorders>
            <w:shd w:val="clear" w:color="auto" w:fill="154A8A"/>
          </w:tcPr>
          <w:p w14:paraId="7341C001" w14:textId="77777777" w:rsidR="00CA5C10" w:rsidRPr="004F5B4E" w:rsidRDefault="001226D3" w:rsidP="00CA5C10">
            <w:pPr>
              <w:numPr>
                <w:ilvl w:val="0"/>
                <w:numId w:val="30"/>
              </w:numPr>
              <w:jc w:val="center"/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>IDENTIFICACIÓ</w:t>
            </w:r>
            <w:r w:rsidR="00CA5C10"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 xml:space="preserve">N </w:t>
            </w:r>
            <w:r w:rsidR="00E2108F"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>PRELIMINAR</w:t>
            </w:r>
            <w:r w:rsidR="00CA5C10"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 xml:space="preserve"> DE ACTORES INVOLUCRADOS</w:t>
            </w:r>
            <w:r w:rsidR="00E2108F"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 xml:space="preserve"> </w:t>
            </w:r>
          </w:p>
          <w:p w14:paraId="3C6FC958" w14:textId="77777777" w:rsidR="00E2108F" w:rsidRPr="004F5B4E" w:rsidRDefault="00E2108F" w:rsidP="00CA5C10">
            <w:pPr>
              <w:ind w:left="360"/>
              <w:jc w:val="center"/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Cs/>
                <w:color w:val="FFFFFF"/>
                <w:sz w:val="18"/>
                <w:szCs w:val="18"/>
                <w:lang w:val="es-MX"/>
              </w:rPr>
              <w:t>Procure incluir los actores más relevantes para el proceso de formulación de la política</w:t>
            </w:r>
            <w:r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 xml:space="preserve"> </w:t>
            </w:r>
          </w:p>
        </w:tc>
      </w:tr>
      <w:tr w:rsidR="00E2108F" w:rsidRPr="004F5B4E" w14:paraId="2E053F3F" w14:textId="77777777" w:rsidTr="00870160">
        <w:tc>
          <w:tcPr>
            <w:tcW w:w="5000" w:type="pct"/>
            <w:gridSpan w:val="2"/>
            <w:tcBorders>
              <w:bottom w:val="single" w:sz="6" w:space="0" w:color="000000"/>
            </w:tcBorders>
            <w:shd w:val="clear" w:color="auto" w:fill="E1E1E1"/>
          </w:tcPr>
          <w:p w14:paraId="42D6303C" w14:textId="77777777" w:rsidR="00E2108F" w:rsidRPr="004F5B4E" w:rsidRDefault="00E2108F" w:rsidP="00806287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>INTERNOS</w:t>
            </w:r>
          </w:p>
        </w:tc>
      </w:tr>
      <w:tr w:rsidR="00CA5C10" w:rsidRPr="004F5B4E" w14:paraId="40ABCF1A" w14:textId="77777777" w:rsidTr="00870160">
        <w:tc>
          <w:tcPr>
            <w:tcW w:w="5000" w:type="pct"/>
            <w:gridSpan w:val="2"/>
            <w:shd w:val="clear" w:color="auto" w:fill="E1E1E1"/>
          </w:tcPr>
          <w:p w14:paraId="1A581860" w14:textId="77777777" w:rsidR="00CA5C10" w:rsidRPr="004F5B4E" w:rsidRDefault="00CA5C10" w:rsidP="00806287">
            <w:pPr>
              <w:jc w:val="center"/>
              <w:rPr>
                <w:rFonts w:ascii="Arial Narrow" w:hAnsi="Arial Narrow" w:cs="Arial"/>
                <w:b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>DEPENDENCIA</w:t>
            </w:r>
          </w:p>
        </w:tc>
      </w:tr>
      <w:tr w:rsidR="00CA5C10" w:rsidRPr="004F5B4E" w14:paraId="79F82671" w14:textId="77777777" w:rsidTr="00502C45">
        <w:tc>
          <w:tcPr>
            <w:tcW w:w="5000" w:type="pct"/>
            <w:gridSpan w:val="2"/>
            <w:shd w:val="clear" w:color="auto" w:fill="auto"/>
          </w:tcPr>
          <w:p w14:paraId="1A34E314" w14:textId="77777777" w:rsidR="00CA5C10" w:rsidRPr="004F5B4E" w:rsidRDefault="00CA5C10" w:rsidP="00F67423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</w:p>
        </w:tc>
      </w:tr>
      <w:tr w:rsidR="00CA5C10" w:rsidRPr="004F5B4E" w14:paraId="37266604" w14:textId="77777777" w:rsidTr="00502C45">
        <w:tc>
          <w:tcPr>
            <w:tcW w:w="5000" w:type="pct"/>
            <w:gridSpan w:val="2"/>
            <w:shd w:val="clear" w:color="auto" w:fill="auto"/>
          </w:tcPr>
          <w:p w14:paraId="3FE7B563" w14:textId="77777777" w:rsidR="00CA5C10" w:rsidRPr="004F5B4E" w:rsidRDefault="00CA5C10" w:rsidP="00F67423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</w:p>
        </w:tc>
      </w:tr>
      <w:tr w:rsidR="00CA5C10" w:rsidRPr="004F5B4E" w14:paraId="2C61A45D" w14:textId="77777777" w:rsidTr="00502C45">
        <w:tc>
          <w:tcPr>
            <w:tcW w:w="5000" w:type="pct"/>
            <w:gridSpan w:val="2"/>
            <w:shd w:val="clear" w:color="auto" w:fill="auto"/>
          </w:tcPr>
          <w:p w14:paraId="57247321" w14:textId="77777777" w:rsidR="00CA5C10" w:rsidRPr="004F5B4E" w:rsidRDefault="00CA5C10" w:rsidP="00F67423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</w:p>
        </w:tc>
      </w:tr>
      <w:tr w:rsidR="00E2108F" w:rsidRPr="004F5B4E" w14:paraId="346023BE" w14:textId="77777777" w:rsidTr="00870160">
        <w:tc>
          <w:tcPr>
            <w:tcW w:w="5000" w:type="pct"/>
            <w:gridSpan w:val="2"/>
            <w:tcBorders>
              <w:bottom w:val="single" w:sz="6" w:space="0" w:color="000000"/>
            </w:tcBorders>
            <w:shd w:val="clear" w:color="auto" w:fill="E1E1E1"/>
          </w:tcPr>
          <w:p w14:paraId="38EB426D" w14:textId="77777777" w:rsidR="00E2108F" w:rsidRPr="004F5B4E" w:rsidRDefault="00E2108F" w:rsidP="00806287">
            <w:pPr>
              <w:jc w:val="center"/>
              <w:rPr>
                <w:rFonts w:ascii="Arial Narrow" w:hAnsi="Arial Narrow" w:cs="Arial"/>
                <w:b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>EXTERNOS</w:t>
            </w:r>
          </w:p>
        </w:tc>
      </w:tr>
      <w:tr w:rsidR="00E2108F" w:rsidRPr="004F5B4E" w14:paraId="6915BB60" w14:textId="77777777" w:rsidTr="00870160">
        <w:tc>
          <w:tcPr>
            <w:tcW w:w="2474" w:type="pct"/>
            <w:shd w:val="clear" w:color="auto" w:fill="E1E1E1"/>
          </w:tcPr>
          <w:p w14:paraId="67480930" w14:textId="77777777" w:rsidR="00E2108F" w:rsidRPr="004F5B4E" w:rsidRDefault="00CA5C10" w:rsidP="00806287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>INSTITUCIÓ</w:t>
            </w:r>
            <w:r w:rsidR="00E2108F" w:rsidRPr="004F5B4E">
              <w:rPr>
                <w:rFonts w:ascii="Arial Narrow" w:hAnsi="Arial Narrow" w:cs="Arial"/>
                <w:b/>
                <w:bCs/>
                <w:szCs w:val="24"/>
                <w:lang w:val="es-MX"/>
              </w:rPr>
              <w:t>N</w:t>
            </w:r>
          </w:p>
        </w:tc>
        <w:tc>
          <w:tcPr>
            <w:tcW w:w="2526" w:type="pct"/>
            <w:shd w:val="clear" w:color="auto" w:fill="E1E1E1"/>
          </w:tcPr>
          <w:p w14:paraId="5195561F" w14:textId="77777777" w:rsidR="00E2108F" w:rsidRPr="004F5B4E" w:rsidRDefault="00CA5C10" w:rsidP="00806287">
            <w:pPr>
              <w:jc w:val="center"/>
              <w:rPr>
                <w:rFonts w:ascii="Arial Narrow" w:hAnsi="Arial Narrow" w:cs="Arial"/>
                <w:b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szCs w:val="24"/>
                <w:lang w:val="es-MX"/>
              </w:rPr>
              <w:t>DEPENDENCIA</w:t>
            </w:r>
          </w:p>
        </w:tc>
      </w:tr>
      <w:tr w:rsidR="00E2108F" w:rsidRPr="004F5B4E" w14:paraId="27E90873" w14:textId="77777777" w:rsidTr="00502C45">
        <w:tc>
          <w:tcPr>
            <w:tcW w:w="2474" w:type="pct"/>
            <w:shd w:val="clear" w:color="auto" w:fill="auto"/>
          </w:tcPr>
          <w:p w14:paraId="01C24319" w14:textId="77777777" w:rsidR="00E2108F" w:rsidRPr="004F5B4E" w:rsidRDefault="00E2108F" w:rsidP="00F67423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</w:tc>
        <w:tc>
          <w:tcPr>
            <w:tcW w:w="2526" w:type="pct"/>
            <w:shd w:val="clear" w:color="auto" w:fill="auto"/>
          </w:tcPr>
          <w:p w14:paraId="1494B4CE" w14:textId="77777777" w:rsidR="00E2108F" w:rsidRPr="004F5B4E" w:rsidRDefault="00E2108F" w:rsidP="00F67423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</w:p>
        </w:tc>
      </w:tr>
      <w:tr w:rsidR="00E2108F" w:rsidRPr="004F5B4E" w14:paraId="3EAD58AB" w14:textId="77777777" w:rsidTr="00502C45">
        <w:tc>
          <w:tcPr>
            <w:tcW w:w="2474" w:type="pct"/>
            <w:shd w:val="clear" w:color="auto" w:fill="auto"/>
          </w:tcPr>
          <w:p w14:paraId="31F5E471" w14:textId="77777777" w:rsidR="00E2108F" w:rsidRPr="004F5B4E" w:rsidRDefault="00E2108F" w:rsidP="00F67423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</w:tc>
        <w:tc>
          <w:tcPr>
            <w:tcW w:w="2526" w:type="pct"/>
            <w:shd w:val="clear" w:color="auto" w:fill="auto"/>
          </w:tcPr>
          <w:p w14:paraId="41499386" w14:textId="77777777" w:rsidR="00E2108F" w:rsidRPr="004F5B4E" w:rsidRDefault="00E2108F" w:rsidP="00F67423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</w:p>
        </w:tc>
      </w:tr>
      <w:tr w:rsidR="00E2108F" w:rsidRPr="004F5B4E" w14:paraId="3D83F7B7" w14:textId="77777777" w:rsidTr="00502C45">
        <w:tc>
          <w:tcPr>
            <w:tcW w:w="2474" w:type="pct"/>
            <w:shd w:val="clear" w:color="auto" w:fill="auto"/>
          </w:tcPr>
          <w:p w14:paraId="1B2F5B8F" w14:textId="77777777" w:rsidR="00E2108F" w:rsidRPr="004F5B4E" w:rsidRDefault="00E2108F" w:rsidP="00F67423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</w:tc>
        <w:tc>
          <w:tcPr>
            <w:tcW w:w="2526" w:type="pct"/>
            <w:shd w:val="clear" w:color="auto" w:fill="auto"/>
          </w:tcPr>
          <w:p w14:paraId="02D842B6" w14:textId="77777777" w:rsidR="00E2108F" w:rsidRPr="004F5B4E" w:rsidRDefault="00E2108F" w:rsidP="00F67423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</w:p>
        </w:tc>
      </w:tr>
    </w:tbl>
    <w:p w14:paraId="0AC2F8C9" w14:textId="77777777" w:rsidR="00E2108F" w:rsidRPr="004F5B4E" w:rsidRDefault="00E2108F" w:rsidP="00F67423">
      <w:pPr>
        <w:rPr>
          <w:rFonts w:ascii="Arial Narrow" w:hAnsi="Arial Narrow" w:cs="Arial"/>
          <w:b/>
          <w:sz w:val="18"/>
          <w:szCs w:val="24"/>
          <w:lang w:val="es-MX"/>
        </w:rPr>
      </w:pPr>
    </w:p>
    <w:tbl>
      <w:tblPr>
        <w:tblW w:w="4953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685"/>
      </w:tblGrid>
      <w:tr w:rsidR="0018614F" w:rsidRPr="004F5B4E" w14:paraId="3F2F7105" w14:textId="77777777" w:rsidTr="00870160">
        <w:tc>
          <w:tcPr>
            <w:tcW w:w="5000" w:type="pct"/>
            <w:shd w:val="clear" w:color="auto" w:fill="154A8A"/>
          </w:tcPr>
          <w:p w14:paraId="74CEDE34" w14:textId="77777777" w:rsidR="00E2108F" w:rsidRPr="004F5B4E" w:rsidRDefault="00E2108F" w:rsidP="00CA5C10">
            <w:pPr>
              <w:numPr>
                <w:ilvl w:val="0"/>
                <w:numId w:val="30"/>
              </w:numPr>
              <w:jc w:val="center"/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color w:val="FFFFFF"/>
                <w:szCs w:val="24"/>
                <w:lang w:val="es-MX"/>
              </w:rPr>
              <w:t>ESTADO DE AVANCE</w:t>
            </w:r>
          </w:p>
        </w:tc>
      </w:tr>
      <w:tr w:rsidR="00E2108F" w:rsidRPr="004F5B4E" w14:paraId="696D584E" w14:textId="77777777" w:rsidTr="00502C45">
        <w:tc>
          <w:tcPr>
            <w:tcW w:w="5000" w:type="pct"/>
            <w:shd w:val="clear" w:color="auto" w:fill="auto"/>
          </w:tcPr>
          <w:p w14:paraId="1A0F97AC" w14:textId="77777777" w:rsidR="00E2108F" w:rsidRPr="0021675A" w:rsidRDefault="00E2108F" w:rsidP="00F67423">
            <w:pPr>
              <w:rPr>
                <w:rFonts w:ascii="Arial Narrow" w:hAnsi="Arial Narrow" w:cs="Arial"/>
                <w:b/>
                <w:bCs/>
                <w:color w:val="A6A6A6"/>
                <w:szCs w:val="24"/>
                <w:lang w:val="es-MX"/>
              </w:rPr>
            </w:pPr>
            <w:r w:rsidRPr="0021675A">
              <w:rPr>
                <w:rFonts w:ascii="Arial Narrow" w:hAnsi="Arial Narrow" w:cs="Arial"/>
                <w:color w:val="A6A6A6"/>
                <w:sz w:val="20"/>
                <w:szCs w:val="24"/>
                <w:lang w:val="es-MX"/>
              </w:rPr>
              <w:t>Describa el estado actual del proceso, indicando si se cuenta con documentos de diagnóstico u otros como soporte del proceso.</w:t>
            </w:r>
          </w:p>
          <w:p w14:paraId="633A6691" w14:textId="77777777" w:rsidR="004211EA" w:rsidRPr="004F5B4E" w:rsidRDefault="004211EA" w:rsidP="00F67423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527DB4A6" w14:textId="77777777" w:rsidR="00E2108F" w:rsidRDefault="00E2108F" w:rsidP="00F67423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3B881454" w14:textId="77777777" w:rsidR="007D5400" w:rsidRDefault="007D5400" w:rsidP="00F67423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6E80B40D" w14:textId="77777777" w:rsidR="007D5400" w:rsidRDefault="007D5400" w:rsidP="00F67423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5A88593F" w14:textId="77777777" w:rsidR="007D5400" w:rsidRDefault="007D5400" w:rsidP="00F67423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  <w:p w14:paraId="3BD4AFE9" w14:textId="77777777" w:rsidR="007D5400" w:rsidRPr="004F5B4E" w:rsidRDefault="007D5400" w:rsidP="00F67423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</w:p>
        </w:tc>
      </w:tr>
    </w:tbl>
    <w:p w14:paraId="22E1A04C" w14:textId="77777777" w:rsidR="00E2108F" w:rsidRPr="004F5B4E" w:rsidRDefault="00E2108F" w:rsidP="00E34781">
      <w:pPr>
        <w:rPr>
          <w:rFonts w:ascii="Arial Narrow" w:hAnsi="Arial Narrow" w:cs="Arial"/>
          <w:sz w:val="18"/>
          <w:szCs w:val="16"/>
          <w:lang w:val="es-MX"/>
        </w:rPr>
      </w:pPr>
    </w:p>
    <w:tbl>
      <w:tblPr>
        <w:tblW w:w="4953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522"/>
        <w:gridCol w:w="4163"/>
      </w:tblGrid>
      <w:tr w:rsidR="00486AC3" w:rsidRPr="004F5B4E" w14:paraId="61244340" w14:textId="77777777" w:rsidTr="00851BD8">
        <w:tc>
          <w:tcPr>
            <w:tcW w:w="5000" w:type="pct"/>
            <w:gridSpan w:val="2"/>
            <w:shd w:val="clear" w:color="auto" w:fill="auto"/>
            <w:vAlign w:val="center"/>
          </w:tcPr>
          <w:p w14:paraId="44CF5608" w14:textId="77777777" w:rsidR="00486AC3" w:rsidRPr="004F5B4E" w:rsidRDefault="00486AC3" w:rsidP="00851BD8">
            <w:pPr>
              <w:rPr>
                <w:rFonts w:ascii="Arial Narrow" w:hAnsi="Arial Narrow" w:cs="Arial"/>
                <w:b/>
                <w:sz w:val="22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 w:val="22"/>
                <w:szCs w:val="24"/>
                <w:lang w:val="es-MX"/>
              </w:rPr>
              <w:t>Vo</w:t>
            </w:r>
            <w:r w:rsidR="00983EC8">
              <w:rPr>
                <w:rFonts w:ascii="Arial Narrow" w:hAnsi="Arial Narrow" w:cs="Arial"/>
                <w:b/>
                <w:bCs/>
                <w:sz w:val="22"/>
                <w:szCs w:val="24"/>
                <w:lang w:val="es-MX"/>
              </w:rPr>
              <w:t xml:space="preserve">. </w:t>
            </w:r>
            <w:r w:rsidRPr="004F5B4E">
              <w:rPr>
                <w:rFonts w:ascii="Arial Narrow" w:hAnsi="Arial Narrow" w:cs="Arial"/>
                <w:b/>
                <w:bCs/>
                <w:sz w:val="22"/>
                <w:szCs w:val="24"/>
                <w:lang w:val="es-MX"/>
              </w:rPr>
              <w:t>Bo</w:t>
            </w:r>
            <w:r w:rsidR="00983EC8">
              <w:rPr>
                <w:rFonts w:ascii="Arial Narrow" w:hAnsi="Arial Narrow" w:cs="Arial"/>
                <w:b/>
                <w:bCs/>
                <w:sz w:val="22"/>
                <w:szCs w:val="24"/>
                <w:lang w:val="es-MX"/>
              </w:rPr>
              <w:t>.</w:t>
            </w:r>
            <w:r w:rsidRPr="004F5B4E">
              <w:rPr>
                <w:rFonts w:ascii="Arial Narrow" w:hAnsi="Arial Narrow" w:cs="Arial"/>
                <w:b/>
                <w:bCs/>
                <w:sz w:val="22"/>
                <w:szCs w:val="24"/>
                <w:lang w:val="es-MX"/>
              </w:rPr>
              <w:t xml:space="preserve">  DIRECTOR  O  JEFE DE DEPENDENCIA</w:t>
            </w:r>
          </w:p>
        </w:tc>
      </w:tr>
      <w:tr w:rsidR="00851BD8" w:rsidRPr="004F5B4E" w14:paraId="5BE5950D" w14:textId="77777777" w:rsidTr="00851BD8">
        <w:trPr>
          <w:trHeight w:val="469"/>
        </w:trPr>
        <w:tc>
          <w:tcPr>
            <w:tcW w:w="3052" w:type="pct"/>
            <w:shd w:val="clear" w:color="auto" w:fill="auto"/>
            <w:vAlign w:val="center"/>
          </w:tcPr>
          <w:p w14:paraId="4734DFFE" w14:textId="5CC2CFC8" w:rsidR="00851BD8" w:rsidRPr="004F5B4E" w:rsidRDefault="00851BD8" w:rsidP="00851BD8">
            <w:pPr>
              <w:rPr>
                <w:rFonts w:ascii="Arial Narrow" w:hAnsi="Arial Narrow" w:cs="Arial"/>
                <w:b/>
                <w:bCs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Cs/>
                <w:szCs w:val="24"/>
                <w:lang w:val="es-MX"/>
              </w:rPr>
              <w:t>Nombre:</w:t>
            </w:r>
          </w:p>
        </w:tc>
        <w:tc>
          <w:tcPr>
            <w:tcW w:w="1948" w:type="pct"/>
            <w:vMerge w:val="restart"/>
            <w:shd w:val="clear" w:color="auto" w:fill="auto"/>
            <w:vAlign w:val="center"/>
          </w:tcPr>
          <w:p w14:paraId="5281E2C6" w14:textId="70D7C5D2" w:rsidR="00851BD8" w:rsidRPr="004F5B4E" w:rsidRDefault="00851BD8" w:rsidP="00851BD8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Cs/>
                <w:szCs w:val="24"/>
                <w:lang w:val="es-MX"/>
              </w:rPr>
              <w:t>Firma:</w:t>
            </w:r>
          </w:p>
        </w:tc>
      </w:tr>
      <w:tr w:rsidR="00851BD8" w:rsidRPr="004F5B4E" w14:paraId="1A397574" w14:textId="77777777" w:rsidTr="00851BD8">
        <w:trPr>
          <w:trHeight w:val="477"/>
        </w:trPr>
        <w:tc>
          <w:tcPr>
            <w:tcW w:w="3052" w:type="pct"/>
            <w:shd w:val="clear" w:color="auto" w:fill="auto"/>
            <w:vAlign w:val="center"/>
          </w:tcPr>
          <w:p w14:paraId="11940CBC" w14:textId="20CCED52" w:rsidR="00851BD8" w:rsidRPr="004F5B4E" w:rsidRDefault="00851BD8" w:rsidP="00851BD8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Cs/>
                <w:szCs w:val="24"/>
                <w:lang w:val="es-MX"/>
              </w:rPr>
              <w:t>Dependencia:</w:t>
            </w:r>
          </w:p>
        </w:tc>
        <w:tc>
          <w:tcPr>
            <w:tcW w:w="1948" w:type="pct"/>
            <w:vMerge/>
            <w:shd w:val="clear" w:color="auto" w:fill="auto"/>
            <w:vAlign w:val="center"/>
          </w:tcPr>
          <w:p w14:paraId="77B9492F" w14:textId="77777777" w:rsidR="00851BD8" w:rsidRPr="004F5B4E" w:rsidRDefault="00851BD8" w:rsidP="00851BD8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</w:p>
        </w:tc>
      </w:tr>
    </w:tbl>
    <w:p w14:paraId="295BB3D7" w14:textId="46AA27CB" w:rsidR="00CA5C10" w:rsidRDefault="00CA5C10" w:rsidP="001B2364">
      <w:pPr>
        <w:rPr>
          <w:rFonts w:ascii="Arial Narrow" w:hAnsi="Arial Narrow" w:cs="Arial"/>
          <w:szCs w:val="16"/>
          <w:lang w:val="es-MX"/>
        </w:rPr>
      </w:pPr>
    </w:p>
    <w:tbl>
      <w:tblPr>
        <w:tblW w:w="4953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522"/>
        <w:gridCol w:w="4163"/>
      </w:tblGrid>
      <w:tr w:rsidR="0094171A" w:rsidRPr="004F5B4E" w14:paraId="5F3B1E0C" w14:textId="77777777" w:rsidTr="009F732A">
        <w:tc>
          <w:tcPr>
            <w:tcW w:w="5000" w:type="pct"/>
            <w:gridSpan w:val="2"/>
            <w:shd w:val="clear" w:color="auto" w:fill="auto"/>
            <w:vAlign w:val="center"/>
          </w:tcPr>
          <w:p w14:paraId="1885C74A" w14:textId="6310E41F" w:rsidR="0094171A" w:rsidRPr="004F5B4E" w:rsidRDefault="0094171A" w:rsidP="009F732A">
            <w:pPr>
              <w:rPr>
                <w:rFonts w:ascii="Arial Narrow" w:hAnsi="Arial Narrow" w:cs="Arial"/>
                <w:b/>
                <w:sz w:val="22"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/>
                <w:bCs/>
                <w:sz w:val="22"/>
                <w:szCs w:val="24"/>
                <w:lang w:val="es-MX"/>
              </w:rPr>
              <w:t>Vo</w:t>
            </w:r>
            <w:r>
              <w:rPr>
                <w:rFonts w:ascii="Arial Narrow" w:hAnsi="Arial Narrow" w:cs="Arial"/>
                <w:b/>
                <w:bCs/>
                <w:sz w:val="22"/>
                <w:szCs w:val="24"/>
                <w:lang w:val="es-MX"/>
              </w:rPr>
              <w:t xml:space="preserve">. </w:t>
            </w:r>
            <w:r w:rsidRPr="004F5B4E">
              <w:rPr>
                <w:rFonts w:ascii="Arial Narrow" w:hAnsi="Arial Narrow" w:cs="Arial"/>
                <w:b/>
                <w:bCs/>
                <w:sz w:val="22"/>
                <w:szCs w:val="24"/>
                <w:lang w:val="es-MX"/>
              </w:rPr>
              <w:t>Bo</w:t>
            </w:r>
            <w:r>
              <w:rPr>
                <w:rFonts w:ascii="Arial Narrow" w:hAnsi="Arial Narrow" w:cs="Arial"/>
                <w:b/>
                <w:bCs/>
                <w:sz w:val="22"/>
                <w:szCs w:val="24"/>
                <w:lang w:val="es-MX"/>
              </w:rPr>
              <w:t>.</w:t>
            </w:r>
            <w:r w:rsidRPr="004F5B4E">
              <w:rPr>
                <w:rFonts w:ascii="Arial Narrow" w:hAnsi="Arial Narrow" w:cs="Arial"/>
                <w:b/>
                <w:bCs/>
                <w:sz w:val="22"/>
                <w:szCs w:val="24"/>
                <w:lang w:val="es-MX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  <w:sz w:val="22"/>
                <w:szCs w:val="24"/>
                <w:lang w:val="es-MX"/>
              </w:rPr>
              <w:t>VICEMIMINISTRO O MINISTRO</w:t>
            </w:r>
          </w:p>
        </w:tc>
      </w:tr>
      <w:tr w:rsidR="0094171A" w:rsidRPr="004F5B4E" w14:paraId="446CDDFE" w14:textId="77777777" w:rsidTr="009F732A">
        <w:trPr>
          <w:trHeight w:val="469"/>
        </w:trPr>
        <w:tc>
          <w:tcPr>
            <w:tcW w:w="3052" w:type="pct"/>
            <w:shd w:val="clear" w:color="auto" w:fill="auto"/>
            <w:vAlign w:val="center"/>
          </w:tcPr>
          <w:p w14:paraId="79FCAD17" w14:textId="1A0C6217" w:rsidR="0094171A" w:rsidRPr="004B0841" w:rsidRDefault="0094171A" w:rsidP="009F732A">
            <w:pPr>
              <w:jc w:val="both"/>
              <w:rPr>
                <w:rFonts w:ascii="Arial Narrow" w:hAnsi="Arial Narrow" w:cs="Arial"/>
              </w:rPr>
            </w:pPr>
            <w:r w:rsidRPr="004F5B4E">
              <w:rPr>
                <w:rFonts w:ascii="Arial Narrow" w:hAnsi="Arial Narrow" w:cs="Arial"/>
                <w:bCs/>
                <w:szCs w:val="24"/>
                <w:lang w:val="es-MX"/>
              </w:rPr>
              <w:t>Nombre:</w:t>
            </w:r>
            <w:r>
              <w:rPr>
                <w:rFonts w:ascii="Arial Narrow" w:hAnsi="Arial Narrow" w:cs="Arial"/>
                <w:bCs/>
                <w:szCs w:val="24"/>
                <w:lang w:val="es-MX"/>
              </w:rPr>
              <w:t xml:space="preserve"> </w:t>
            </w:r>
          </w:p>
        </w:tc>
        <w:tc>
          <w:tcPr>
            <w:tcW w:w="1948" w:type="pct"/>
            <w:vMerge w:val="restart"/>
            <w:shd w:val="clear" w:color="auto" w:fill="auto"/>
            <w:vAlign w:val="center"/>
          </w:tcPr>
          <w:p w14:paraId="6D89396C" w14:textId="77777777" w:rsidR="0094171A" w:rsidRPr="004F5B4E" w:rsidRDefault="0094171A" w:rsidP="009F732A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Cs/>
                <w:szCs w:val="24"/>
                <w:lang w:val="es-MX"/>
              </w:rPr>
              <w:t>Firma:</w:t>
            </w:r>
          </w:p>
        </w:tc>
      </w:tr>
      <w:tr w:rsidR="0094171A" w:rsidRPr="004F5B4E" w14:paraId="16540E1C" w14:textId="77777777" w:rsidTr="009F732A">
        <w:trPr>
          <w:trHeight w:val="477"/>
        </w:trPr>
        <w:tc>
          <w:tcPr>
            <w:tcW w:w="3052" w:type="pct"/>
            <w:shd w:val="clear" w:color="auto" w:fill="auto"/>
            <w:vAlign w:val="center"/>
          </w:tcPr>
          <w:p w14:paraId="1F8D398F" w14:textId="77777777" w:rsidR="0094171A" w:rsidRDefault="0094171A" w:rsidP="009F732A">
            <w:pPr>
              <w:jc w:val="both"/>
              <w:rPr>
                <w:rFonts w:ascii="Arial Narrow" w:hAnsi="Arial Narrow" w:cs="Arial"/>
                <w:bCs/>
                <w:szCs w:val="24"/>
                <w:lang w:val="es-MX"/>
              </w:rPr>
            </w:pPr>
            <w:r w:rsidRPr="004F5B4E">
              <w:rPr>
                <w:rFonts w:ascii="Arial Narrow" w:hAnsi="Arial Narrow" w:cs="Arial"/>
                <w:bCs/>
                <w:szCs w:val="24"/>
                <w:lang w:val="es-MX"/>
              </w:rPr>
              <w:t>Dependencia:</w:t>
            </w:r>
            <w:r>
              <w:rPr>
                <w:rFonts w:ascii="Arial Narrow" w:hAnsi="Arial Narrow" w:cs="Arial"/>
                <w:bCs/>
                <w:szCs w:val="24"/>
                <w:lang w:val="es-MX"/>
              </w:rPr>
              <w:t xml:space="preserve"> </w:t>
            </w:r>
          </w:p>
          <w:p w14:paraId="19B8AA3E" w14:textId="77777777" w:rsidR="0094171A" w:rsidRPr="004F5B4E" w:rsidRDefault="0094171A" w:rsidP="0094171A">
            <w:pPr>
              <w:jc w:val="both"/>
              <w:rPr>
                <w:rFonts w:ascii="Arial Narrow" w:hAnsi="Arial Narrow" w:cs="Arial"/>
                <w:b/>
                <w:szCs w:val="24"/>
                <w:lang w:val="es-MX"/>
              </w:rPr>
            </w:pPr>
          </w:p>
        </w:tc>
        <w:tc>
          <w:tcPr>
            <w:tcW w:w="1948" w:type="pct"/>
            <w:vMerge/>
            <w:shd w:val="clear" w:color="auto" w:fill="auto"/>
            <w:vAlign w:val="center"/>
          </w:tcPr>
          <w:p w14:paraId="5C67D49A" w14:textId="77777777" w:rsidR="0094171A" w:rsidRPr="004F5B4E" w:rsidRDefault="0094171A" w:rsidP="009F732A">
            <w:pPr>
              <w:rPr>
                <w:rFonts w:ascii="Arial Narrow" w:hAnsi="Arial Narrow" w:cs="Arial"/>
                <w:b/>
                <w:szCs w:val="24"/>
                <w:lang w:val="es-MX"/>
              </w:rPr>
            </w:pPr>
          </w:p>
        </w:tc>
      </w:tr>
    </w:tbl>
    <w:p w14:paraId="08C56A25" w14:textId="77777777" w:rsidR="0094171A" w:rsidRPr="0094171A" w:rsidRDefault="0094171A" w:rsidP="001B2364">
      <w:pPr>
        <w:rPr>
          <w:rFonts w:ascii="Arial Narrow" w:hAnsi="Arial Narrow" w:cs="Arial"/>
          <w:szCs w:val="16"/>
        </w:rPr>
      </w:pPr>
    </w:p>
    <w:sectPr w:rsidR="0094171A" w:rsidRPr="0094171A" w:rsidSect="0021675A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2269" w:right="720" w:bottom="1134" w:left="72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930FB" w14:textId="77777777" w:rsidR="007E4C0A" w:rsidRDefault="007E4C0A">
      <w:r>
        <w:separator/>
      </w:r>
    </w:p>
  </w:endnote>
  <w:endnote w:type="continuationSeparator" w:id="0">
    <w:p w14:paraId="3DD2CB34" w14:textId="77777777" w:rsidR="007E4C0A" w:rsidRDefault="007E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3FB25" w14:textId="77777777" w:rsidR="00E2108F" w:rsidRDefault="008850C9" w:rsidP="00EA34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210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B681B3" w14:textId="77777777" w:rsidR="00E2108F" w:rsidRDefault="00E2108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F7EBE" w14:textId="245F7F91" w:rsidR="000438CC" w:rsidRPr="000438CC" w:rsidRDefault="000438CC" w:rsidP="000438CC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bookmarkStart w:id="1" w:name="_Hlk73114644"/>
    <w:bookmarkStart w:id="2" w:name="_Hlk73017699"/>
    <w:bookmarkStart w:id="3" w:name="_Hlk73017700"/>
    <w:bookmarkStart w:id="4" w:name="_Hlk73092328"/>
    <w:bookmarkStart w:id="5" w:name="_Hlk73092329"/>
    <w:bookmarkStart w:id="6" w:name="_Hlk73094068"/>
    <w:bookmarkStart w:id="7" w:name="_Hlk73094069"/>
    <w:bookmarkStart w:id="8" w:name="_Hlk73101471"/>
    <w:bookmarkStart w:id="9" w:name="_Hlk73101472"/>
    <w:bookmarkStart w:id="10" w:name="_Hlk73101500"/>
    <w:bookmarkStart w:id="11" w:name="_Hlk73101501"/>
    <w:bookmarkStart w:id="12" w:name="_Hlk73103659"/>
    <w:bookmarkStart w:id="13" w:name="_Hlk73103660"/>
    <w:bookmarkStart w:id="14" w:name="_Hlk73103684"/>
    <w:bookmarkStart w:id="15" w:name="_Hlk73103685"/>
    <w:bookmarkStart w:id="16" w:name="_Hlk73104640"/>
    <w:bookmarkStart w:id="17" w:name="_Hlk73104641"/>
    <w:bookmarkStart w:id="18" w:name="_Hlk73106422"/>
    <w:bookmarkStart w:id="19" w:name="_Hlk73106423"/>
    <w:bookmarkStart w:id="20" w:name="_Hlk73107204"/>
    <w:bookmarkStart w:id="21" w:name="_Hlk73107205"/>
    <w:r w:rsidRPr="000438CC">
      <w:rPr>
        <w:rFonts w:ascii="Arial Narrow" w:hAnsi="Arial Narrow"/>
        <w:sz w:val="18"/>
        <w:szCs w:val="18"/>
      </w:rPr>
      <w:t xml:space="preserve">Calle 37 No. 8 – 40 </w:t>
    </w:r>
    <w:r w:rsidRPr="000438CC">
      <w:rPr>
        <w:rFonts w:ascii="Arial Narrow" w:hAnsi="Arial Narrow"/>
        <w:sz w:val="18"/>
        <w:szCs w:val="18"/>
      </w:rPr>
      <w:tab/>
    </w:r>
    <w:r w:rsidRPr="000438CC">
      <w:rPr>
        <w:rFonts w:ascii="Arial Narrow" w:hAnsi="Arial Narrow"/>
        <w:sz w:val="18"/>
        <w:szCs w:val="18"/>
      </w:rPr>
      <w:tab/>
    </w:r>
    <w:r w:rsidRPr="000438CC"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 w:rsidRPr="000438CC">
      <w:rPr>
        <w:rFonts w:ascii="Arial Narrow" w:hAnsi="Arial Narrow"/>
        <w:color w:val="000000"/>
        <w:sz w:val="18"/>
        <w:szCs w:val="18"/>
      </w:rPr>
      <w:t xml:space="preserve">Página </w:t>
    </w:r>
    <w:r w:rsidRPr="000438CC">
      <w:rPr>
        <w:rFonts w:ascii="Arial Narrow" w:hAnsi="Arial Narrow"/>
        <w:color w:val="000000"/>
        <w:sz w:val="18"/>
        <w:szCs w:val="18"/>
      </w:rPr>
      <w:fldChar w:fldCharType="begin"/>
    </w:r>
    <w:r w:rsidRPr="000438CC">
      <w:rPr>
        <w:rFonts w:ascii="Arial Narrow" w:hAnsi="Arial Narrow"/>
        <w:color w:val="000000"/>
        <w:sz w:val="18"/>
        <w:szCs w:val="18"/>
      </w:rPr>
      <w:instrText xml:space="preserve"> PAGE </w:instrText>
    </w:r>
    <w:r w:rsidRPr="000438CC">
      <w:rPr>
        <w:rFonts w:ascii="Arial Narrow" w:hAnsi="Arial Narrow"/>
        <w:color w:val="000000"/>
        <w:sz w:val="18"/>
        <w:szCs w:val="18"/>
      </w:rPr>
      <w:fldChar w:fldCharType="separate"/>
    </w:r>
    <w:r w:rsidR="00870160">
      <w:rPr>
        <w:rFonts w:ascii="Arial Narrow" w:hAnsi="Arial Narrow"/>
        <w:noProof/>
        <w:color w:val="000000"/>
        <w:sz w:val="18"/>
        <w:szCs w:val="18"/>
      </w:rPr>
      <w:t>3</w:t>
    </w:r>
    <w:r w:rsidRPr="000438CC">
      <w:rPr>
        <w:rFonts w:ascii="Arial Narrow" w:hAnsi="Arial Narrow"/>
        <w:color w:val="000000"/>
        <w:sz w:val="18"/>
        <w:szCs w:val="18"/>
      </w:rPr>
      <w:fldChar w:fldCharType="end"/>
    </w:r>
    <w:r w:rsidRPr="000438CC">
      <w:rPr>
        <w:rFonts w:ascii="Arial Narrow" w:hAnsi="Arial Narrow"/>
        <w:color w:val="000000"/>
        <w:sz w:val="18"/>
        <w:szCs w:val="18"/>
      </w:rPr>
      <w:t xml:space="preserve"> de </w:t>
    </w:r>
    <w:r>
      <w:rPr>
        <w:rFonts w:ascii="Arial Narrow" w:hAnsi="Arial Narrow"/>
        <w:color w:val="000000"/>
        <w:sz w:val="18"/>
        <w:szCs w:val="18"/>
      </w:rPr>
      <w:t>3</w:t>
    </w:r>
  </w:p>
  <w:p w14:paraId="5D7E09CD" w14:textId="77777777" w:rsidR="000438CC" w:rsidRPr="002F32A6" w:rsidRDefault="000438CC" w:rsidP="000438CC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Conmutador +57 601</w:t>
    </w:r>
    <w:r w:rsidRPr="002F32A6">
      <w:rPr>
        <w:rFonts w:ascii="Arial Narrow" w:hAnsi="Arial Narrow"/>
        <w:sz w:val="18"/>
        <w:szCs w:val="18"/>
      </w:rPr>
      <w:t xml:space="preserve">3323400 </w:t>
    </w:r>
  </w:p>
  <w:p w14:paraId="474AE1F4" w14:textId="77777777" w:rsidR="000438CC" w:rsidRPr="002F32A6" w:rsidRDefault="007E4C0A" w:rsidP="000438CC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hyperlink r:id="rId1" w:history="1">
      <w:r w:rsidR="000438CC" w:rsidRPr="002F32A6">
        <w:rPr>
          <w:rStyle w:val="Hipervnculo"/>
          <w:rFonts w:ascii="Arial Narrow" w:hAnsi="Arial Narrow"/>
          <w:sz w:val="18"/>
          <w:szCs w:val="18"/>
        </w:rPr>
        <w:t>www.minambiente.gov.co</w:t>
      </w:r>
    </w:hyperlink>
  </w:p>
  <w:p w14:paraId="403E91D7" w14:textId="4CE7E958" w:rsidR="00E2108F" w:rsidRDefault="000438CC" w:rsidP="000438CC">
    <w:pPr>
      <w:pStyle w:val="Piedepgina"/>
      <w:rPr>
        <w:sz w:val="18"/>
      </w:rPr>
    </w:pPr>
    <w:r w:rsidRPr="002F32A6">
      <w:rPr>
        <w:rFonts w:ascii="Arial Narrow" w:hAnsi="Arial Narrow"/>
        <w:sz w:val="18"/>
        <w:szCs w:val="18"/>
      </w:rPr>
      <w:t>Bogotá,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r w:rsidRPr="0043795C">
      <w:rPr>
        <w:rFonts w:ascii="Arial Narrow" w:hAnsi="Arial Narrow"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5528C" w14:textId="77777777" w:rsidR="007E4C0A" w:rsidRDefault="007E4C0A">
      <w:r>
        <w:separator/>
      </w:r>
    </w:p>
  </w:footnote>
  <w:footnote w:type="continuationSeparator" w:id="0">
    <w:p w14:paraId="4A1725C9" w14:textId="77777777" w:rsidR="007E4C0A" w:rsidRDefault="007E4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8314E" w14:textId="77777777" w:rsidR="00E2108F" w:rsidRDefault="00E2108F" w:rsidP="00E443C4">
    <w:pPr>
      <w:pStyle w:val="Encabezado"/>
      <w:rPr>
        <w:sz w:val="12"/>
        <w:lang w:val="es-CO"/>
      </w:rPr>
    </w:pPr>
  </w:p>
  <w:tbl>
    <w:tblPr>
      <w:tblW w:w="1066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22"/>
      <w:gridCol w:w="6096"/>
      <w:gridCol w:w="1843"/>
    </w:tblGrid>
    <w:tr w:rsidR="000438CC" w:rsidRPr="009E07BE" w14:paraId="251F505F" w14:textId="77777777" w:rsidTr="000438CC">
      <w:trPr>
        <w:cantSplit/>
        <w:trHeight w:val="313"/>
      </w:trPr>
      <w:tc>
        <w:tcPr>
          <w:tcW w:w="2722" w:type="dxa"/>
          <w:vMerge w:val="restart"/>
          <w:shd w:val="clear" w:color="auto" w:fill="auto"/>
          <w:vAlign w:val="center"/>
        </w:tcPr>
        <w:p w14:paraId="6C5595FA" w14:textId="77777777" w:rsidR="000438CC" w:rsidRPr="001D62F3" w:rsidRDefault="000438CC" w:rsidP="000438CC">
          <w:pPr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1D62F3">
            <w:rPr>
              <w:rFonts w:ascii="Arial Narrow" w:hAnsi="Arial Narrow" w:cs="Arial"/>
              <w:bCs/>
              <w:spacing w:val="-6"/>
              <w:sz w:val="18"/>
            </w:rPr>
            <w:t>MINISTERIO DE AMBIENTE Y DESARROLLO SOSTENIBLE</w:t>
          </w:r>
        </w:p>
      </w:tc>
      <w:tc>
        <w:tcPr>
          <w:tcW w:w="6096" w:type="dxa"/>
          <w:shd w:val="clear" w:color="auto" w:fill="154A8A"/>
          <w:vAlign w:val="center"/>
        </w:tcPr>
        <w:p w14:paraId="2A679075" w14:textId="2CDEBCB9" w:rsidR="000438CC" w:rsidRPr="001D62F3" w:rsidRDefault="000438CC" w:rsidP="000438CC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  <w:spacing w:val="-6"/>
              <w:sz w:val="20"/>
            </w:rPr>
          </w:pPr>
          <w:r w:rsidRPr="000438CC">
            <w:rPr>
              <w:rFonts w:ascii="Arial Narrow" w:eastAsia="Arial Narrow" w:hAnsi="Arial Narrow" w:cs="Arial Narrow"/>
              <w:b/>
              <w:color w:val="FFFFFF"/>
              <w:sz w:val="20"/>
            </w:rPr>
            <w:t>PRESENTACIÓN DE INICIATIVAS DE POLÍTICA</w:t>
          </w:r>
        </w:p>
      </w:tc>
      <w:tc>
        <w:tcPr>
          <w:tcW w:w="1843" w:type="dxa"/>
          <w:vMerge w:val="restart"/>
          <w:shd w:val="clear" w:color="auto" w:fill="auto"/>
          <w:vAlign w:val="center"/>
        </w:tcPr>
        <w:p w14:paraId="621D9D10" w14:textId="77777777" w:rsidR="000438CC" w:rsidRPr="001D62F3" w:rsidRDefault="000438CC" w:rsidP="000438CC">
          <w:pPr>
            <w:ind w:right="-42"/>
            <w:jc w:val="center"/>
            <w:rPr>
              <w:rFonts w:ascii="Arial Narrow" w:hAnsi="Arial Narrow" w:cs="Arial"/>
              <w:b/>
              <w:bCs/>
              <w:spacing w:val="-6"/>
              <w:sz w:val="20"/>
            </w:rPr>
          </w:pPr>
          <w:r w:rsidRPr="001D62F3">
            <w:rPr>
              <w:rFonts w:ascii="Arial Narrow" w:hAnsi="Arial Narrow" w:cs="Arial"/>
              <w:b/>
              <w:bCs/>
              <w:noProof/>
              <w:spacing w:val="-6"/>
              <w:sz w:val="20"/>
              <w:lang w:val="es-CO" w:eastAsia="es-CO"/>
            </w:rPr>
            <w:drawing>
              <wp:inline distT="0" distB="0" distL="0" distR="0" wp14:anchorId="1A643B30" wp14:editId="123F6C0B">
                <wp:extent cx="1047188" cy="326289"/>
                <wp:effectExtent l="0" t="0" r="63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63" t="-1860" r="-1200" b="-3265"/>
                        <a:stretch/>
                      </pic:blipFill>
                      <pic:spPr bwMode="auto">
                        <a:xfrm>
                          <a:off x="0" y="0"/>
                          <a:ext cx="1051359" cy="3275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0438CC" w:rsidRPr="009E07BE" w14:paraId="4030770B" w14:textId="77777777" w:rsidTr="000438CC">
      <w:trPr>
        <w:cantSplit/>
        <w:trHeight w:val="316"/>
      </w:trPr>
      <w:tc>
        <w:tcPr>
          <w:tcW w:w="2722" w:type="dxa"/>
          <w:vMerge/>
          <w:vAlign w:val="center"/>
        </w:tcPr>
        <w:p w14:paraId="3D5B1305" w14:textId="77777777" w:rsidR="000438CC" w:rsidRPr="001D62F3" w:rsidRDefault="000438CC" w:rsidP="000438CC">
          <w:pPr>
            <w:jc w:val="center"/>
            <w:rPr>
              <w:rFonts w:ascii="Arial Narrow" w:hAnsi="Arial Narrow" w:cs="Arial"/>
              <w:bCs/>
              <w:spacing w:val="-6"/>
              <w:szCs w:val="17"/>
            </w:rPr>
          </w:pPr>
        </w:p>
      </w:tc>
      <w:tc>
        <w:tcPr>
          <w:tcW w:w="6096" w:type="dxa"/>
          <w:shd w:val="clear" w:color="auto" w:fill="E1E1E1"/>
          <w:vAlign w:val="center"/>
        </w:tcPr>
        <w:p w14:paraId="69F57DBB" w14:textId="77777777" w:rsidR="000438CC" w:rsidRPr="001D62F3" w:rsidRDefault="000438CC" w:rsidP="000438CC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  <w:r w:rsidRPr="001D62F3">
            <w:rPr>
              <w:rFonts w:ascii="Arial Narrow" w:hAnsi="Arial Narrow" w:cs="Arial"/>
              <w:b/>
              <w:bCs/>
              <w:spacing w:val="-6"/>
              <w:sz w:val="20"/>
            </w:rPr>
            <w:t>Proceso:</w:t>
          </w:r>
          <w:r w:rsidRPr="001D62F3">
            <w:rPr>
              <w:rFonts w:ascii="Arial Narrow" w:hAnsi="Arial Narrow" w:cs="Arial"/>
              <w:bCs/>
              <w:spacing w:val="-6"/>
              <w:sz w:val="20"/>
            </w:rPr>
            <w:t xml:space="preserve"> </w:t>
          </w:r>
          <w:r w:rsidRPr="00B10225">
            <w:rPr>
              <w:rFonts w:ascii="Arial Narrow" w:hAnsi="Arial Narrow" w:cs="Arial"/>
              <w:bCs/>
              <w:spacing w:val="-6"/>
              <w:sz w:val="20"/>
            </w:rPr>
            <w:t>Formulación y Seguimiento de Políticas Públicas Ambientales</w:t>
          </w:r>
        </w:p>
      </w:tc>
      <w:tc>
        <w:tcPr>
          <w:tcW w:w="1843" w:type="dxa"/>
          <w:vMerge/>
          <w:vAlign w:val="center"/>
        </w:tcPr>
        <w:p w14:paraId="09E563C0" w14:textId="77777777" w:rsidR="000438CC" w:rsidRPr="001D62F3" w:rsidRDefault="000438CC" w:rsidP="000438CC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</w:p>
      </w:tc>
    </w:tr>
    <w:tr w:rsidR="000438CC" w:rsidRPr="009E07BE" w14:paraId="7473D2A0" w14:textId="77777777" w:rsidTr="000438CC">
      <w:trPr>
        <w:cantSplit/>
        <w:trHeight w:val="273"/>
      </w:trPr>
      <w:tc>
        <w:tcPr>
          <w:tcW w:w="2722" w:type="dxa"/>
          <w:vAlign w:val="center"/>
        </w:tcPr>
        <w:p w14:paraId="1E53C6FA" w14:textId="5DAF1067" w:rsidR="000438CC" w:rsidRPr="001D62F3" w:rsidRDefault="000438CC" w:rsidP="000438CC">
          <w:pPr>
            <w:jc w:val="center"/>
            <w:rPr>
              <w:rFonts w:ascii="Arial Narrow" w:hAnsi="Arial Narrow" w:cs="Arial"/>
              <w:bCs/>
              <w:spacing w:val="-6"/>
              <w:sz w:val="16"/>
              <w:szCs w:val="17"/>
              <w:lang w:val="en-US"/>
            </w:rPr>
          </w:pPr>
          <w:r w:rsidRPr="001D62F3">
            <w:rPr>
              <w:rFonts w:ascii="Arial Narrow" w:hAnsi="Arial Narrow" w:cs="Arial"/>
              <w:b/>
              <w:bCs/>
              <w:spacing w:val="-6"/>
              <w:sz w:val="16"/>
            </w:rPr>
            <w:t>Versión</w:t>
          </w:r>
          <w:r w:rsidRPr="001D62F3">
            <w:rPr>
              <w:rFonts w:ascii="Arial Narrow" w:hAnsi="Arial Narrow" w:cs="Arial"/>
              <w:bCs/>
              <w:spacing w:val="-6"/>
              <w:sz w:val="16"/>
            </w:rPr>
            <w:t xml:space="preserve">: </w:t>
          </w:r>
          <w:r>
            <w:rPr>
              <w:rFonts w:ascii="Arial Narrow" w:hAnsi="Arial Narrow" w:cs="Arial"/>
              <w:bCs/>
              <w:spacing w:val="-6"/>
              <w:sz w:val="16"/>
            </w:rPr>
            <w:t>4</w:t>
          </w:r>
        </w:p>
      </w:tc>
      <w:tc>
        <w:tcPr>
          <w:tcW w:w="6096" w:type="dxa"/>
          <w:vAlign w:val="center"/>
        </w:tcPr>
        <w:p w14:paraId="0F052077" w14:textId="4818E286" w:rsidR="000438CC" w:rsidRPr="001D62F3" w:rsidRDefault="000438CC" w:rsidP="000438CC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6"/>
            </w:rPr>
          </w:pPr>
          <w:r w:rsidRPr="001D62F3">
            <w:rPr>
              <w:rFonts w:ascii="Arial Narrow" w:hAnsi="Arial Narrow" w:cs="Arial"/>
              <w:b/>
              <w:bCs/>
              <w:spacing w:val="-6"/>
              <w:sz w:val="16"/>
            </w:rPr>
            <w:t>Vigencia</w:t>
          </w:r>
          <w:r w:rsidRPr="001D62F3">
            <w:rPr>
              <w:rFonts w:ascii="Arial Narrow" w:hAnsi="Arial Narrow" w:cs="Arial"/>
              <w:bCs/>
              <w:spacing w:val="-6"/>
              <w:sz w:val="16"/>
            </w:rPr>
            <w:t xml:space="preserve">: </w:t>
          </w:r>
          <w:r w:rsidR="00870160">
            <w:rPr>
              <w:rFonts w:ascii="Arial Narrow" w:hAnsi="Arial Narrow" w:cs="Arial"/>
              <w:bCs/>
              <w:spacing w:val="-6"/>
              <w:sz w:val="16"/>
            </w:rPr>
            <w:t>23/11</w:t>
          </w:r>
          <w:r>
            <w:rPr>
              <w:rFonts w:ascii="Arial Narrow" w:hAnsi="Arial Narrow" w:cs="Arial"/>
              <w:bCs/>
              <w:spacing w:val="-6"/>
              <w:sz w:val="16"/>
            </w:rPr>
            <w:t>/2022</w:t>
          </w:r>
        </w:p>
      </w:tc>
      <w:tc>
        <w:tcPr>
          <w:tcW w:w="1843" w:type="dxa"/>
          <w:vAlign w:val="center"/>
        </w:tcPr>
        <w:p w14:paraId="52BB3F2F" w14:textId="265A6AC0" w:rsidR="000438CC" w:rsidRPr="001D62F3" w:rsidRDefault="000438CC" w:rsidP="000438CC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6"/>
            </w:rPr>
          </w:pPr>
          <w:r w:rsidRPr="001D62F3">
            <w:rPr>
              <w:rFonts w:ascii="Arial Narrow" w:hAnsi="Arial Narrow" w:cs="Arial"/>
              <w:b/>
              <w:bCs/>
              <w:spacing w:val="-6"/>
              <w:sz w:val="16"/>
            </w:rPr>
            <w:t>Código:</w:t>
          </w:r>
          <w:r w:rsidRPr="001D62F3">
            <w:rPr>
              <w:rFonts w:ascii="Arial Narrow" w:hAnsi="Arial Narrow" w:cs="Arial"/>
              <w:bCs/>
              <w:spacing w:val="-6"/>
              <w:sz w:val="16"/>
            </w:rPr>
            <w:t xml:space="preserve"> </w:t>
          </w:r>
          <w:r>
            <w:rPr>
              <w:rFonts w:ascii="Arial Narrow" w:hAnsi="Arial Narrow" w:cs="Arial"/>
              <w:bCs/>
              <w:spacing w:val="-6"/>
              <w:sz w:val="16"/>
            </w:rPr>
            <w:t>F-M-PPA-01</w:t>
          </w:r>
        </w:p>
      </w:tc>
    </w:tr>
  </w:tbl>
  <w:p w14:paraId="441A56A9" w14:textId="7EE9457E" w:rsidR="00E72B03" w:rsidRDefault="00E72B03" w:rsidP="00E443C4">
    <w:pPr>
      <w:pStyle w:val="Encabezado"/>
      <w:rPr>
        <w:sz w:val="12"/>
      </w:rPr>
    </w:pPr>
  </w:p>
  <w:p w14:paraId="561BE69D" w14:textId="10AE4AFE" w:rsidR="000438CC" w:rsidRDefault="000438CC" w:rsidP="00E443C4">
    <w:pPr>
      <w:pStyle w:val="Encabezado"/>
      <w:rPr>
        <w:sz w:val="12"/>
      </w:rPr>
    </w:pPr>
  </w:p>
  <w:p w14:paraId="097F9EB6" w14:textId="77777777" w:rsidR="000438CC" w:rsidRPr="00E72B03" w:rsidRDefault="000438CC" w:rsidP="00E443C4">
    <w:pPr>
      <w:pStyle w:val="Encabezado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C2D2C" w14:textId="77777777" w:rsidR="00E34781" w:rsidRDefault="00E34781" w:rsidP="00C82AF2">
    <w:pPr>
      <w:pStyle w:val="Encabezado"/>
      <w:rPr>
        <w:sz w:val="6"/>
      </w:rPr>
    </w:pPr>
  </w:p>
  <w:tbl>
    <w:tblPr>
      <w:tblW w:w="1091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22"/>
      <w:gridCol w:w="5954"/>
      <w:gridCol w:w="2239"/>
    </w:tblGrid>
    <w:tr w:rsidR="00E72B03" w:rsidRPr="00BB5117" w14:paraId="2C9E51A9" w14:textId="77777777" w:rsidTr="0021675A">
      <w:trPr>
        <w:cantSplit/>
        <w:trHeight w:val="558"/>
      </w:trPr>
      <w:tc>
        <w:tcPr>
          <w:tcW w:w="2722" w:type="dxa"/>
          <w:vMerge w:val="restart"/>
          <w:shd w:val="clear" w:color="auto" w:fill="auto"/>
          <w:vAlign w:val="center"/>
        </w:tcPr>
        <w:p w14:paraId="201DE1C1" w14:textId="77777777" w:rsidR="00E72B03" w:rsidRPr="00544700" w:rsidRDefault="00CF4BBF" w:rsidP="00AC429A">
          <w:pPr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  <w:r w:rsidRPr="00544700">
            <w:rPr>
              <w:rFonts w:ascii="Arial Narrow" w:hAnsi="Arial Narrow" w:cs="Arial"/>
              <w:bCs/>
              <w:spacing w:val="-6"/>
              <w:sz w:val="20"/>
            </w:rPr>
            <w:t>MINISTERIO  DE AMBIENTE Y DESARROLLO SOSTENIBLE</w:t>
          </w:r>
        </w:p>
      </w:tc>
      <w:tc>
        <w:tcPr>
          <w:tcW w:w="5954" w:type="dxa"/>
          <w:shd w:val="clear" w:color="auto" w:fill="368321"/>
          <w:vAlign w:val="center"/>
        </w:tcPr>
        <w:p w14:paraId="356A6AD4" w14:textId="77777777" w:rsidR="00E72B03" w:rsidRPr="00BB5117" w:rsidRDefault="006C3D7F" w:rsidP="0021675A">
          <w:pPr>
            <w:spacing w:line="360" w:lineRule="atLeast"/>
            <w:jc w:val="center"/>
            <w:rPr>
              <w:rFonts w:ascii="Arial Narrow" w:hAnsi="Arial Narrow" w:cs="Arial"/>
              <w:b/>
              <w:bCs/>
              <w:spacing w:val="-6"/>
              <w:sz w:val="22"/>
            </w:rPr>
          </w:pPr>
          <w:r w:rsidRPr="0021675A">
            <w:rPr>
              <w:rFonts w:ascii="Arial Narrow" w:hAnsi="Arial Narrow" w:cs="Arial"/>
              <w:b/>
              <w:color w:val="FFFFFF"/>
              <w:sz w:val="22"/>
              <w:lang w:val="es-PE"/>
            </w:rPr>
            <w:t xml:space="preserve">PROTOCOLO </w:t>
          </w:r>
          <w:r w:rsidR="00E72B03" w:rsidRPr="0021675A">
            <w:rPr>
              <w:rFonts w:ascii="Arial Narrow" w:hAnsi="Arial Narrow" w:cs="Arial"/>
              <w:b/>
              <w:color w:val="FFFFFF"/>
              <w:sz w:val="22"/>
              <w:lang w:val="es-PE"/>
            </w:rPr>
            <w:t>PRESENTACIÓN DE INICIATIVAS DE POLÍTICA</w:t>
          </w:r>
        </w:p>
      </w:tc>
      <w:tc>
        <w:tcPr>
          <w:tcW w:w="2239" w:type="dxa"/>
          <w:vMerge w:val="restart"/>
          <w:shd w:val="clear" w:color="auto" w:fill="auto"/>
          <w:vAlign w:val="center"/>
        </w:tcPr>
        <w:p w14:paraId="4E9105F4" w14:textId="77777777" w:rsidR="00E72B03" w:rsidRPr="00BB5117" w:rsidRDefault="00627FCB" w:rsidP="00AC429A">
          <w:pPr>
            <w:ind w:right="-42"/>
            <w:jc w:val="center"/>
            <w:rPr>
              <w:rFonts w:ascii="Arial Narrow" w:hAnsi="Arial Narrow" w:cs="Arial"/>
              <w:b/>
              <w:bCs/>
              <w:spacing w:val="-6"/>
              <w:sz w:val="22"/>
            </w:rPr>
          </w:pPr>
          <w:r w:rsidRPr="0021675A">
            <w:rPr>
              <w:rFonts w:ascii="Arial Narrow" w:hAnsi="Arial Narrow" w:cs="Arial"/>
              <w:b/>
              <w:noProof/>
              <w:spacing w:val="-6"/>
              <w:sz w:val="22"/>
              <w:lang w:val="es-CO" w:eastAsia="es-CO"/>
            </w:rPr>
            <w:drawing>
              <wp:inline distT="0" distB="0" distL="0" distR="0" wp14:anchorId="1BF306EC" wp14:editId="555D5649">
                <wp:extent cx="1133475" cy="428625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2B03" w:rsidRPr="00BB5117" w14:paraId="164A6057" w14:textId="77777777" w:rsidTr="0021675A">
      <w:trPr>
        <w:cantSplit/>
        <w:trHeight w:val="291"/>
      </w:trPr>
      <w:tc>
        <w:tcPr>
          <w:tcW w:w="2722" w:type="dxa"/>
          <w:vMerge/>
          <w:vAlign w:val="center"/>
        </w:tcPr>
        <w:p w14:paraId="50AF8913" w14:textId="77777777" w:rsidR="00E72B03" w:rsidRPr="00BB5117" w:rsidRDefault="00E72B03" w:rsidP="00AC429A">
          <w:pPr>
            <w:jc w:val="center"/>
            <w:rPr>
              <w:rFonts w:ascii="Arial Narrow" w:hAnsi="Arial Narrow" w:cs="Arial"/>
              <w:bCs/>
              <w:spacing w:val="-6"/>
              <w:sz w:val="22"/>
              <w:szCs w:val="17"/>
            </w:rPr>
          </w:pPr>
        </w:p>
      </w:tc>
      <w:tc>
        <w:tcPr>
          <w:tcW w:w="5954" w:type="dxa"/>
          <w:shd w:val="clear" w:color="auto" w:fill="C7E6A4"/>
          <w:vAlign w:val="center"/>
        </w:tcPr>
        <w:p w14:paraId="792A7F15" w14:textId="77777777" w:rsidR="00E72B03" w:rsidRPr="00BB5117" w:rsidRDefault="00E72B03" w:rsidP="00544700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  <w:r w:rsidRPr="00BB5117">
            <w:rPr>
              <w:rFonts w:ascii="Arial Narrow" w:hAnsi="Arial Narrow" w:cs="Arial"/>
              <w:bCs/>
              <w:spacing w:val="-6"/>
              <w:sz w:val="20"/>
            </w:rPr>
            <w:t xml:space="preserve">Proceso: </w:t>
          </w:r>
          <w:r w:rsidR="00C82E0D" w:rsidRPr="007D5400">
            <w:rPr>
              <w:rFonts w:ascii="Arial Narrow" w:hAnsi="Arial Narrow" w:cs="Arial"/>
              <w:bCs/>
              <w:spacing w:val="-6"/>
              <w:sz w:val="20"/>
            </w:rPr>
            <w:t>Formulación</w:t>
          </w:r>
          <w:r w:rsidR="00544700" w:rsidRPr="007D5400">
            <w:rPr>
              <w:rFonts w:ascii="Arial Narrow" w:hAnsi="Arial Narrow" w:cs="Arial"/>
              <w:bCs/>
              <w:spacing w:val="-6"/>
              <w:sz w:val="20"/>
            </w:rPr>
            <w:t xml:space="preserve"> </w:t>
          </w:r>
          <w:r w:rsidR="00E70B7C" w:rsidRPr="007D5400">
            <w:rPr>
              <w:rFonts w:ascii="Arial Narrow" w:hAnsi="Arial Narrow" w:cs="Arial"/>
              <w:bCs/>
              <w:spacing w:val="-6"/>
              <w:sz w:val="20"/>
            </w:rPr>
            <w:t>y</w:t>
          </w:r>
          <w:r w:rsidR="00C82E0D" w:rsidRPr="007D5400">
            <w:rPr>
              <w:rFonts w:ascii="Arial Narrow" w:hAnsi="Arial Narrow" w:cs="Arial"/>
              <w:bCs/>
              <w:spacing w:val="-6"/>
              <w:sz w:val="20"/>
            </w:rPr>
            <w:t xml:space="preserve"> Seguimiento de Políticas Públicas Ambientales</w:t>
          </w:r>
        </w:p>
      </w:tc>
      <w:tc>
        <w:tcPr>
          <w:tcW w:w="2239" w:type="dxa"/>
          <w:vMerge/>
          <w:vAlign w:val="center"/>
        </w:tcPr>
        <w:p w14:paraId="6E5A3905" w14:textId="77777777" w:rsidR="00E72B03" w:rsidRPr="00BB5117" w:rsidRDefault="00E72B03" w:rsidP="00AC429A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</w:rPr>
          </w:pPr>
        </w:p>
      </w:tc>
    </w:tr>
    <w:tr w:rsidR="00E72B03" w:rsidRPr="00BB5117" w14:paraId="4136F924" w14:textId="77777777" w:rsidTr="0021675A">
      <w:trPr>
        <w:cantSplit/>
        <w:trHeight w:val="280"/>
      </w:trPr>
      <w:tc>
        <w:tcPr>
          <w:tcW w:w="2722" w:type="dxa"/>
          <w:vAlign w:val="center"/>
        </w:tcPr>
        <w:p w14:paraId="3E5EB642" w14:textId="77777777" w:rsidR="00E72B03" w:rsidRPr="00544700" w:rsidRDefault="006C3D7F" w:rsidP="00AC429A">
          <w:pPr>
            <w:jc w:val="center"/>
            <w:rPr>
              <w:rFonts w:ascii="Arial Narrow" w:hAnsi="Arial Narrow" w:cs="Arial"/>
              <w:bCs/>
              <w:color w:val="FF0000"/>
              <w:spacing w:val="-6"/>
              <w:sz w:val="20"/>
              <w:szCs w:val="17"/>
              <w:lang w:val="en-US"/>
            </w:rPr>
          </w:pPr>
          <w:r w:rsidRPr="007D5400">
            <w:rPr>
              <w:rFonts w:ascii="Arial Narrow" w:hAnsi="Arial Narrow" w:cs="Arial"/>
              <w:bCs/>
              <w:spacing w:val="-6"/>
              <w:sz w:val="20"/>
              <w:szCs w:val="17"/>
              <w:lang w:val="en-US"/>
            </w:rPr>
            <w:t>Version</w:t>
          </w:r>
          <w:r w:rsidR="00E72B03" w:rsidRPr="007D5400">
            <w:rPr>
              <w:rFonts w:ascii="Arial Narrow" w:hAnsi="Arial Narrow" w:cs="Arial"/>
              <w:bCs/>
              <w:spacing w:val="-6"/>
              <w:sz w:val="20"/>
              <w:szCs w:val="17"/>
              <w:lang w:val="en-US"/>
            </w:rPr>
            <w:t>:</w:t>
          </w:r>
          <w:r w:rsidR="007D5400">
            <w:rPr>
              <w:rFonts w:ascii="Arial Narrow" w:hAnsi="Arial Narrow" w:cs="Arial"/>
              <w:bCs/>
              <w:spacing w:val="-6"/>
              <w:sz w:val="20"/>
              <w:szCs w:val="17"/>
              <w:lang w:val="en-US"/>
            </w:rPr>
            <w:t xml:space="preserve"> 0</w:t>
          </w:r>
          <w:r w:rsidR="00E70B7C" w:rsidRPr="007D5400">
            <w:rPr>
              <w:rFonts w:ascii="Arial Narrow" w:hAnsi="Arial Narrow" w:cs="Arial"/>
              <w:bCs/>
              <w:spacing w:val="-6"/>
              <w:sz w:val="20"/>
              <w:szCs w:val="17"/>
              <w:lang w:val="en-US"/>
            </w:rPr>
            <w:t>2</w:t>
          </w:r>
        </w:p>
      </w:tc>
      <w:tc>
        <w:tcPr>
          <w:tcW w:w="5954" w:type="dxa"/>
          <w:shd w:val="clear" w:color="92D050" w:fill="auto"/>
          <w:vAlign w:val="center"/>
        </w:tcPr>
        <w:p w14:paraId="5282D4D9" w14:textId="77777777" w:rsidR="00E72B03" w:rsidRPr="00544700" w:rsidRDefault="00544700" w:rsidP="00544700">
          <w:pPr>
            <w:ind w:right="-42"/>
            <w:jc w:val="center"/>
            <w:rPr>
              <w:rFonts w:ascii="Arial Narrow" w:hAnsi="Arial Narrow" w:cs="Arial"/>
              <w:bCs/>
              <w:color w:val="FF0000"/>
              <w:spacing w:val="-6"/>
              <w:sz w:val="20"/>
            </w:rPr>
          </w:pPr>
          <w:r w:rsidRPr="007D5400">
            <w:rPr>
              <w:rFonts w:ascii="Arial Narrow" w:hAnsi="Arial Narrow" w:cs="Arial"/>
              <w:bCs/>
              <w:spacing w:val="-6"/>
              <w:sz w:val="20"/>
            </w:rPr>
            <w:t>Vigencia: 18/07/2018</w:t>
          </w:r>
        </w:p>
      </w:tc>
      <w:tc>
        <w:tcPr>
          <w:tcW w:w="2239" w:type="dxa"/>
          <w:vAlign w:val="center"/>
        </w:tcPr>
        <w:p w14:paraId="002C5EA1" w14:textId="77777777" w:rsidR="00E72B03" w:rsidRPr="00544700" w:rsidRDefault="00E72B03" w:rsidP="00C82E0D">
          <w:pPr>
            <w:ind w:right="-42"/>
            <w:jc w:val="center"/>
            <w:rPr>
              <w:rFonts w:ascii="Arial Narrow" w:hAnsi="Arial Narrow" w:cs="Arial"/>
              <w:bCs/>
              <w:color w:val="FF0000"/>
              <w:spacing w:val="-6"/>
              <w:sz w:val="20"/>
            </w:rPr>
          </w:pPr>
          <w:r w:rsidRPr="007D5400">
            <w:rPr>
              <w:rFonts w:ascii="Arial Narrow" w:hAnsi="Arial Narrow" w:cs="Arial"/>
              <w:bCs/>
              <w:spacing w:val="-6"/>
              <w:sz w:val="20"/>
            </w:rPr>
            <w:t>Código: F-M-</w:t>
          </w:r>
          <w:r w:rsidR="00C82E0D" w:rsidRPr="007D5400">
            <w:rPr>
              <w:rFonts w:ascii="Arial Narrow" w:hAnsi="Arial Narrow" w:cs="Arial"/>
              <w:bCs/>
              <w:spacing w:val="-6"/>
              <w:sz w:val="20"/>
            </w:rPr>
            <w:t>PPA</w:t>
          </w:r>
          <w:r w:rsidRPr="007D5400">
            <w:rPr>
              <w:rFonts w:ascii="Arial Narrow" w:hAnsi="Arial Narrow" w:cs="Arial"/>
              <w:bCs/>
              <w:spacing w:val="-6"/>
              <w:sz w:val="20"/>
            </w:rPr>
            <w:t>-01</w:t>
          </w:r>
        </w:p>
      </w:tc>
    </w:tr>
  </w:tbl>
  <w:p w14:paraId="7500ABD3" w14:textId="77777777" w:rsidR="00E72B03" w:rsidRPr="00C82AF2" w:rsidRDefault="00E72B03" w:rsidP="00C82AF2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.7pt;height:9.35pt" o:bullet="t">
        <v:imagedata r:id="rId1" o:title=""/>
      </v:shape>
    </w:pict>
  </w:numPicBullet>
  <w:abstractNum w:abstractNumId="0" w15:restartNumberingAfterBreak="0">
    <w:nsid w:val="00B24BB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647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6A451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DD1B6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F82253"/>
    <w:multiLevelType w:val="hybridMultilevel"/>
    <w:tmpl w:val="23B63F1C"/>
    <w:lvl w:ilvl="0" w:tplc="6ED688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144F1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2585F32"/>
    <w:multiLevelType w:val="hybridMultilevel"/>
    <w:tmpl w:val="23B63F1C"/>
    <w:lvl w:ilvl="0" w:tplc="6ED688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1D787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486081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55054C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7B4793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9278C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1E6117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ED337D2"/>
    <w:multiLevelType w:val="hybridMultilevel"/>
    <w:tmpl w:val="113CAFF0"/>
    <w:lvl w:ilvl="0" w:tplc="36B2D1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5370DE"/>
    <w:multiLevelType w:val="singleLevel"/>
    <w:tmpl w:val="411E756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8C53B40"/>
    <w:multiLevelType w:val="hybridMultilevel"/>
    <w:tmpl w:val="23B63F1C"/>
    <w:lvl w:ilvl="0" w:tplc="6ED688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9A566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1A007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4B82DC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C5669CB"/>
    <w:multiLevelType w:val="hybridMultilevel"/>
    <w:tmpl w:val="98B28BB2"/>
    <w:lvl w:ilvl="0" w:tplc="99A4D8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E692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D26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3C2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4826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68DA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348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E88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BA05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E40534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EC4270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F0F5A0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0536F9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37D58E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CF640AE"/>
    <w:multiLevelType w:val="hybridMultilevel"/>
    <w:tmpl w:val="EA881E82"/>
    <w:lvl w:ilvl="0" w:tplc="7EE48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78A4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BAC9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C861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3C03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A8E81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0B022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30E9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32BE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D9C2D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3BB6E95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D1D659F"/>
    <w:multiLevelType w:val="hybridMultilevel"/>
    <w:tmpl w:val="23B63F1C"/>
    <w:lvl w:ilvl="0" w:tplc="6ED688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E17E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A0640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A2423C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BEB5A2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3F26AAD"/>
    <w:multiLevelType w:val="hybridMultilevel"/>
    <w:tmpl w:val="113CAFF0"/>
    <w:lvl w:ilvl="0" w:tplc="36B2D1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AE1CD1"/>
    <w:multiLevelType w:val="hybridMultilevel"/>
    <w:tmpl w:val="C6CE410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18"/>
  </w:num>
  <w:num w:numId="3">
    <w:abstractNumId w:val="3"/>
  </w:num>
  <w:num w:numId="4">
    <w:abstractNumId w:val="27"/>
  </w:num>
  <w:num w:numId="5">
    <w:abstractNumId w:val="5"/>
  </w:num>
  <w:num w:numId="6">
    <w:abstractNumId w:val="16"/>
  </w:num>
  <w:num w:numId="7">
    <w:abstractNumId w:val="9"/>
  </w:num>
  <w:num w:numId="8">
    <w:abstractNumId w:val="11"/>
  </w:num>
  <w:num w:numId="9">
    <w:abstractNumId w:val="26"/>
  </w:num>
  <w:num w:numId="10">
    <w:abstractNumId w:val="32"/>
  </w:num>
  <w:num w:numId="11">
    <w:abstractNumId w:val="21"/>
  </w:num>
  <w:num w:numId="12">
    <w:abstractNumId w:val="22"/>
  </w:num>
  <w:num w:numId="13">
    <w:abstractNumId w:val="31"/>
  </w:num>
  <w:num w:numId="14">
    <w:abstractNumId w:val="24"/>
  </w:num>
  <w:num w:numId="15">
    <w:abstractNumId w:val="20"/>
  </w:num>
  <w:num w:numId="16">
    <w:abstractNumId w:val="12"/>
  </w:num>
  <w:num w:numId="17">
    <w:abstractNumId w:val="0"/>
  </w:num>
  <w:num w:numId="18">
    <w:abstractNumId w:val="30"/>
  </w:num>
  <w:num w:numId="19">
    <w:abstractNumId w:val="10"/>
  </w:num>
  <w:num w:numId="20">
    <w:abstractNumId w:val="23"/>
  </w:num>
  <w:num w:numId="21">
    <w:abstractNumId w:val="17"/>
  </w:num>
  <w:num w:numId="22">
    <w:abstractNumId w:val="29"/>
  </w:num>
  <w:num w:numId="23">
    <w:abstractNumId w:val="7"/>
  </w:num>
  <w:num w:numId="24">
    <w:abstractNumId w:val="8"/>
  </w:num>
  <w:num w:numId="25">
    <w:abstractNumId w:val="2"/>
  </w:num>
  <w:num w:numId="26">
    <w:abstractNumId w:val="1"/>
  </w:num>
  <w:num w:numId="27">
    <w:abstractNumId w:val="14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3"/>
  </w:num>
  <w:num w:numId="31">
    <w:abstractNumId w:val="4"/>
  </w:num>
  <w:num w:numId="32">
    <w:abstractNumId w:val="6"/>
  </w:num>
  <w:num w:numId="33">
    <w:abstractNumId w:val="15"/>
  </w:num>
  <w:num w:numId="34">
    <w:abstractNumId w:val="28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CB"/>
    <w:rsid w:val="00005D2D"/>
    <w:rsid w:val="00022073"/>
    <w:rsid w:val="00024E20"/>
    <w:rsid w:val="000438CC"/>
    <w:rsid w:val="00054BC9"/>
    <w:rsid w:val="000573F3"/>
    <w:rsid w:val="0006386C"/>
    <w:rsid w:val="00071236"/>
    <w:rsid w:val="00084EA2"/>
    <w:rsid w:val="00085826"/>
    <w:rsid w:val="0008749E"/>
    <w:rsid w:val="000A2DEF"/>
    <w:rsid w:val="000C137A"/>
    <w:rsid w:val="000C6D6D"/>
    <w:rsid w:val="000E09FA"/>
    <w:rsid w:val="000E56A2"/>
    <w:rsid w:val="00105888"/>
    <w:rsid w:val="00117605"/>
    <w:rsid w:val="001226D3"/>
    <w:rsid w:val="00131B4C"/>
    <w:rsid w:val="00141AB4"/>
    <w:rsid w:val="001477A3"/>
    <w:rsid w:val="0015271E"/>
    <w:rsid w:val="001652E4"/>
    <w:rsid w:val="00166C0E"/>
    <w:rsid w:val="001827E3"/>
    <w:rsid w:val="0018614F"/>
    <w:rsid w:val="001A6FF2"/>
    <w:rsid w:val="001B2364"/>
    <w:rsid w:val="001E28E7"/>
    <w:rsid w:val="001E6555"/>
    <w:rsid w:val="0020120D"/>
    <w:rsid w:val="0021675A"/>
    <w:rsid w:val="00234569"/>
    <w:rsid w:val="002718EF"/>
    <w:rsid w:val="00273335"/>
    <w:rsid w:val="00276A24"/>
    <w:rsid w:val="00285265"/>
    <w:rsid w:val="002870CC"/>
    <w:rsid w:val="00291074"/>
    <w:rsid w:val="00292D39"/>
    <w:rsid w:val="002C4581"/>
    <w:rsid w:val="002C64CC"/>
    <w:rsid w:val="002F58B9"/>
    <w:rsid w:val="00304682"/>
    <w:rsid w:val="003047CE"/>
    <w:rsid w:val="0031370F"/>
    <w:rsid w:val="00317AF3"/>
    <w:rsid w:val="00320636"/>
    <w:rsid w:val="003375F8"/>
    <w:rsid w:val="00344F9C"/>
    <w:rsid w:val="00347BF9"/>
    <w:rsid w:val="00380C0E"/>
    <w:rsid w:val="003B55C5"/>
    <w:rsid w:val="003D4CD4"/>
    <w:rsid w:val="003E6B84"/>
    <w:rsid w:val="003E7A70"/>
    <w:rsid w:val="004077B6"/>
    <w:rsid w:val="004211EA"/>
    <w:rsid w:val="004269F2"/>
    <w:rsid w:val="0043559E"/>
    <w:rsid w:val="0043795C"/>
    <w:rsid w:val="0044199C"/>
    <w:rsid w:val="00450AF5"/>
    <w:rsid w:val="00467DC2"/>
    <w:rsid w:val="00477D4B"/>
    <w:rsid w:val="0048051A"/>
    <w:rsid w:val="00480964"/>
    <w:rsid w:val="00486AC3"/>
    <w:rsid w:val="00490AF7"/>
    <w:rsid w:val="004B7F67"/>
    <w:rsid w:val="004C6B15"/>
    <w:rsid w:val="004E1576"/>
    <w:rsid w:val="004F5B4E"/>
    <w:rsid w:val="00502C45"/>
    <w:rsid w:val="00544700"/>
    <w:rsid w:val="005540D7"/>
    <w:rsid w:val="00557CD6"/>
    <w:rsid w:val="005645E8"/>
    <w:rsid w:val="005930DF"/>
    <w:rsid w:val="005B15A5"/>
    <w:rsid w:val="005C31C8"/>
    <w:rsid w:val="005C5976"/>
    <w:rsid w:val="005E4477"/>
    <w:rsid w:val="005E793A"/>
    <w:rsid w:val="005F45B3"/>
    <w:rsid w:val="005F52FF"/>
    <w:rsid w:val="00601575"/>
    <w:rsid w:val="00626705"/>
    <w:rsid w:val="00627FCB"/>
    <w:rsid w:val="00660BCC"/>
    <w:rsid w:val="00666A93"/>
    <w:rsid w:val="006A46A2"/>
    <w:rsid w:val="006C0D17"/>
    <w:rsid w:val="006C3D7F"/>
    <w:rsid w:val="006C7B4B"/>
    <w:rsid w:val="006F10FD"/>
    <w:rsid w:val="00701ECD"/>
    <w:rsid w:val="00712387"/>
    <w:rsid w:val="0072702D"/>
    <w:rsid w:val="007306DF"/>
    <w:rsid w:val="00734653"/>
    <w:rsid w:val="00746C27"/>
    <w:rsid w:val="00775CD1"/>
    <w:rsid w:val="007807F3"/>
    <w:rsid w:val="00785C81"/>
    <w:rsid w:val="007904DC"/>
    <w:rsid w:val="007B1C00"/>
    <w:rsid w:val="007D5400"/>
    <w:rsid w:val="007E337C"/>
    <w:rsid w:val="007E4C0A"/>
    <w:rsid w:val="007E5154"/>
    <w:rsid w:val="007F5A09"/>
    <w:rsid w:val="00802FF4"/>
    <w:rsid w:val="00806287"/>
    <w:rsid w:val="00814E56"/>
    <w:rsid w:val="0082105C"/>
    <w:rsid w:val="00822F72"/>
    <w:rsid w:val="0083242A"/>
    <w:rsid w:val="00851BD8"/>
    <w:rsid w:val="0086281D"/>
    <w:rsid w:val="00865F0C"/>
    <w:rsid w:val="00870160"/>
    <w:rsid w:val="008706B7"/>
    <w:rsid w:val="008850C9"/>
    <w:rsid w:val="008857C2"/>
    <w:rsid w:val="00886D71"/>
    <w:rsid w:val="008979CE"/>
    <w:rsid w:val="008A199F"/>
    <w:rsid w:val="008A2DCA"/>
    <w:rsid w:val="008A62DC"/>
    <w:rsid w:val="008C2D40"/>
    <w:rsid w:val="008D1139"/>
    <w:rsid w:val="008D5DAB"/>
    <w:rsid w:val="008E21D3"/>
    <w:rsid w:val="008E3EE6"/>
    <w:rsid w:val="008F5C73"/>
    <w:rsid w:val="00923D95"/>
    <w:rsid w:val="0093543D"/>
    <w:rsid w:val="0094171A"/>
    <w:rsid w:val="00945C09"/>
    <w:rsid w:val="00946F91"/>
    <w:rsid w:val="00983EC8"/>
    <w:rsid w:val="009B5C81"/>
    <w:rsid w:val="009B69DC"/>
    <w:rsid w:val="009B7D4B"/>
    <w:rsid w:val="009C2F54"/>
    <w:rsid w:val="009C6CCE"/>
    <w:rsid w:val="009D2FB1"/>
    <w:rsid w:val="009D48B0"/>
    <w:rsid w:val="009F2F23"/>
    <w:rsid w:val="00A07190"/>
    <w:rsid w:val="00A25366"/>
    <w:rsid w:val="00A42F87"/>
    <w:rsid w:val="00A45427"/>
    <w:rsid w:val="00A8001C"/>
    <w:rsid w:val="00A9020E"/>
    <w:rsid w:val="00A90666"/>
    <w:rsid w:val="00A97187"/>
    <w:rsid w:val="00A97D25"/>
    <w:rsid w:val="00AC429A"/>
    <w:rsid w:val="00AC4C1B"/>
    <w:rsid w:val="00AD5934"/>
    <w:rsid w:val="00AE7A6B"/>
    <w:rsid w:val="00B10CC2"/>
    <w:rsid w:val="00B25B64"/>
    <w:rsid w:val="00B42260"/>
    <w:rsid w:val="00B422C8"/>
    <w:rsid w:val="00B441EA"/>
    <w:rsid w:val="00B46730"/>
    <w:rsid w:val="00B566C7"/>
    <w:rsid w:val="00B60310"/>
    <w:rsid w:val="00B6095E"/>
    <w:rsid w:val="00B70E40"/>
    <w:rsid w:val="00B754D2"/>
    <w:rsid w:val="00B81761"/>
    <w:rsid w:val="00B863D6"/>
    <w:rsid w:val="00B95545"/>
    <w:rsid w:val="00BD2881"/>
    <w:rsid w:val="00BD5B5F"/>
    <w:rsid w:val="00BE2CB7"/>
    <w:rsid w:val="00C47FA6"/>
    <w:rsid w:val="00C738D6"/>
    <w:rsid w:val="00C82AF2"/>
    <w:rsid w:val="00C82E0D"/>
    <w:rsid w:val="00C86DBD"/>
    <w:rsid w:val="00C95381"/>
    <w:rsid w:val="00CA5C10"/>
    <w:rsid w:val="00CC2DFE"/>
    <w:rsid w:val="00CE6E14"/>
    <w:rsid w:val="00CF4BBF"/>
    <w:rsid w:val="00D00A26"/>
    <w:rsid w:val="00D1135A"/>
    <w:rsid w:val="00D11B61"/>
    <w:rsid w:val="00D25F57"/>
    <w:rsid w:val="00D332CA"/>
    <w:rsid w:val="00D43ED7"/>
    <w:rsid w:val="00D54A5F"/>
    <w:rsid w:val="00D64885"/>
    <w:rsid w:val="00D8200D"/>
    <w:rsid w:val="00D86EAC"/>
    <w:rsid w:val="00D9158C"/>
    <w:rsid w:val="00DC5391"/>
    <w:rsid w:val="00DC7724"/>
    <w:rsid w:val="00E00D33"/>
    <w:rsid w:val="00E03040"/>
    <w:rsid w:val="00E2108F"/>
    <w:rsid w:val="00E23815"/>
    <w:rsid w:val="00E34781"/>
    <w:rsid w:val="00E41CDB"/>
    <w:rsid w:val="00E443C4"/>
    <w:rsid w:val="00E46ACE"/>
    <w:rsid w:val="00E70B7C"/>
    <w:rsid w:val="00E72B03"/>
    <w:rsid w:val="00E97124"/>
    <w:rsid w:val="00EA34C5"/>
    <w:rsid w:val="00EA3C4D"/>
    <w:rsid w:val="00EB08B9"/>
    <w:rsid w:val="00EC1448"/>
    <w:rsid w:val="00ED2C56"/>
    <w:rsid w:val="00ED3209"/>
    <w:rsid w:val="00ED5C25"/>
    <w:rsid w:val="00EE53F7"/>
    <w:rsid w:val="00F00979"/>
    <w:rsid w:val="00F15458"/>
    <w:rsid w:val="00F33287"/>
    <w:rsid w:val="00F402A9"/>
    <w:rsid w:val="00F51DC0"/>
    <w:rsid w:val="00F533F7"/>
    <w:rsid w:val="00F67423"/>
    <w:rsid w:val="00F75E84"/>
    <w:rsid w:val="00F91DCA"/>
    <w:rsid w:val="00FB3101"/>
    <w:rsid w:val="00FB50C4"/>
    <w:rsid w:val="00FC54F0"/>
    <w:rsid w:val="00FC6346"/>
    <w:rsid w:val="00FD0452"/>
    <w:rsid w:val="00FD2192"/>
    <w:rsid w:val="00FE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B77299"/>
  <w15:docId w15:val="{F53EE922-8373-4C48-9D3F-79197885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139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D54A5F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D54A5F"/>
    <w:pPr>
      <w:keepNext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rsid w:val="00D54A5F"/>
    <w:pPr>
      <w:keepNext/>
      <w:jc w:val="both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rsid w:val="00D54A5F"/>
    <w:pPr>
      <w:keepNext/>
      <w:outlineLvl w:val="3"/>
    </w:pPr>
    <w:rPr>
      <w:sz w:val="28"/>
      <w:lang w:val="es-CO"/>
    </w:rPr>
  </w:style>
  <w:style w:type="paragraph" w:styleId="Ttulo5">
    <w:name w:val="heading 5"/>
    <w:basedOn w:val="Normal"/>
    <w:next w:val="Normal"/>
    <w:qFormat/>
    <w:rsid w:val="00D54A5F"/>
    <w:pPr>
      <w:keepNext/>
      <w:outlineLvl w:val="4"/>
    </w:pPr>
    <w:rPr>
      <w:rFonts w:ascii="Arial" w:hAnsi="Arial"/>
      <w:b/>
      <w:i/>
      <w:sz w:val="22"/>
    </w:rPr>
  </w:style>
  <w:style w:type="paragraph" w:styleId="Ttulo6">
    <w:name w:val="heading 6"/>
    <w:basedOn w:val="Normal"/>
    <w:next w:val="Normal"/>
    <w:qFormat/>
    <w:rsid w:val="00D54A5F"/>
    <w:pPr>
      <w:keepNext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Normal"/>
    <w:qFormat/>
    <w:rsid w:val="00D54A5F"/>
    <w:pPr>
      <w:keepNext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rsid w:val="00D54A5F"/>
    <w:pPr>
      <w:keepNext/>
      <w:ind w:left="2160" w:firstLine="720"/>
      <w:outlineLvl w:val="7"/>
    </w:pPr>
    <w:rPr>
      <w:b/>
      <w:i/>
    </w:rPr>
  </w:style>
  <w:style w:type="paragraph" w:styleId="Ttulo9">
    <w:name w:val="heading 9"/>
    <w:basedOn w:val="Normal"/>
    <w:next w:val="Normal"/>
    <w:qFormat/>
    <w:rsid w:val="00D54A5F"/>
    <w:pPr>
      <w:keepNext/>
      <w:ind w:hanging="73"/>
      <w:jc w:val="right"/>
      <w:outlineLvl w:val="8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,encabezado,Encabezado Car,Encabezado Car Car Car Car Car,Encabezado Car Car Car"/>
    <w:basedOn w:val="Normal"/>
    <w:rsid w:val="00D54A5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D54A5F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D54A5F"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rsid w:val="00D54A5F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rsid w:val="00D54A5F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 w:cs="Arial"/>
      <w:color w:val="000000"/>
      <w:lang w:val="es-ES_tradnl"/>
    </w:rPr>
  </w:style>
  <w:style w:type="character" w:styleId="Refdenotaalpie">
    <w:name w:val="footnote reference"/>
    <w:rsid w:val="00D54A5F"/>
    <w:rPr>
      <w:rFonts w:cs="Times New Roman"/>
      <w:vertAlign w:val="superscript"/>
    </w:rPr>
  </w:style>
  <w:style w:type="paragraph" w:styleId="NormalWeb">
    <w:name w:val="Normal (Web)"/>
    <w:basedOn w:val="Normal"/>
    <w:rsid w:val="00D54A5F"/>
    <w:pPr>
      <w:spacing w:before="100" w:after="100"/>
    </w:pPr>
    <w:rPr>
      <w:rFonts w:ascii="Arial" w:hAnsi="Arial"/>
    </w:rPr>
  </w:style>
  <w:style w:type="paragraph" w:styleId="Textonotapie">
    <w:name w:val="footnote text"/>
    <w:basedOn w:val="Normal"/>
    <w:link w:val="TextonotapieCar"/>
    <w:rsid w:val="00D54A5F"/>
    <w:rPr>
      <w:rFonts w:ascii="Arial" w:hAnsi="Arial"/>
      <w:sz w:val="20"/>
    </w:rPr>
  </w:style>
  <w:style w:type="paragraph" w:styleId="Textoindependiente2">
    <w:name w:val="Body Text 2"/>
    <w:basedOn w:val="Normal"/>
    <w:rsid w:val="00D54A5F"/>
    <w:pPr>
      <w:jc w:val="both"/>
    </w:pPr>
    <w:rPr>
      <w:rFonts w:ascii="Arial" w:hAnsi="Arial" w:cs="Arial"/>
      <w:color w:val="000000"/>
      <w:szCs w:val="19"/>
      <w:lang w:val="es-ES_tradnl"/>
    </w:rPr>
  </w:style>
  <w:style w:type="character" w:styleId="Nmerodepgina">
    <w:name w:val="page number"/>
    <w:rsid w:val="00D54A5F"/>
    <w:rPr>
      <w:rFonts w:cs="Times New Roman"/>
    </w:rPr>
  </w:style>
  <w:style w:type="paragraph" w:styleId="Ttulo">
    <w:name w:val="Title"/>
    <w:basedOn w:val="Normal"/>
    <w:qFormat/>
    <w:rsid w:val="00D54A5F"/>
    <w:pPr>
      <w:jc w:val="center"/>
    </w:pPr>
    <w:rPr>
      <w:rFonts w:ascii="Arial" w:hAnsi="Arial"/>
      <w:sz w:val="28"/>
    </w:rPr>
  </w:style>
  <w:style w:type="paragraph" w:styleId="Textoindependiente3">
    <w:name w:val="Body Text 3"/>
    <w:basedOn w:val="Normal"/>
    <w:rsid w:val="00D54A5F"/>
    <w:pPr>
      <w:ind w:right="87"/>
      <w:jc w:val="both"/>
    </w:pPr>
    <w:rPr>
      <w:rFonts w:ascii="Arial" w:hAnsi="Arial"/>
      <w:sz w:val="28"/>
    </w:rPr>
  </w:style>
  <w:style w:type="character" w:styleId="Hipervnculo">
    <w:name w:val="Hyperlink"/>
    <w:rsid w:val="00D54A5F"/>
    <w:rPr>
      <w:rFonts w:cs="Times New Roman"/>
      <w:color w:val="0000FF"/>
      <w:u w:val="single"/>
    </w:rPr>
  </w:style>
  <w:style w:type="character" w:styleId="Hipervnculovisitado">
    <w:name w:val="FollowedHyperlink"/>
    <w:rsid w:val="00D54A5F"/>
    <w:rPr>
      <w:rFonts w:cs="Times New Roman"/>
      <w:color w:val="800080"/>
      <w:u w:val="single"/>
    </w:rPr>
  </w:style>
  <w:style w:type="paragraph" w:customStyle="1" w:styleId="epgrafe">
    <w:name w:val="epígrafe"/>
    <w:basedOn w:val="Normal"/>
    <w:rsid w:val="00D54A5F"/>
    <w:pPr>
      <w:jc w:val="both"/>
    </w:pPr>
    <w:rPr>
      <w:rFonts w:ascii="Arial" w:hAnsi="Arial"/>
      <w:lang w:val="es-ES_tradnl"/>
    </w:rPr>
  </w:style>
  <w:style w:type="paragraph" w:styleId="Sangra2detindependiente">
    <w:name w:val="Body Text Indent 2"/>
    <w:basedOn w:val="Normal"/>
    <w:rsid w:val="00D54A5F"/>
    <w:pPr>
      <w:ind w:left="1416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D54A5F"/>
    <w:pPr>
      <w:ind w:left="1416"/>
      <w:jc w:val="both"/>
    </w:pPr>
    <w:rPr>
      <w:rFonts w:ascii="Arial" w:hAnsi="Arial"/>
      <w:sz w:val="22"/>
    </w:rPr>
  </w:style>
  <w:style w:type="table" w:styleId="Tablaconcuadrcula">
    <w:name w:val="Table Grid"/>
    <w:basedOn w:val="Tablanormal"/>
    <w:rsid w:val="00A42F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table" w:customStyle="1" w:styleId="Listaclara-nfasis11">
    <w:name w:val="Lista clara - Énfasis 11"/>
    <w:rsid w:val="00A2536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Cuadrculaclara-nfasis11">
    <w:name w:val="Cuadrícula clara - Énfasis 11"/>
    <w:rsid w:val="00A2536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Listaoscura-nfasis51">
    <w:name w:val="Lista oscura - Énfasis 51"/>
    <w:rsid w:val="00FD219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4BACC6"/>
    </w:tcPr>
  </w:style>
  <w:style w:type="table" w:customStyle="1" w:styleId="Sombreadovistoso-nfasis21">
    <w:name w:val="Sombreado vistoso - Énfasis 21"/>
    <w:rsid w:val="00FD219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F8EDED"/>
    </w:tcPr>
  </w:style>
  <w:style w:type="table" w:customStyle="1" w:styleId="Cuadrculavistosa-nfasis51">
    <w:name w:val="Cuadrícula vistosa - Énfasis 51"/>
    <w:rsid w:val="00FD219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AEEF3"/>
    </w:tcPr>
  </w:style>
  <w:style w:type="table" w:customStyle="1" w:styleId="Listamedia1-nfasis51">
    <w:name w:val="Lista media 1 - Énfasis 51"/>
    <w:rsid w:val="00FD219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styleId="Tablaconcuadrcula6">
    <w:name w:val="Table Grid 6"/>
    <w:basedOn w:val="Tablanormal"/>
    <w:rsid w:val="00FD219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rPr>
      <w:hidden/>
    </w:trPr>
    <w:tblStylePr w:type="firstRow">
      <w:rPr>
        <w:rFonts w:cs="Times New Roman"/>
        <w:b/>
        <w:b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Sombreadoclaro-nfasis51">
    <w:name w:val="Sombreado claro - Énfasis 51"/>
    <w:rsid w:val="00FD219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Listaclara-nfasis51">
    <w:name w:val="Lista clara - Énfasis 51"/>
    <w:rsid w:val="00FD219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Cuadrculaclara-nfasis51">
    <w:name w:val="Cuadrícula clara - Énfasis 51"/>
    <w:rsid w:val="00FD219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TextonotapieCar">
    <w:name w:val="Texto nota pie Car"/>
    <w:link w:val="Textonotapie"/>
    <w:rsid w:val="00F33287"/>
    <w:rPr>
      <w:rFonts w:ascii="Arial" w:hAnsi="Arial"/>
      <w:lang w:val="es-ES" w:eastAsia="es-ES"/>
    </w:rPr>
  </w:style>
  <w:style w:type="table" w:styleId="Tablaconcuadrcula1">
    <w:name w:val="Table Grid 1"/>
    <w:basedOn w:val="Tablanormal"/>
    <w:rsid w:val="001652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lastRow">
      <w:rPr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785C8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85C81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semiHidden/>
    <w:unhideWhenUsed/>
    <w:rsid w:val="00E70B7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70B7C"/>
    <w:rPr>
      <w:sz w:val="20"/>
    </w:rPr>
  </w:style>
  <w:style w:type="character" w:customStyle="1" w:styleId="TextocomentarioCar">
    <w:name w:val="Texto comentario Car"/>
    <w:link w:val="Textocomentario"/>
    <w:semiHidden/>
    <w:rsid w:val="00E70B7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70B7C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E70B7C"/>
    <w:rPr>
      <w:b/>
      <w:bCs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38CC"/>
    <w:rPr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198"/>
      <w:marRight w:val="0"/>
      <w:marTop w:val="3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6353">
          <w:marLeft w:val="0"/>
          <w:marRight w:val="0"/>
          <w:marTop w:val="0"/>
          <w:marBottom w:val="0"/>
          <w:divBdr>
            <w:top w:val="single" w:sz="6" w:space="0" w:color="DCDCCD"/>
            <w:left w:val="single" w:sz="6" w:space="0" w:color="DCDCCD"/>
            <w:bottom w:val="single" w:sz="6" w:space="0" w:color="DCDCCD"/>
            <w:right w:val="single" w:sz="6" w:space="0" w:color="DCDCC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ARIOS\jgutierrezd\Desktop\Juan%20Gutierrez\Documentos%202018\Agosto\PPA\Protocolo%20presentaci&#243;n%20de%20iniciativas%20de%20pol&#237;tic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BEE83-DFCE-4569-8715-BE2F8B9E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Protocolo presentación de iniciativas de política.dot</Template>
  <TotalTime>27</TotalTime>
  <Pages>3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</vt:lpstr>
    </vt:vector>
  </TitlesOfParts>
  <Company>MINISTERIO DEL MEDIO AMBIENTE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subject/>
  <dc:creator>Juan Antonio Gutierrez Diaz</dc:creator>
  <cp:keywords/>
  <cp:lastModifiedBy>Fabian Humberto Sanchez Sierra</cp:lastModifiedBy>
  <cp:revision>13</cp:revision>
  <cp:lastPrinted>2013-06-05T22:52:00Z</cp:lastPrinted>
  <dcterms:created xsi:type="dcterms:W3CDTF">2021-12-07T21:15:00Z</dcterms:created>
  <dcterms:modified xsi:type="dcterms:W3CDTF">2022-11-23T19:34:00Z</dcterms:modified>
</cp:coreProperties>
</file>