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A58BD" w14:textId="5A3D3A00" w:rsidR="00432849" w:rsidRPr="00120C87" w:rsidRDefault="00493176" w:rsidP="00B3533F">
      <w:pPr>
        <w:pStyle w:val="CTTexto"/>
        <w:jc w:val="center"/>
        <w:rPr>
          <w:b/>
          <w:sz w:val="22"/>
        </w:rPr>
      </w:pPr>
      <w:r w:rsidRPr="00120C87">
        <w:rPr>
          <w:b/>
          <w:sz w:val="22"/>
        </w:rPr>
        <w:t>CONCEPTO TÉCNICO</w:t>
      </w:r>
      <w:r w:rsidR="0057468A" w:rsidRPr="00120C87">
        <w:rPr>
          <w:b/>
          <w:sz w:val="22"/>
        </w:rPr>
        <w:t xml:space="preserve"> </w:t>
      </w:r>
      <w:r w:rsidRPr="00120C87">
        <w:rPr>
          <w:b/>
          <w:sz w:val="22"/>
        </w:rPr>
        <w:t>No</w:t>
      </w:r>
      <w:r w:rsidRPr="00120C87">
        <w:rPr>
          <w:sz w:val="22"/>
        </w:rPr>
        <w:t xml:space="preserve">. </w:t>
      </w:r>
    </w:p>
    <w:p w14:paraId="0E0B3476" w14:textId="77777777" w:rsidR="00432849" w:rsidRPr="00120C87" w:rsidRDefault="00432849" w:rsidP="006272DA">
      <w:pPr>
        <w:pStyle w:val="CTTexto"/>
        <w:rPr>
          <w:sz w:val="22"/>
        </w:rPr>
      </w:pPr>
    </w:p>
    <w:p w14:paraId="0117A62F" w14:textId="77777777" w:rsidR="000F161D" w:rsidRPr="00120C87" w:rsidRDefault="000F161D" w:rsidP="000F161D">
      <w:pPr>
        <w:pStyle w:val="CTTexto"/>
        <w:rPr>
          <w:sz w:val="22"/>
        </w:rPr>
      </w:pPr>
      <w:r w:rsidRPr="00120C87">
        <w:rPr>
          <w:sz w:val="22"/>
        </w:rPr>
        <w:t>FECHA:</w:t>
      </w:r>
      <w:r w:rsidRPr="00120C87">
        <w:rPr>
          <w:sz w:val="22"/>
        </w:rPr>
        <w:tab/>
      </w:r>
      <w:r w:rsidRPr="00120C87">
        <w:rPr>
          <w:sz w:val="22"/>
        </w:rPr>
        <w:tab/>
      </w:r>
      <w:r w:rsidRPr="00120C87">
        <w:rPr>
          <w:sz w:val="22"/>
        </w:rPr>
        <w:tab/>
      </w:r>
    </w:p>
    <w:p w14:paraId="034EF88C" w14:textId="77777777" w:rsidR="000F161D" w:rsidRPr="00120C87" w:rsidRDefault="000F161D" w:rsidP="000F161D">
      <w:pPr>
        <w:pStyle w:val="CTTexto"/>
        <w:rPr>
          <w:sz w:val="22"/>
        </w:rPr>
      </w:pPr>
    </w:p>
    <w:p w14:paraId="07A1D16E" w14:textId="77777777" w:rsidR="000F161D" w:rsidRPr="00120C87" w:rsidRDefault="000F161D" w:rsidP="000F161D">
      <w:pPr>
        <w:pStyle w:val="CTTexto"/>
        <w:rPr>
          <w:sz w:val="22"/>
        </w:rPr>
      </w:pPr>
      <w:r w:rsidRPr="00120C87">
        <w:rPr>
          <w:sz w:val="22"/>
        </w:rPr>
        <w:t>EXPEDIENTE SAN (SRF/RGE/CITES):</w:t>
      </w:r>
      <w:r w:rsidRPr="00120C87">
        <w:rPr>
          <w:sz w:val="22"/>
        </w:rPr>
        <w:tab/>
      </w:r>
      <w:r w:rsidRPr="00120C87">
        <w:rPr>
          <w:sz w:val="22"/>
        </w:rPr>
        <w:tab/>
      </w:r>
      <w:r w:rsidRPr="00120C87">
        <w:rPr>
          <w:sz w:val="22"/>
        </w:rPr>
        <w:tab/>
      </w:r>
    </w:p>
    <w:p w14:paraId="65EC1B45" w14:textId="77777777" w:rsidR="000F161D" w:rsidRPr="00120C87" w:rsidRDefault="000F161D" w:rsidP="000F161D">
      <w:pPr>
        <w:pStyle w:val="CTTexto"/>
        <w:rPr>
          <w:sz w:val="22"/>
        </w:rPr>
      </w:pPr>
    </w:p>
    <w:p w14:paraId="2DDF215F" w14:textId="318ACF82" w:rsidR="000F161D" w:rsidRPr="00120C87" w:rsidRDefault="000F161D" w:rsidP="000F161D">
      <w:pPr>
        <w:pStyle w:val="CTTexto"/>
        <w:ind w:left="2832" w:hanging="2832"/>
        <w:rPr>
          <w:sz w:val="22"/>
        </w:rPr>
      </w:pPr>
      <w:r w:rsidRPr="00120C87">
        <w:rPr>
          <w:sz w:val="22"/>
        </w:rPr>
        <w:t xml:space="preserve">TEMA O ASUNTO: </w:t>
      </w:r>
      <w:r w:rsidRPr="00120C87">
        <w:rPr>
          <w:sz w:val="22"/>
        </w:rPr>
        <w:tab/>
      </w:r>
      <w:r w:rsidRPr="00FF2E9F">
        <w:rPr>
          <w:color w:val="595959" w:themeColor="text1" w:themeTint="A6"/>
          <w:sz w:val="22"/>
        </w:rPr>
        <w:t>nombre de proyecto o tipo de actividad</w:t>
      </w:r>
      <w:r w:rsidRPr="00FF2E9F">
        <w:rPr>
          <w:color w:val="595959" w:themeColor="text1" w:themeTint="A6"/>
          <w:sz w:val="22"/>
        </w:rPr>
        <w:tab/>
      </w:r>
    </w:p>
    <w:p w14:paraId="64100B2F" w14:textId="77777777" w:rsidR="000F161D" w:rsidRPr="00120C87" w:rsidRDefault="000F161D" w:rsidP="000F161D">
      <w:pPr>
        <w:pStyle w:val="CTTexto"/>
        <w:rPr>
          <w:sz w:val="22"/>
        </w:rPr>
      </w:pPr>
    </w:p>
    <w:p w14:paraId="5689E376" w14:textId="49F5F5B0" w:rsidR="000F161D" w:rsidRPr="00FF2E9F" w:rsidRDefault="000F161D" w:rsidP="000F161D">
      <w:pPr>
        <w:pStyle w:val="CTTexto"/>
        <w:ind w:left="2832" w:hanging="2832"/>
        <w:rPr>
          <w:color w:val="595959" w:themeColor="text1" w:themeTint="A6"/>
          <w:sz w:val="22"/>
        </w:rPr>
      </w:pPr>
      <w:r w:rsidRPr="00120C87">
        <w:rPr>
          <w:sz w:val="22"/>
        </w:rPr>
        <w:t>INTERESADO:</w:t>
      </w:r>
      <w:r w:rsidRPr="00120C87">
        <w:rPr>
          <w:sz w:val="22"/>
        </w:rPr>
        <w:tab/>
      </w:r>
      <w:r w:rsidRPr="00FF2E9F">
        <w:rPr>
          <w:color w:val="595959" w:themeColor="text1" w:themeTint="A6"/>
          <w:sz w:val="22"/>
        </w:rPr>
        <w:t>(Si es consorcio o unión temporal se deberá describir las partes que lo componen)</w:t>
      </w:r>
    </w:p>
    <w:p w14:paraId="02E81A76" w14:textId="77777777" w:rsidR="000F161D" w:rsidRPr="00120C87" w:rsidRDefault="000F161D" w:rsidP="000F161D">
      <w:pPr>
        <w:pStyle w:val="CTTexto"/>
        <w:ind w:left="2832" w:hanging="2832"/>
        <w:rPr>
          <w:sz w:val="22"/>
        </w:rPr>
      </w:pPr>
    </w:p>
    <w:p w14:paraId="1D4BC642" w14:textId="77777777" w:rsidR="000F161D" w:rsidRPr="00120C87" w:rsidRDefault="000F161D" w:rsidP="000F161D">
      <w:pPr>
        <w:pStyle w:val="CTTexto"/>
        <w:ind w:left="2832" w:hanging="2832"/>
        <w:rPr>
          <w:sz w:val="22"/>
        </w:rPr>
      </w:pPr>
      <w:r w:rsidRPr="00120C87">
        <w:rPr>
          <w:sz w:val="22"/>
        </w:rPr>
        <w:t>INDENTIFICACIÓN:</w:t>
      </w:r>
      <w:r w:rsidRPr="00120C87">
        <w:rPr>
          <w:sz w:val="22"/>
        </w:rPr>
        <w:tab/>
      </w:r>
    </w:p>
    <w:p w14:paraId="7F019DF4" w14:textId="77777777" w:rsidR="000F161D" w:rsidRPr="00120C87" w:rsidRDefault="000F161D" w:rsidP="000F161D">
      <w:pPr>
        <w:pStyle w:val="CTTexto"/>
        <w:rPr>
          <w:sz w:val="22"/>
        </w:rPr>
      </w:pPr>
    </w:p>
    <w:p w14:paraId="7C159186" w14:textId="2B30B96E" w:rsidR="000F161D" w:rsidRPr="00120C87" w:rsidRDefault="000F161D" w:rsidP="000F161D">
      <w:pPr>
        <w:pStyle w:val="CTTexto"/>
        <w:ind w:left="2832" w:hanging="2832"/>
        <w:rPr>
          <w:sz w:val="22"/>
        </w:rPr>
      </w:pPr>
      <w:r w:rsidRPr="00120C87">
        <w:rPr>
          <w:sz w:val="22"/>
        </w:rPr>
        <w:t xml:space="preserve">JURISDICCIÓN/UBICACIÓN: </w:t>
      </w:r>
      <w:r w:rsidRPr="00120C87">
        <w:rPr>
          <w:sz w:val="22"/>
        </w:rPr>
        <w:tab/>
      </w:r>
      <w:bookmarkStart w:id="0" w:name="_Hlk96682243"/>
      <w:r w:rsidRPr="00FF2E9F">
        <w:rPr>
          <w:color w:val="595959" w:themeColor="text1" w:themeTint="A6"/>
          <w:sz w:val="22"/>
        </w:rPr>
        <w:t>(señalar la Reserva Forestal asociada, ubicación de los hechos</w:t>
      </w:r>
      <w:r w:rsidR="00120C87" w:rsidRPr="00FF2E9F">
        <w:rPr>
          <w:color w:val="595959" w:themeColor="text1" w:themeTint="A6"/>
          <w:sz w:val="22"/>
        </w:rPr>
        <w:t>)</w:t>
      </w:r>
      <w:bookmarkEnd w:id="0"/>
    </w:p>
    <w:p w14:paraId="6ADA3B88" w14:textId="77777777" w:rsidR="00432849" w:rsidRPr="00120C87" w:rsidRDefault="00432849" w:rsidP="006272DA">
      <w:pPr>
        <w:pStyle w:val="CTTexto"/>
        <w:rPr>
          <w:color w:val="000000" w:themeColor="text1"/>
          <w:sz w:val="22"/>
        </w:rPr>
      </w:pPr>
    </w:p>
    <w:p w14:paraId="522D22D8" w14:textId="171280EE" w:rsidR="00471F8F" w:rsidRPr="00120C87" w:rsidRDefault="00432849" w:rsidP="00471F8F">
      <w:pPr>
        <w:pStyle w:val="Textoindependiente"/>
        <w:ind w:left="2832" w:hanging="2832"/>
        <w:rPr>
          <w:rFonts w:ascii="Arial Narrow" w:hAnsi="Arial Narrow"/>
          <w:color w:val="000000" w:themeColor="text1"/>
          <w:sz w:val="22"/>
        </w:rPr>
      </w:pPr>
      <w:r w:rsidRPr="00120C87">
        <w:rPr>
          <w:rFonts w:ascii="Arial Narrow" w:hAnsi="Arial Narrow"/>
          <w:sz w:val="22"/>
        </w:rPr>
        <w:t>ASUNTO:</w:t>
      </w:r>
      <w:r w:rsidR="006272DA" w:rsidRPr="00120C87">
        <w:rPr>
          <w:rFonts w:ascii="Arial Narrow" w:hAnsi="Arial Narrow"/>
          <w:sz w:val="22"/>
        </w:rPr>
        <w:tab/>
      </w:r>
      <w:r w:rsidR="0057468A" w:rsidRPr="00120C87">
        <w:rPr>
          <w:rFonts w:ascii="Arial Narrow" w:hAnsi="Arial Narrow"/>
          <w:sz w:val="22"/>
        </w:rPr>
        <w:t xml:space="preserve">Análisis técnico para determinar continuidad de la actuación sancionatoria </w:t>
      </w:r>
      <w:r w:rsidR="0057468A" w:rsidRPr="00FF2E9F">
        <w:rPr>
          <w:rFonts w:ascii="Arial Narrow" w:hAnsi="Arial Narrow"/>
          <w:color w:val="595959" w:themeColor="text1" w:themeTint="A6"/>
          <w:sz w:val="22"/>
        </w:rPr>
        <w:t>(f</w:t>
      </w:r>
      <w:r w:rsidR="00471F8F" w:rsidRPr="00FF2E9F">
        <w:rPr>
          <w:rFonts w:ascii="Arial Narrow" w:hAnsi="Arial Narrow"/>
          <w:color w:val="595959" w:themeColor="text1" w:themeTint="A6"/>
          <w:sz w:val="22"/>
        </w:rPr>
        <w:t>ormulación de Cargos</w:t>
      </w:r>
      <w:r w:rsidR="0057468A" w:rsidRPr="00FF2E9F">
        <w:rPr>
          <w:rFonts w:ascii="Arial Narrow" w:hAnsi="Arial Narrow"/>
          <w:color w:val="595959" w:themeColor="text1" w:themeTint="A6"/>
          <w:sz w:val="22"/>
        </w:rPr>
        <w:t>), iniciada mediante Auto No. xxx</w:t>
      </w:r>
      <w:r w:rsidR="00471F8F" w:rsidRPr="00FF2E9F">
        <w:rPr>
          <w:rFonts w:ascii="Arial Narrow" w:hAnsi="Arial Narrow"/>
          <w:color w:val="595959" w:themeColor="text1" w:themeTint="A6"/>
          <w:sz w:val="22"/>
        </w:rPr>
        <w:t>.</w:t>
      </w:r>
    </w:p>
    <w:p w14:paraId="72E23ECB" w14:textId="63CB6318" w:rsidR="001520B3" w:rsidRPr="00120C87" w:rsidRDefault="001520B3" w:rsidP="00A868AB">
      <w:pPr>
        <w:pStyle w:val="CTTexto"/>
        <w:ind w:left="2832" w:hanging="2832"/>
        <w:rPr>
          <w:color w:val="000000" w:themeColor="text1"/>
          <w:sz w:val="22"/>
        </w:rPr>
      </w:pPr>
    </w:p>
    <w:p w14:paraId="6C8FF82A" w14:textId="77777777" w:rsidR="00364E53" w:rsidRPr="00120C87" w:rsidRDefault="00364E53" w:rsidP="001520B3">
      <w:pPr>
        <w:pStyle w:val="CTTexto"/>
        <w:ind w:left="2835" w:hanging="2835"/>
        <w:rPr>
          <w:sz w:val="22"/>
        </w:rPr>
      </w:pPr>
    </w:p>
    <w:p w14:paraId="6A305E5D" w14:textId="77777777" w:rsidR="00432849" w:rsidRPr="00120C87" w:rsidRDefault="00432849" w:rsidP="00426C67">
      <w:pPr>
        <w:pStyle w:val="Ttulo1"/>
        <w:rPr>
          <w:spacing w:val="-3"/>
        </w:rPr>
      </w:pPr>
      <w:r w:rsidRPr="00120C87">
        <w:t>ANTECEDENTES</w:t>
      </w:r>
    </w:p>
    <w:p w14:paraId="5CA10068" w14:textId="77777777" w:rsidR="001520B3" w:rsidRPr="00FF2E9F" w:rsidRDefault="001520B3" w:rsidP="00E64C51">
      <w:pPr>
        <w:pStyle w:val="Ttulo2"/>
        <w:rPr>
          <w:rFonts w:eastAsia="Calibri"/>
          <w:color w:val="595959" w:themeColor="text1" w:themeTint="A6"/>
          <w:sz w:val="22"/>
          <w:szCs w:val="22"/>
        </w:rPr>
      </w:pPr>
    </w:p>
    <w:p w14:paraId="6E1EED99" w14:textId="166F4E77" w:rsidR="00A868AB" w:rsidRPr="00FF2E9F" w:rsidRDefault="00471F8F" w:rsidP="00BF000E">
      <w:pPr>
        <w:pStyle w:val="CTTexto"/>
        <w:numPr>
          <w:ilvl w:val="1"/>
          <w:numId w:val="28"/>
        </w:numPr>
        <w:spacing w:line="276" w:lineRule="auto"/>
        <w:rPr>
          <w:color w:val="595959" w:themeColor="text1" w:themeTint="A6"/>
          <w:sz w:val="22"/>
        </w:rPr>
      </w:pPr>
      <w:r w:rsidRPr="00FF2E9F">
        <w:rPr>
          <w:color w:val="595959" w:themeColor="text1" w:themeTint="A6"/>
          <w:sz w:val="22"/>
        </w:rPr>
        <w:t xml:space="preserve">Auto de inicio </w:t>
      </w:r>
    </w:p>
    <w:p w14:paraId="4721F6AF" w14:textId="1026E450" w:rsidR="00471F8F" w:rsidRPr="00FF2E9F" w:rsidRDefault="00471F8F" w:rsidP="00BF000E">
      <w:pPr>
        <w:pStyle w:val="CTTexto"/>
        <w:numPr>
          <w:ilvl w:val="1"/>
          <w:numId w:val="28"/>
        </w:numPr>
        <w:spacing w:line="276" w:lineRule="auto"/>
        <w:rPr>
          <w:color w:val="595959" w:themeColor="text1" w:themeTint="A6"/>
          <w:sz w:val="22"/>
        </w:rPr>
      </w:pPr>
      <w:r w:rsidRPr="00FF2E9F">
        <w:rPr>
          <w:color w:val="595959" w:themeColor="text1" w:themeTint="A6"/>
          <w:sz w:val="22"/>
        </w:rPr>
        <w:t>Radicado de solicitud de cesación (si hay lugar).</w:t>
      </w:r>
    </w:p>
    <w:p w14:paraId="3F117BC6" w14:textId="671777F2" w:rsidR="00BE304F" w:rsidRPr="00FF2E9F" w:rsidRDefault="00BE304F" w:rsidP="00BF000E">
      <w:pPr>
        <w:pStyle w:val="CTTexto"/>
        <w:numPr>
          <w:ilvl w:val="1"/>
          <w:numId w:val="28"/>
        </w:numPr>
        <w:spacing w:line="276" w:lineRule="auto"/>
        <w:rPr>
          <w:color w:val="595959" w:themeColor="text1" w:themeTint="A6"/>
          <w:sz w:val="22"/>
        </w:rPr>
      </w:pPr>
      <w:r w:rsidRPr="00FF2E9F">
        <w:rPr>
          <w:color w:val="595959" w:themeColor="text1" w:themeTint="A6"/>
          <w:sz w:val="22"/>
        </w:rPr>
        <w:t>Resolución de cesación</w:t>
      </w:r>
    </w:p>
    <w:p w14:paraId="7F2A5CEB" w14:textId="3282EA93" w:rsidR="00B11136" w:rsidRPr="00120C87" w:rsidRDefault="00B11136" w:rsidP="00B11136">
      <w:pPr>
        <w:pStyle w:val="CTTexto"/>
        <w:spacing w:line="276" w:lineRule="auto"/>
        <w:rPr>
          <w:color w:val="808080" w:themeColor="background1" w:themeShade="80"/>
          <w:sz w:val="22"/>
        </w:rPr>
      </w:pPr>
    </w:p>
    <w:p w14:paraId="4F01FBA1" w14:textId="77777777" w:rsidR="00B11136" w:rsidRPr="00120C87" w:rsidRDefault="00B11136" w:rsidP="00B11136">
      <w:pPr>
        <w:pStyle w:val="Ttulo1"/>
      </w:pPr>
      <w:r w:rsidRPr="00120C87">
        <w:t>CONSIDERACIONES PRELIMINARES</w:t>
      </w:r>
      <w:r w:rsidRPr="00120C87">
        <w:tab/>
      </w:r>
    </w:p>
    <w:p w14:paraId="636DD8C0" w14:textId="45FA0DCA" w:rsidR="00B11136" w:rsidRPr="00FF2E9F" w:rsidRDefault="00B11136" w:rsidP="00B11136">
      <w:pPr>
        <w:pStyle w:val="CTTexto"/>
        <w:spacing w:line="276" w:lineRule="auto"/>
        <w:rPr>
          <w:color w:val="595959" w:themeColor="text1" w:themeTint="A6"/>
          <w:sz w:val="22"/>
        </w:rPr>
      </w:pPr>
    </w:p>
    <w:p w14:paraId="24EFC784" w14:textId="0A6163FF" w:rsidR="00B11136" w:rsidRPr="00FF2E9F" w:rsidRDefault="00B11136" w:rsidP="00B11136">
      <w:pPr>
        <w:pStyle w:val="CTTexto"/>
        <w:spacing w:line="276" w:lineRule="auto"/>
        <w:rPr>
          <w:color w:val="595959" w:themeColor="text1" w:themeTint="A6"/>
          <w:sz w:val="22"/>
        </w:rPr>
      </w:pPr>
      <w:r w:rsidRPr="00FF2E9F">
        <w:rPr>
          <w:color w:val="595959" w:themeColor="text1" w:themeTint="A6"/>
          <w:sz w:val="22"/>
        </w:rPr>
        <w:t>Soportar si e</w:t>
      </w:r>
      <w:r w:rsidR="00BE304F" w:rsidRPr="00FF2E9F">
        <w:rPr>
          <w:color w:val="595959" w:themeColor="text1" w:themeTint="A6"/>
          <w:sz w:val="22"/>
        </w:rPr>
        <w:t>l</w:t>
      </w:r>
      <w:r w:rsidRPr="00FF2E9F">
        <w:rPr>
          <w:color w:val="595959" w:themeColor="text1" w:themeTint="A6"/>
          <w:sz w:val="22"/>
        </w:rPr>
        <w:t xml:space="preserve"> análisis se basa en revisión documental </w:t>
      </w:r>
    </w:p>
    <w:p w14:paraId="2468B53E" w14:textId="67E2A516" w:rsidR="00B11136" w:rsidRPr="00FF2E9F" w:rsidRDefault="00B11136" w:rsidP="00B11136">
      <w:pPr>
        <w:pStyle w:val="CTTexto"/>
        <w:rPr>
          <w:color w:val="595959" w:themeColor="text1" w:themeTint="A6"/>
          <w:sz w:val="22"/>
        </w:rPr>
      </w:pPr>
      <w:r w:rsidRPr="00FF2E9F">
        <w:rPr>
          <w:color w:val="595959" w:themeColor="text1" w:themeTint="A6"/>
          <w:sz w:val="22"/>
        </w:rPr>
        <w:t>Descripción de la Reserva Forestal Nacional e importancia ambiental:</w:t>
      </w:r>
    </w:p>
    <w:p w14:paraId="5FFDC392" w14:textId="77777777" w:rsidR="00B11136" w:rsidRPr="00120C87" w:rsidRDefault="00B11136" w:rsidP="00B11136">
      <w:pPr>
        <w:pStyle w:val="CTTexto"/>
        <w:rPr>
          <w:sz w:val="22"/>
        </w:rPr>
      </w:pPr>
    </w:p>
    <w:tbl>
      <w:tblPr>
        <w:tblStyle w:val="Tablaconcuadrcula"/>
        <w:tblW w:w="0" w:type="auto"/>
        <w:tblInd w:w="0" w:type="dxa"/>
        <w:tblLook w:val="04A0" w:firstRow="1" w:lastRow="0" w:firstColumn="1" w:lastColumn="0" w:noHBand="0" w:noVBand="1"/>
      </w:tblPr>
      <w:tblGrid>
        <w:gridCol w:w="4353"/>
        <w:gridCol w:w="4567"/>
      </w:tblGrid>
      <w:tr w:rsidR="00B11136" w:rsidRPr="00120C87" w14:paraId="18C9FF95" w14:textId="77777777" w:rsidTr="00B11136">
        <w:trPr>
          <w:trHeight w:val="75"/>
        </w:trPr>
        <w:tc>
          <w:tcPr>
            <w:tcW w:w="4353" w:type="dxa"/>
          </w:tcPr>
          <w:p w14:paraId="554C3780" w14:textId="4011B6FB" w:rsidR="00B11136" w:rsidRPr="00120C87" w:rsidRDefault="00B11136" w:rsidP="00980910">
            <w:pPr>
              <w:pStyle w:val="CTTexto"/>
              <w:rPr>
                <w:sz w:val="22"/>
                <w:szCs w:val="22"/>
              </w:rPr>
            </w:pPr>
          </w:p>
        </w:tc>
        <w:tc>
          <w:tcPr>
            <w:tcW w:w="4567" w:type="dxa"/>
          </w:tcPr>
          <w:p w14:paraId="67FA0F66" w14:textId="77777777" w:rsidR="00B11136" w:rsidRPr="00120C87" w:rsidRDefault="00B11136" w:rsidP="00980910">
            <w:pPr>
              <w:pStyle w:val="CTTexto"/>
              <w:rPr>
                <w:noProof/>
                <w:sz w:val="22"/>
                <w:szCs w:val="22"/>
                <w:lang w:eastAsia="es-CO"/>
              </w:rPr>
            </w:pPr>
          </w:p>
          <w:p w14:paraId="7F2DBD74" w14:textId="77777777" w:rsidR="00B11136" w:rsidRPr="00120C87" w:rsidRDefault="00B11136" w:rsidP="00980910">
            <w:pPr>
              <w:pStyle w:val="CTTexto"/>
              <w:rPr>
                <w:sz w:val="22"/>
                <w:szCs w:val="22"/>
              </w:rPr>
            </w:pPr>
          </w:p>
        </w:tc>
      </w:tr>
      <w:tr w:rsidR="00120C87" w:rsidRPr="00120C87" w14:paraId="7B43D843" w14:textId="77777777" w:rsidTr="00B11136">
        <w:tc>
          <w:tcPr>
            <w:tcW w:w="8920" w:type="dxa"/>
            <w:gridSpan w:val="2"/>
          </w:tcPr>
          <w:p w14:paraId="185EB519" w14:textId="77777777" w:rsidR="00B11136" w:rsidRPr="00FF2E9F" w:rsidRDefault="00B11136" w:rsidP="00980910">
            <w:pPr>
              <w:pStyle w:val="CTTexto"/>
              <w:rPr>
                <w:color w:val="595959" w:themeColor="text1" w:themeTint="A6"/>
                <w:sz w:val="22"/>
                <w:szCs w:val="22"/>
              </w:rPr>
            </w:pPr>
            <w:r w:rsidRPr="00FF2E9F">
              <w:rPr>
                <w:b/>
                <w:color w:val="595959" w:themeColor="text1" w:themeTint="A6"/>
                <w:sz w:val="22"/>
                <w:szCs w:val="22"/>
              </w:rPr>
              <w:t>Imagen 3</w:t>
            </w:r>
            <w:r w:rsidRPr="00FF2E9F">
              <w:rPr>
                <w:color w:val="595959" w:themeColor="text1" w:themeTint="A6"/>
                <w:sz w:val="22"/>
                <w:szCs w:val="22"/>
              </w:rPr>
              <w:t xml:space="preserve">. Ubicación general y extensión de la </w:t>
            </w:r>
          </w:p>
          <w:p w14:paraId="04563BE1" w14:textId="77777777" w:rsidR="00B11136" w:rsidRPr="00120C87" w:rsidRDefault="00B11136" w:rsidP="00980910">
            <w:pPr>
              <w:pStyle w:val="CTTexto"/>
              <w:rPr>
                <w:color w:val="808080" w:themeColor="background1" w:themeShade="80"/>
                <w:sz w:val="22"/>
                <w:szCs w:val="22"/>
              </w:rPr>
            </w:pPr>
            <w:r w:rsidRPr="00FF2E9F">
              <w:rPr>
                <w:color w:val="595959" w:themeColor="text1" w:themeTint="A6"/>
                <w:sz w:val="22"/>
                <w:szCs w:val="22"/>
              </w:rPr>
              <w:t>Fuente: https://runap</w:t>
            </w:r>
          </w:p>
        </w:tc>
      </w:tr>
    </w:tbl>
    <w:p w14:paraId="68000792" w14:textId="77777777" w:rsidR="00B11136" w:rsidRPr="00120C87" w:rsidRDefault="00B11136" w:rsidP="00B11136">
      <w:pPr>
        <w:pStyle w:val="CTTexto"/>
        <w:spacing w:line="276" w:lineRule="auto"/>
        <w:rPr>
          <w:color w:val="808080" w:themeColor="background1" w:themeShade="80"/>
          <w:sz w:val="22"/>
        </w:rPr>
      </w:pPr>
    </w:p>
    <w:p w14:paraId="6ABA3865" w14:textId="2BDAB37C" w:rsidR="00B11136" w:rsidRPr="00120C87" w:rsidRDefault="00B11136" w:rsidP="00B11136">
      <w:pPr>
        <w:pStyle w:val="Ttulo1"/>
        <w:pBdr>
          <w:right w:val="single" w:sz="4" w:space="4" w:color="auto"/>
        </w:pBdr>
      </w:pPr>
      <w:r w:rsidRPr="00120C87">
        <w:t>DESCRIPCIÓN Y ANÁLISIS DE LAS ACCIONES U OMISIONES PRESUNTAMENTE CONSTITUIVAS DE INFRACCIÓN AMBIENTAL</w:t>
      </w:r>
    </w:p>
    <w:p w14:paraId="156FC33F" w14:textId="77777777" w:rsidR="0077114D" w:rsidRPr="00120C87" w:rsidRDefault="0077114D" w:rsidP="0077114D">
      <w:pPr>
        <w:pStyle w:val="CTTexto"/>
        <w:ind w:left="576"/>
        <w:rPr>
          <w:sz w:val="22"/>
        </w:rPr>
      </w:pPr>
    </w:p>
    <w:p w14:paraId="4AF8A8A6" w14:textId="318D94EA" w:rsidR="00935CA8" w:rsidRDefault="00935CA8" w:rsidP="00BF000E">
      <w:pPr>
        <w:pStyle w:val="CTTexto"/>
        <w:spacing w:line="276" w:lineRule="auto"/>
        <w:rPr>
          <w:b/>
          <w:color w:val="808080" w:themeColor="background1" w:themeShade="80"/>
          <w:sz w:val="22"/>
          <w:u w:val="single"/>
        </w:rPr>
      </w:pPr>
    </w:p>
    <w:p w14:paraId="1F96ACAD" w14:textId="726B3040" w:rsidR="00120C87" w:rsidRDefault="00120C87" w:rsidP="00BF000E">
      <w:pPr>
        <w:pStyle w:val="CTTexto"/>
        <w:spacing w:line="276" w:lineRule="auto"/>
        <w:rPr>
          <w:b/>
          <w:color w:val="808080" w:themeColor="background1" w:themeShade="80"/>
          <w:sz w:val="22"/>
          <w:u w:val="single"/>
        </w:rPr>
      </w:pPr>
    </w:p>
    <w:p w14:paraId="38C6A26C" w14:textId="74104BE7" w:rsidR="00935CA8" w:rsidRPr="00120C87" w:rsidRDefault="00935CA8" w:rsidP="00C12D98">
      <w:pPr>
        <w:pStyle w:val="CTTexto"/>
        <w:tabs>
          <w:tab w:val="left" w:pos="2145"/>
        </w:tabs>
        <w:spacing w:line="276" w:lineRule="auto"/>
        <w:rPr>
          <w:b/>
          <w:color w:val="808080" w:themeColor="background1" w:themeShade="80"/>
          <w:sz w:val="22"/>
          <w:u w:val="single"/>
        </w:rPr>
      </w:pPr>
    </w:p>
    <w:p w14:paraId="40643D99" w14:textId="60E30411" w:rsidR="00935CA8" w:rsidRDefault="00935CA8" w:rsidP="00BF000E">
      <w:pPr>
        <w:pStyle w:val="CTTexto"/>
        <w:spacing w:line="276" w:lineRule="auto"/>
        <w:rPr>
          <w:b/>
          <w:color w:val="808080" w:themeColor="background1" w:themeShade="80"/>
          <w:sz w:val="22"/>
          <w:u w:val="single"/>
        </w:rPr>
      </w:pPr>
    </w:p>
    <w:p w14:paraId="001FEAF4" w14:textId="7432D8CF" w:rsidR="00120C87" w:rsidRPr="00120C87" w:rsidRDefault="005E7534" w:rsidP="005E7534">
      <w:pPr>
        <w:pStyle w:val="CTTexto"/>
        <w:tabs>
          <w:tab w:val="left" w:pos="1935"/>
        </w:tabs>
        <w:spacing w:line="276" w:lineRule="auto"/>
        <w:rPr>
          <w:b/>
          <w:color w:val="808080" w:themeColor="background1" w:themeShade="80"/>
          <w:sz w:val="22"/>
          <w:u w:val="single"/>
        </w:rPr>
      </w:pPr>
      <w:r>
        <w:rPr>
          <w:b/>
          <w:color w:val="808080" w:themeColor="background1" w:themeShade="80"/>
          <w:sz w:val="22"/>
          <w:u w:val="single"/>
        </w:rPr>
        <w:tab/>
      </w:r>
    </w:p>
    <w:p w14:paraId="4AF17C52" w14:textId="05E1A4ED" w:rsidR="00B11136" w:rsidRPr="00120C87" w:rsidRDefault="00B11136" w:rsidP="00BF000E">
      <w:pPr>
        <w:pStyle w:val="CTTexto"/>
        <w:spacing w:line="276" w:lineRule="auto"/>
        <w:rPr>
          <w:b/>
          <w:color w:val="000000" w:themeColor="text1"/>
          <w:sz w:val="22"/>
          <w:u w:val="single"/>
        </w:rPr>
      </w:pPr>
      <w:r w:rsidRPr="00120C87">
        <w:rPr>
          <w:b/>
          <w:color w:val="000000" w:themeColor="text1"/>
          <w:sz w:val="22"/>
          <w:u w:val="single"/>
        </w:rPr>
        <w:lastRenderedPageBreak/>
        <w:t>Circunstancias de modo:</w:t>
      </w:r>
    </w:p>
    <w:p w14:paraId="307379DC" w14:textId="77777777" w:rsidR="00B11136" w:rsidRPr="00120C87" w:rsidRDefault="00B11136" w:rsidP="00BF000E">
      <w:pPr>
        <w:pStyle w:val="CTTexto"/>
        <w:spacing w:line="276" w:lineRule="auto"/>
        <w:rPr>
          <w:color w:val="808080" w:themeColor="background1" w:themeShade="80"/>
          <w:sz w:val="22"/>
        </w:rPr>
      </w:pPr>
    </w:p>
    <w:p w14:paraId="30D502B5" w14:textId="14AC48D9" w:rsidR="00310F66" w:rsidRPr="00FF2E9F" w:rsidRDefault="00471F8F" w:rsidP="00BF000E">
      <w:pPr>
        <w:pStyle w:val="CTTexto"/>
        <w:spacing w:line="276" w:lineRule="auto"/>
        <w:rPr>
          <w:color w:val="595959" w:themeColor="text1" w:themeTint="A6"/>
          <w:sz w:val="22"/>
        </w:rPr>
      </w:pPr>
      <w:r w:rsidRPr="00FF2E9F">
        <w:rPr>
          <w:color w:val="595959" w:themeColor="text1" w:themeTint="A6"/>
          <w:sz w:val="22"/>
        </w:rPr>
        <w:t>Análisis de las acciones u omisiones constitutivas de infracción ambiental.</w:t>
      </w:r>
    </w:p>
    <w:p w14:paraId="7CFAF7AD" w14:textId="3E31B19D" w:rsidR="00426C67" w:rsidRPr="00FF2E9F" w:rsidRDefault="00426C67" w:rsidP="00426C67">
      <w:pPr>
        <w:rPr>
          <w:rFonts w:ascii="Arial Narrow" w:hAnsi="Arial Narrow"/>
          <w:i/>
          <w:color w:val="595959" w:themeColor="text1" w:themeTint="A6"/>
        </w:rPr>
      </w:pPr>
      <w:r w:rsidRPr="00FF2E9F">
        <w:rPr>
          <w:rFonts w:ascii="Arial Narrow" w:hAnsi="Arial Narrow"/>
          <w:color w:val="595959" w:themeColor="text1" w:themeTint="A6"/>
        </w:rPr>
        <w:t>Observaciones de las obligaciones presuntamente incumplidos.</w:t>
      </w:r>
      <w:r w:rsidRPr="00FF2E9F">
        <w:rPr>
          <w:rFonts w:ascii="Arial Narrow" w:hAnsi="Arial Narrow"/>
          <w:i/>
          <w:color w:val="595959" w:themeColor="text1" w:themeTint="A6"/>
        </w:rPr>
        <w:t xml:space="preserve"> </w:t>
      </w:r>
    </w:p>
    <w:tbl>
      <w:tblPr>
        <w:tblStyle w:val="Tablaconcuadrcula"/>
        <w:tblW w:w="0" w:type="auto"/>
        <w:jc w:val="center"/>
        <w:tblInd w:w="0" w:type="dxa"/>
        <w:tblLook w:val="04A0" w:firstRow="1" w:lastRow="0" w:firstColumn="1" w:lastColumn="0" w:noHBand="0" w:noVBand="1"/>
      </w:tblPr>
      <w:tblGrid>
        <w:gridCol w:w="2973"/>
        <w:gridCol w:w="2973"/>
        <w:gridCol w:w="2974"/>
      </w:tblGrid>
      <w:tr w:rsidR="00FF2E9F" w:rsidRPr="00FF2E9F" w14:paraId="518B7FAA" w14:textId="77777777" w:rsidTr="00426C67">
        <w:trPr>
          <w:jc w:val="center"/>
        </w:trPr>
        <w:tc>
          <w:tcPr>
            <w:tcW w:w="8920" w:type="dxa"/>
            <w:gridSpan w:val="3"/>
          </w:tcPr>
          <w:p w14:paraId="07548C00" w14:textId="2C6783C3" w:rsidR="00426C67" w:rsidRPr="00FF2E9F" w:rsidRDefault="00426C67" w:rsidP="00426C67">
            <w:pPr>
              <w:pStyle w:val="CTTexto"/>
              <w:spacing w:line="276" w:lineRule="auto"/>
              <w:jc w:val="center"/>
              <w:rPr>
                <w:color w:val="595959" w:themeColor="text1" w:themeTint="A6"/>
                <w:sz w:val="22"/>
                <w:szCs w:val="22"/>
              </w:rPr>
            </w:pPr>
            <w:r w:rsidRPr="00FF2E9F">
              <w:rPr>
                <w:color w:val="595959" w:themeColor="text1" w:themeTint="A6"/>
                <w:sz w:val="22"/>
                <w:szCs w:val="22"/>
              </w:rPr>
              <w:t>Acto Administrativo</w:t>
            </w:r>
          </w:p>
        </w:tc>
      </w:tr>
      <w:tr w:rsidR="00120C87" w:rsidRPr="00120C87" w14:paraId="7FB2C441" w14:textId="77777777" w:rsidTr="00426C67">
        <w:trPr>
          <w:jc w:val="center"/>
        </w:trPr>
        <w:tc>
          <w:tcPr>
            <w:tcW w:w="2973" w:type="dxa"/>
            <w:vAlign w:val="center"/>
          </w:tcPr>
          <w:p w14:paraId="6FAD8847" w14:textId="5944CAA9" w:rsidR="00426C67" w:rsidRPr="00120C87" w:rsidRDefault="00426C67" w:rsidP="00426C67">
            <w:pPr>
              <w:pStyle w:val="CTTexto"/>
              <w:spacing w:line="276" w:lineRule="auto"/>
              <w:rPr>
                <w:color w:val="000000" w:themeColor="text1"/>
                <w:sz w:val="22"/>
                <w:szCs w:val="22"/>
              </w:rPr>
            </w:pPr>
            <w:r w:rsidRPr="00120C87">
              <w:rPr>
                <w:color w:val="000000" w:themeColor="text1"/>
                <w:sz w:val="22"/>
                <w:szCs w:val="22"/>
              </w:rPr>
              <w:t>OBLIGACIÓN</w:t>
            </w:r>
          </w:p>
        </w:tc>
        <w:tc>
          <w:tcPr>
            <w:tcW w:w="2973" w:type="dxa"/>
            <w:vAlign w:val="center"/>
          </w:tcPr>
          <w:p w14:paraId="6F51FEBB" w14:textId="3F1FA2A4" w:rsidR="00426C67" w:rsidRPr="00120C87" w:rsidRDefault="00426C67" w:rsidP="00426C67">
            <w:pPr>
              <w:pStyle w:val="CTTexto"/>
              <w:spacing w:line="276" w:lineRule="auto"/>
              <w:rPr>
                <w:color w:val="000000" w:themeColor="text1"/>
                <w:sz w:val="22"/>
                <w:szCs w:val="22"/>
              </w:rPr>
            </w:pPr>
            <w:r w:rsidRPr="00120C87">
              <w:rPr>
                <w:color w:val="000000" w:themeColor="text1"/>
                <w:sz w:val="22"/>
                <w:szCs w:val="22"/>
              </w:rPr>
              <w:t>CUMPLE</w:t>
            </w:r>
          </w:p>
        </w:tc>
        <w:tc>
          <w:tcPr>
            <w:tcW w:w="2974" w:type="dxa"/>
            <w:vAlign w:val="center"/>
          </w:tcPr>
          <w:p w14:paraId="37A63E5A" w14:textId="3BAF40F9" w:rsidR="00426C67" w:rsidRPr="00120C87" w:rsidRDefault="00426C67" w:rsidP="00426C67">
            <w:pPr>
              <w:pStyle w:val="CTTexto"/>
              <w:spacing w:line="276" w:lineRule="auto"/>
              <w:rPr>
                <w:color w:val="000000" w:themeColor="text1"/>
                <w:sz w:val="22"/>
                <w:szCs w:val="22"/>
              </w:rPr>
            </w:pPr>
            <w:r w:rsidRPr="00120C87">
              <w:rPr>
                <w:color w:val="000000" w:themeColor="text1"/>
                <w:sz w:val="22"/>
                <w:szCs w:val="22"/>
              </w:rPr>
              <w:t xml:space="preserve">OBSERVACIONES </w:t>
            </w:r>
          </w:p>
        </w:tc>
      </w:tr>
    </w:tbl>
    <w:p w14:paraId="452F5488" w14:textId="72025872" w:rsidR="00426C67" w:rsidRPr="00120C87" w:rsidRDefault="00426C67" w:rsidP="00BF000E">
      <w:pPr>
        <w:pStyle w:val="CTTexto"/>
        <w:spacing w:line="276" w:lineRule="auto"/>
        <w:rPr>
          <w:color w:val="808080" w:themeColor="background1" w:themeShade="80"/>
          <w:sz w:val="22"/>
        </w:rPr>
      </w:pPr>
    </w:p>
    <w:p w14:paraId="1BCC9900" w14:textId="0D6ACA50" w:rsidR="00471F8F" w:rsidRPr="00120C87" w:rsidRDefault="00B11136" w:rsidP="00BF000E">
      <w:pPr>
        <w:pStyle w:val="CTTexto"/>
        <w:spacing w:line="276" w:lineRule="auto"/>
        <w:rPr>
          <w:b/>
          <w:color w:val="000000" w:themeColor="text1"/>
          <w:sz w:val="22"/>
          <w:u w:val="single"/>
        </w:rPr>
      </w:pPr>
      <w:r w:rsidRPr="00120C87">
        <w:rPr>
          <w:b/>
          <w:color w:val="000000" w:themeColor="text1"/>
          <w:sz w:val="22"/>
          <w:u w:val="single"/>
        </w:rPr>
        <w:t>Circunstancias de tiempo:</w:t>
      </w:r>
    </w:p>
    <w:p w14:paraId="54E0251F" w14:textId="0FF4E474" w:rsidR="00B11136" w:rsidRPr="00120C87" w:rsidRDefault="00B11136" w:rsidP="00BF000E">
      <w:pPr>
        <w:pStyle w:val="CTTexto"/>
        <w:spacing w:line="276" w:lineRule="auto"/>
        <w:rPr>
          <w:b/>
          <w:color w:val="000000" w:themeColor="text1"/>
          <w:sz w:val="22"/>
          <w:u w:val="single"/>
        </w:rPr>
      </w:pPr>
    </w:p>
    <w:p w14:paraId="40ECF5AE" w14:textId="07FB4CDD" w:rsidR="00B11136" w:rsidRPr="00120C87" w:rsidRDefault="00B11136" w:rsidP="00BF000E">
      <w:pPr>
        <w:pStyle w:val="CTTexto"/>
        <w:spacing w:line="276" w:lineRule="auto"/>
        <w:rPr>
          <w:b/>
          <w:color w:val="000000" w:themeColor="text1"/>
          <w:sz w:val="22"/>
          <w:u w:val="single"/>
        </w:rPr>
      </w:pPr>
      <w:r w:rsidRPr="00120C87">
        <w:rPr>
          <w:b/>
          <w:color w:val="000000" w:themeColor="text1"/>
          <w:sz w:val="22"/>
          <w:u w:val="single"/>
        </w:rPr>
        <w:t xml:space="preserve">Circunstancias de lugar: </w:t>
      </w:r>
    </w:p>
    <w:p w14:paraId="4EC067FE" w14:textId="77777777" w:rsidR="00B11136" w:rsidRPr="00FF2E9F" w:rsidRDefault="00B11136" w:rsidP="00BF000E">
      <w:pPr>
        <w:pStyle w:val="CTTexto"/>
        <w:spacing w:line="276" w:lineRule="auto"/>
        <w:rPr>
          <w:b/>
          <w:color w:val="595959" w:themeColor="text1" w:themeTint="A6"/>
          <w:sz w:val="22"/>
          <w:u w:val="single"/>
        </w:rPr>
      </w:pPr>
    </w:p>
    <w:p w14:paraId="3106C160" w14:textId="5A0F6D44" w:rsidR="008F1EF6" w:rsidRPr="00FF2E9F" w:rsidRDefault="008F1EF6" w:rsidP="00BC7853">
      <w:pPr>
        <w:pStyle w:val="CTTexto"/>
        <w:rPr>
          <w:color w:val="595959" w:themeColor="text1" w:themeTint="A6"/>
          <w:sz w:val="22"/>
          <w:u w:val="single"/>
        </w:rPr>
      </w:pPr>
      <w:r w:rsidRPr="00FF2E9F">
        <w:rPr>
          <w:color w:val="595959" w:themeColor="text1" w:themeTint="A6"/>
          <w:sz w:val="22"/>
          <w:u w:val="single"/>
        </w:rPr>
        <w:t>3.1.</w:t>
      </w:r>
      <w:r w:rsidRPr="00FF2E9F">
        <w:rPr>
          <w:color w:val="595959" w:themeColor="text1" w:themeTint="A6"/>
          <w:sz w:val="22"/>
          <w:u w:val="single"/>
        </w:rPr>
        <w:tab/>
      </w:r>
      <w:r w:rsidRPr="00FF2E9F">
        <w:rPr>
          <w:i/>
          <w:color w:val="595959" w:themeColor="text1" w:themeTint="A6"/>
          <w:sz w:val="22"/>
          <w:u w:val="single"/>
        </w:rPr>
        <w:t>Ubicac</w:t>
      </w:r>
      <w:r w:rsidR="00BC7853" w:rsidRPr="00FF2E9F">
        <w:rPr>
          <w:i/>
          <w:color w:val="595959" w:themeColor="text1" w:themeTint="A6"/>
          <w:sz w:val="22"/>
          <w:u w:val="single"/>
        </w:rPr>
        <w:t>ión de los hechos remitidos por la Autoridad Ambiental Competente:</w:t>
      </w:r>
    </w:p>
    <w:p w14:paraId="15C9824C" w14:textId="79F484C8" w:rsidR="00D77149" w:rsidRPr="00FF2E9F" w:rsidRDefault="00D77149" w:rsidP="008F1EF6">
      <w:pPr>
        <w:pStyle w:val="CTTexto"/>
        <w:ind w:left="360" w:hanging="360"/>
        <w:rPr>
          <w:i/>
          <w:color w:val="595959" w:themeColor="text1" w:themeTint="A6"/>
          <w:sz w:val="22"/>
          <w:u w:val="single"/>
        </w:rPr>
      </w:pPr>
    </w:p>
    <w:p w14:paraId="69358D92" w14:textId="77777777" w:rsidR="00EE772A" w:rsidRPr="00FF2E9F" w:rsidRDefault="00EE772A" w:rsidP="00EE772A">
      <w:pPr>
        <w:pStyle w:val="CTTexto"/>
        <w:rPr>
          <w:color w:val="595959" w:themeColor="text1" w:themeTint="A6"/>
          <w:sz w:val="22"/>
        </w:rPr>
      </w:pPr>
    </w:p>
    <w:tbl>
      <w:tblPr>
        <w:tblStyle w:val="Tablaconcuadrcula"/>
        <w:tblW w:w="0" w:type="auto"/>
        <w:jc w:val="center"/>
        <w:tblInd w:w="0" w:type="dxa"/>
        <w:tblLook w:val="04A0" w:firstRow="1" w:lastRow="0" w:firstColumn="1" w:lastColumn="0" w:noHBand="0" w:noVBand="1"/>
      </w:tblPr>
      <w:tblGrid>
        <w:gridCol w:w="8920"/>
      </w:tblGrid>
      <w:tr w:rsidR="00FF2E9F" w:rsidRPr="00FF2E9F" w14:paraId="66AAAB01" w14:textId="77777777" w:rsidTr="00935CA8">
        <w:trPr>
          <w:jc w:val="center"/>
        </w:trPr>
        <w:tc>
          <w:tcPr>
            <w:tcW w:w="8920" w:type="dxa"/>
          </w:tcPr>
          <w:p w14:paraId="1662C84B" w14:textId="4B8A051D" w:rsidR="00EF6EB0" w:rsidRPr="00FF2E9F" w:rsidRDefault="00EF6EB0" w:rsidP="00EF6EB0">
            <w:pPr>
              <w:pStyle w:val="CTTexto"/>
              <w:jc w:val="center"/>
              <w:rPr>
                <w:color w:val="595959" w:themeColor="text1" w:themeTint="A6"/>
                <w:sz w:val="22"/>
                <w:szCs w:val="22"/>
              </w:rPr>
            </w:pPr>
          </w:p>
        </w:tc>
      </w:tr>
      <w:tr w:rsidR="00FF2E9F" w:rsidRPr="00FF2E9F" w14:paraId="0EAAF874" w14:textId="77777777" w:rsidTr="00935CA8">
        <w:trPr>
          <w:jc w:val="center"/>
        </w:trPr>
        <w:tc>
          <w:tcPr>
            <w:tcW w:w="8920" w:type="dxa"/>
          </w:tcPr>
          <w:p w14:paraId="3C6F2353" w14:textId="0C438CA3" w:rsidR="00EF6EB0" w:rsidRPr="00FF2E9F" w:rsidRDefault="00620AC0" w:rsidP="00BC7853">
            <w:pPr>
              <w:pStyle w:val="CTTexto"/>
              <w:rPr>
                <w:color w:val="595959" w:themeColor="text1" w:themeTint="A6"/>
                <w:sz w:val="22"/>
                <w:szCs w:val="22"/>
              </w:rPr>
            </w:pPr>
            <w:r w:rsidRPr="00FF2E9F">
              <w:rPr>
                <w:b/>
                <w:color w:val="595959" w:themeColor="text1" w:themeTint="A6"/>
                <w:sz w:val="22"/>
                <w:szCs w:val="22"/>
              </w:rPr>
              <w:t xml:space="preserve">Imagen </w:t>
            </w:r>
            <w:r w:rsidR="00C4290D" w:rsidRPr="00FF2E9F">
              <w:rPr>
                <w:b/>
                <w:color w:val="595959" w:themeColor="text1" w:themeTint="A6"/>
                <w:sz w:val="22"/>
                <w:szCs w:val="22"/>
              </w:rPr>
              <w:t>2</w:t>
            </w:r>
            <w:r w:rsidR="00EF6EB0" w:rsidRPr="00FF2E9F">
              <w:rPr>
                <w:color w:val="595959" w:themeColor="text1" w:themeTint="A6"/>
                <w:sz w:val="22"/>
                <w:szCs w:val="22"/>
              </w:rPr>
              <w:t xml:space="preserve">: Ubicación </w:t>
            </w:r>
            <w:r w:rsidRPr="00FF2E9F">
              <w:rPr>
                <w:color w:val="595959" w:themeColor="text1" w:themeTint="A6"/>
                <w:sz w:val="22"/>
                <w:szCs w:val="22"/>
              </w:rPr>
              <w:t>de las coordenadas de visi</w:t>
            </w:r>
            <w:r w:rsidR="004028A7" w:rsidRPr="00FF2E9F">
              <w:rPr>
                <w:color w:val="595959" w:themeColor="text1" w:themeTint="A6"/>
                <w:sz w:val="22"/>
                <w:szCs w:val="22"/>
              </w:rPr>
              <w:t xml:space="preserve">ta técnica dentro del área de Reserva </w:t>
            </w:r>
            <w:r w:rsidR="00103EB9" w:rsidRPr="00FF2E9F">
              <w:rPr>
                <w:color w:val="595959" w:themeColor="text1" w:themeTint="A6"/>
                <w:sz w:val="22"/>
                <w:szCs w:val="22"/>
              </w:rPr>
              <w:t xml:space="preserve">Forestal </w:t>
            </w:r>
            <w:r w:rsidR="00BC7853" w:rsidRPr="00FF2E9F">
              <w:rPr>
                <w:color w:val="595959" w:themeColor="text1" w:themeTint="A6"/>
                <w:sz w:val="22"/>
                <w:szCs w:val="22"/>
              </w:rPr>
              <w:t>Nacional</w:t>
            </w:r>
            <w:r w:rsidR="00103EB9" w:rsidRPr="00FF2E9F">
              <w:rPr>
                <w:color w:val="595959" w:themeColor="text1" w:themeTint="A6"/>
                <w:sz w:val="22"/>
                <w:szCs w:val="22"/>
              </w:rPr>
              <w:t>.</w:t>
            </w:r>
          </w:p>
        </w:tc>
      </w:tr>
    </w:tbl>
    <w:p w14:paraId="681BDC70" w14:textId="77777777" w:rsidR="00935CA8" w:rsidRPr="00FF2E9F" w:rsidRDefault="00935CA8" w:rsidP="00935CA8">
      <w:pPr>
        <w:pStyle w:val="CTTexto"/>
        <w:spacing w:line="276" w:lineRule="auto"/>
        <w:rPr>
          <w:color w:val="595959" w:themeColor="text1" w:themeTint="A6"/>
          <w:sz w:val="22"/>
        </w:rPr>
      </w:pPr>
      <w:r w:rsidRPr="00FF2E9F">
        <w:rPr>
          <w:color w:val="595959" w:themeColor="text1" w:themeTint="A6"/>
          <w:sz w:val="22"/>
        </w:rPr>
        <w:t>Metadatos, revisar propiedades del archivo, propiedades de la fuente web entre otras, base de toma de archivo.</w:t>
      </w:r>
    </w:p>
    <w:p w14:paraId="500A30B0" w14:textId="77777777" w:rsidR="007D288B" w:rsidRPr="00FF2E9F" w:rsidRDefault="007D288B" w:rsidP="00DD79DC">
      <w:pPr>
        <w:pStyle w:val="CTTexto"/>
        <w:rPr>
          <w:color w:val="595959" w:themeColor="text1" w:themeTint="A6"/>
          <w:sz w:val="22"/>
        </w:rPr>
      </w:pPr>
    </w:p>
    <w:p w14:paraId="79A8F971" w14:textId="77777777" w:rsidR="00524673" w:rsidRPr="00120C87" w:rsidRDefault="00524673" w:rsidP="00DD79DC">
      <w:pPr>
        <w:pStyle w:val="CTTexto"/>
        <w:rPr>
          <w:sz w:val="22"/>
        </w:rPr>
      </w:pPr>
    </w:p>
    <w:p w14:paraId="3FA47DC1" w14:textId="04DAB504" w:rsidR="001F6EBD" w:rsidRPr="00120C87" w:rsidRDefault="009530DB" w:rsidP="00426C67">
      <w:pPr>
        <w:pStyle w:val="Ttulo1"/>
      </w:pPr>
      <w:r w:rsidRPr="00120C87">
        <w:t>ANALISIS DE SOLICITUD DE CESACIÓN</w:t>
      </w:r>
    </w:p>
    <w:p w14:paraId="24792810" w14:textId="2CB60273" w:rsidR="00DE7739" w:rsidRPr="00120C87" w:rsidRDefault="00DE7739" w:rsidP="00DE7739">
      <w:pPr>
        <w:pStyle w:val="CTTexto"/>
        <w:rPr>
          <w:sz w:val="22"/>
        </w:rPr>
      </w:pPr>
    </w:p>
    <w:p w14:paraId="5D88C2CD" w14:textId="0D161A56" w:rsidR="009530DB" w:rsidRPr="00FF2E9F" w:rsidRDefault="009530DB" w:rsidP="00DE7739">
      <w:pPr>
        <w:pStyle w:val="CTTexto"/>
        <w:rPr>
          <w:color w:val="595959" w:themeColor="text1" w:themeTint="A6"/>
          <w:sz w:val="22"/>
        </w:rPr>
      </w:pPr>
      <w:r w:rsidRPr="00FF2E9F">
        <w:rPr>
          <w:color w:val="595959" w:themeColor="text1" w:themeTint="A6"/>
          <w:sz w:val="22"/>
        </w:rPr>
        <w:t>Revisión técnica de la solicitud de cesación</w:t>
      </w:r>
      <w:r w:rsidR="004D1CEC" w:rsidRPr="00FF2E9F">
        <w:rPr>
          <w:color w:val="595959" w:themeColor="text1" w:themeTint="A6"/>
          <w:sz w:val="22"/>
        </w:rPr>
        <w:t xml:space="preserve"> o de oficio</w:t>
      </w:r>
      <w:r w:rsidRPr="00FF2E9F">
        <w:rPr>
          <w:color w:val="595959" w:themeColor="text1" w:themeTint="A6"/>
          <w:sz w:val="22"/>
        </w:rPr>
        <w:t>, de conformidad con las causales indicadas en el artículo 9 de la Ley 1333 de 2009.</w:t>
      </w:r>
    </w:p>
    <w:p w14:paraId="3520563B" w14:textId="4257A554" w:rsidR="00B11136" w:rsidRPr="00120C87" w:rsidRDefault="00B11136" w:rsidP="00DE7739">
      <w:pPr>
        <w:pStyle w:val="CTTexto"/>
        <w:rPr>
          <w:sz w:val="22"/>
        </w:rPr>
      </w:pPr>
    </w:p>
    <w:p w14:paraId="0BD09A68" w14:textId="77777777" w:rsidR="00B11136" w:rsidRPr="00120C87" w:rsidRDefault="00B11136" w:rsidP="00B11136">
      <w:pPr>
        <w:pStyle w:val="Ttulo1"/>
        <w:pBdr>
          <w:right w:val="single" w:sz="4" w:space="4" w:color="auto"/>
        </w:pBdr>
      </w:pPr>
      <w:r w:rsidRPr="00120C87">
        <w:t>NORMAS Y/O OBLIGACIONES INCUMPLIDAS</w:t>
      </w:r>
    </w:p>
    <w:p w14:paraId="5CC045BF" w14:textId="77777777" w:rsidR="00B11136" w:rsidRPr="00120C87" w:rsidRDefault="00B11136" w:rsidP="00B11136">
      <w:pPr>
        <w:pStyle w:val="Prrafodelista"/>
        <w:widowControl w:val="0"/>
        <w:tabs>
          <w:tab w:val="left" w:pos="567"/>
        </w:tabs>
        <w:ind w:left="360"/>
        <w:rPr>
          <w:rFonts w:ascii="Arial Narrow" w:hAnsi="Arial Narrow"/>
          <w:sz w:val="22"/>
          <w:szCs w:val="22"/>
        </w:rPr>
      </w:pPr>
    </w:p>
    <w:p w14:paraId="5740928B" w14:textId="77777777" w:rsidR="00B11136" w:rsidRPr="00120C87" w:rsidRDefault="00B11136" w:rsidP="00B11136">
      <w:pPr>
        <w:widowControl w:val="0"/>
        <w:tabs>
          <w:tab w:val="left" w:pos="567"/>
        </w:tabs>
        <w:rPr>
          <w:rFonts w:ascii="Arial Narrow" w:hAnsi="Arial Narrow"/>
          <w:b/>
        </w:rPr>
      </w:pPr>
      <w:r w:rsidRPr="00120C87">
        <w:rPr>
          <w:rFonts w:ascii="Arial Narrow" w:hAnsi="Arial Narrow"/>
        </w:rPr>
        <w:t>Una vez efectuado la revisión de los Actos administrativos y normas relacionadas con el expediente se concluye que se encuentran infracciones ambientales por omisión, descritas a continuación:</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90"/>
        <w:gridCol w:w="155"/>
        <w:gridCol w:w="850"/>
        <w:gridCol w:w="851"/>
        <w:gridCol w:w="850"/>
        <w:gridCol w:w="1023"/>
      </w:tblGrid>
      <w:tr w:rsidR="00B11136" w:rsidRPr="00120C87" w14:paraId="079FE003" w14:textId="77777777" w:rsidTr="00B11136">
        <w:trPr>
          <w:trHeight w:val="217"/>
          <w:jc w:val="center"/>
        </w:trPr>
        <w:tc>
          <w:tcPr>
            <w:tcW w:w="567" w:type="dxa"/>
            <w:vMerge w:val="restart"/>
            <w:shd w:val="clear" w:color="auto" w:fill="auto"/>
            <w:vAlign w:val="center"/>
          </w:tcPr>
          <w:p w14:paraId="6342B663" w14:textId="77777777" w:rsidR="00B11136" w:rsidRPr="00120C87" w:rsidRDefault="00B11136" w:rsidP="00980910">
            <w:pPr>
              <w:tabs>
                <w:tab w:val="left" w:pos="567"/>
              </w:tabs>
              <w:spacing w:after="0" w:line="240" w:lineRule="auto"/>
              <w:jc w:val="center"/>
              <w:rPr>
                <w:rFonts w:ascii="Arial Narrow" w:hAnsi="Arial Narrow" w:cs="Arial"/>
                <w:b/>
              </w:rPr>
            </w:pPr>
          </w:p>
        </w:tc>
        <w:tc>
          <w:tcPr>
            <w:tcW w:w="5245" w:type="dxa"/>
            <w:gridSpan w:val="2"/>
            <w:vMerge w:val="restart"/>
            <w:shd w:val="clear" w:color="auto" w:fill="auto"/>
            <w:vAlign w:val="center"/>
          </w:tcPr>
          <w:p w14:paraId="115BD048" w14:textId="77777777" w:rsidR="00B11136" w:rsidRPr="00120C87" w:rsidRDefault="00B11136" w:rsidP="00980910">
            <w:pPr>
              <w:tabs>
                <w:tab w:val="left" w:pos="567"/>
              </w:tabs>
              <w:spacing w:after="0" w:line="240" w:lineRule="auto"/>
              <w:jc w:val="center"/>
              <w:rPr>
                <w:rFonts w:ascii="Arial Narrow" w:hAnsi="Arial Narrow" w:cs="Arial"/>
                <w:b/>
              </w:rPr>
            </w:pPr>
            <w:r w:rsidRPr="00120C87">
              <w:rPr>
                <w:rFonts w:ascii="Arial Narrow" w:hAnsi="Arial Narrow" w:cs="Arial"/>
                <w:b/>
              </w:rPr>
              <w:t>Acciones u omisiones que generaron posible riesgo</w:t>
            </w:r>
          </w:p>
        </w:tc>
        <w:tc>
          <w:tcPr>
            <w:tcW w:w="3574" w:type="dxa"/>
            <w:gridSpan w:val="4"/>
            <w:shd w:val="clear" w:color="auto" w:fill="auto"/>
            <w:vAlign w:val="center"/>
          </w:tcPr>
          <w:p w14:paraId="0A52053E" w14:textId="1E518071" w:rsidR="00B11136" w:rsidRPr="00120C87" w:rsidRDefault="00B11136" w:rsidP="00980910">
            <w:pPr>
              <w:tabs>
                <w:tab w:val="left" w:pos="567"/>
              </w:tabs>
              <w:spacing w:after="0" w:line="240" w:lineRule="auto"/>
              <w:jc w:val="center"/>
              <w:rPr>
                <w:rFonts w:ascii="Arial Narrow" w:hAnsi="Arial Narrow" w:cs="Arial"/>
                <w:b/>
              </w:rPr>
            </w:pPr>
            <w:r w:rsidRPr="00120C87">
              <w:rPr>
                <w:rFonts w:ascii="Arial Narrow" w:hAnsi="Arial Narrow" w:cs="Arial"/>
                <w:b/>
              </w:rPr>
              <w:t>Bienes de Protección asociados</w:t>
            </w:r>
          </w:p>
        </w:tc>
      </w:tr>
      <w:tr w:rsidR="00B11136" w:rsidRPr="00120C87" w14:paraId="59D37DF3" w14:textId="77777777" w:rsidTr="00B11136">
        <w:trPr>
          <w:trHeight w:val="231"/>
          <w:jc w:val="center"/>
        </w:trPr>
        <w:tc>
          <w:tcPr>
            <w:tcW w:w="567" w:type="dxa"/>
            <w:vMerge/>
            <w:shd w:val="clear" w:color="auto" w:fill="auto"/>
            <w:vAlign w:val="center"/>
          </w:tcPr>
          <w:p w14:paraId="1B618751" w14:textId="77777777" w:rsidR="00B11136" w:rsidRPr="00120C87" w:rsidRDefault="00B11136" w:rsidP="00980910">
            <w:pPr>
              <w:tabs>
                <w:tab w:val="left" w:pos="567"/>
              </w:tabs>
              <w:spacing w:after="0" w:line="240" w:lineRule="auto"/>
              <w:jc w:val="center"/>
              <w:rPr>
                <w:rFonts w:ascii="Arial Narrow" w:hAnsi="Arial Narrow" w:cs="Arial"/>
                <w:b/>
              </w:rPr>
            </w:pPr>
          </w:p>
        </w:tc>
        <w:tc>
          <w:tcPr>
            <w:tcW w:w="5245" w:type="dxa"/>
            <w:gridSpan w:val="2"/>
            <w:vMerge/>
            <w:shd w:val="clear" w:color="auto" w:fill="auto"/>
            <w:vAlign w:val="center"/>
          </w:tcPr>
          <w:p w14:paraId="0790F90F" w14:textId="77777777" w:rsidR="00B11136" w:rsidRPr="00120C87" w:rsidRDefault="00B11136" w:rsidP="00980910">
            <w:pPr>
              <w:tabs>
                <w:tab w:val="left" w:pos="567"/>
              </w:tabs>
              <w:spacing w:after="0" w:line="240" w:lineRule="auto"/>
              <w:jc w:val="center"/>
              <w:rPr>
                <w:rFonts w:ascii="Arial Narrow" w:hAnsi="Arial Narrow" w:cs="Arial"/>
                <w:b/>
              </w:rPr>
            </w:pPr>
          </w:p>
        </w:tc>
        <w:tc>
          <w:tcPr>
            <w:tcW w:w="850" w:type="dxa"/>
            <w:shd w:val="clear" w:color="auto" w:fill="auto"/>
            <w:vAlign w:val="center"/>
          </w:tcPr>
          <w:p w14:paraId="5FAF64A0" w14:textId="77777777" w:rsidR="00B11136" w:rsidRPr="00120C87" w:rsidRDefault="00B11136" w:rsidP="00980910">
            <w:pPr>
              <w:tabs>
                <w:tab w:val="left" w:pos="567"/>
              </w:tabs>
              <w:spacing w:after="0" w:line="240" w:lineRule="auto"/>
              <w:jc w:val="center"/>
              <w:rPr>
                <w:rFonts w:ascii="Arial Narrow" w:hAnsi="Arial Narrow" w:cs="Arial"/>
                <w:b/>
              </w:rPr>
            </w:pPr>
            <w:r w:rsidRPr="00120C87">
              <w:rPr>
                <w:rFonts w:ascii="Arial Narrow" w:hAnsi="Arial Narrow" w:cs="Arial"/>
                <w:b/>
              </w:rPr>
              <w:t>B1</w:t>
            </w:r>
          </w:p>
        </w:tc>
        <w:tc>
          <w:tcPr>
            <w:tcW w:w="851" w:type="dxa"/>
            <w:shd w:val="clear" w:color="auto" w:fill="auto"/>
            <w:vAlign w:val="center"/>
          </w:tcPr>
          <w:p w14:paraId="66B44675" w14:textId="77777777" w:rsidR="00B11136" w:rsidRPr="00120C87" w:rsidRDefault="00B11136" w:rsidP="00980910">
            <w:pPr>
              <w:tabs>
                <w:tab w:val="left" w:pos="567"/>
              </w:tabs>
              <w:spacing w:after="0" w:line="240" w:lineRule="auto"/>
              <w:jc w:val="center"/>
              <w:rPr>
                <w:rFonts w:ascii="Arial Narrow" w:hAnsi="Arial Narrow" w:cs="Arial"/>
                <w:b/>
              </w:rPr>
            </w:pPr>
            <w:r w:rsidRPr="00120C87">
              <w:rPr>
                <w:rFonts w:ascii="Arial Narrow" w:hAnsi="Arial Narrow" w:cs="Arial"/>
                <w:b/>
              </w:rPr>
              <w:t>B2</w:t>
            </w:r>
          </w:p>
        </w:tc>
        <w:tc>
          <w:tcPr>
            <w:tcW w:w="850" w:type="dxa"/>
            <w:shd w:val="clear" w:color="auto" w:fill="auto"/>
            <w:vAlign w:val="center"/>
          </w:tcPr>
          <w:p w14:paraId="2CFFEBC5" w14:textId="77777777" w:rsidR="00B11136" w:rsidRPr="00120C87" w:rsidRDefault="00B11136" w:rsidP="00980910">
            <w:pPr>
              <w:tabs>
                <w:tab w:val="left" w:pos="567"/>
              </w:tabs>
              <w:spacing w:after="0" w:line="240" w:lineRule="auto"/>
              <w:jc w:val="center"/>
              <w:rPr>
                <w:rFonts w:ascii="Arial Narrow" w:hAnsi="Arial Narrow" w:cs="Arial"/>
                <w:b/>
              </w:rPr>
            </w:pPr>
            <w:r w:rsidRPr="00120C87">
              <w:rPr>
                <w:rFonts w:ascii="Arial Narrow" w:hAnsi="Arial Narrow" w:cs="Arial"/>
                <w:b/>
              </w:rPr>
              <w:t>B3</w:t>
            </w:r>
          </w:p>
        </w:tc>
        <w:tc>
          <w:tcPr>
            <w:tcW w:w="1023" w:type="dxa"/>
            <w:shd w:val="clear" w:color="auto" w:fill="auto"/>
            <w:vAlign w:val="center"/>
          </w:tcPr>
          <w:p w14:paraId="7104A24E" w14:textId="77777777" w:rsidR="00B11136" w:rsidRPr="00120C87" w:rsidRDefault="00B11136" w:rsidP="00980910">
            <w:pPr>
              <w:tabs>
                <w:tab w:val="left" w:pos="567"/>
              </w:tabs>
              <w:spacing w:after="0" w:line="240" w:lineRule="auto"/>
              <w:jc w:val="center"/>
              <w:rPr>
                <w:rFonts w:ascii="Arial Narrow" w:hAnsi="Arial Narrow" w:cs="Arial"/>
                <w:b/>
              </w:rPr>
            </w:pPr>
            <w:r w:rsidRPr="00120C87">
              <w:rPr>
                <w:rFonts w:ascii="Arial Narrow" w:hAnsi="Arial Narrow" w:cs="Arial"/>
                <w:b/>
              </w:rPr>
              <w:t>Bn</w:t>
            </w:r>
          </w:p>
        </w:tc>
      </w:tr>
      <w:tr w:rsidR="00B11136" w:rsidRPr="00120C87" w14:paraId="17D665CD" w14:textId="77777777" w:rsidTr="00B11136">
        <w:trPr>
          <w:trHeight w:val="217"/>
          <w:jc w:val="center"/>
        </w:trPr>
        <w:tc>
          <w:tcPr>
            <w:tcW w:w="567" w:type="dxa"/>
            <w:shd w:val="clear" w:color="auto" w:fill="auto"/>
            <w:vAlign w:val="center"/>
          </w:tcPr>
          <w:p w14:paraId="2193B79C" w14:textId="30BD386E" w:rsidR="00B11136" w:rsidRPr="00120C87" w:rsidRDefault="00B11136" w:rsidP="00980910">
            <w:pPr>
              <w:tabs>
                <w:tab w:val="left" w:pos="567"/>
              </w:tabs>
              <w:spacing w:after="0" w:line="240" w:lineRule="auto"/>
              <w:jc w:val="center"/>
              <w:rPr>
                <w:rFonts w:ascii="Arial Narrow" w:hAnsi="Arial Narrow" w:cs="Arial"/>
              </w:rPr>
            </w:pPr>
          </w:p>
        </w:tc>
        <w:tc>
          <w:tcPr>
            <w:tcW w:w="5245" w:type="dxa"/>
            <w:gridSpan w:val="2"/>
            <w:shd w:val="clear" w:color="auto" w:fill="auto"/>
            <w:vAlign w:val="center"/>
          </w:tcPr>
          <w:p w14:paraId="3AF79777" w14:textId="7293F224" w:rsidR="00B11136" w:rsidRPr="00120C87" w:rsidRDefault="00B11136" w:rsidP="00980910">
            <w:pPr>
              <w:pStyle w:val="Default"/>
              <w:jc w:val="both"/>
              <w:rPr>
                <w:rFonts w:ascii="Arial Narrow" w:hAnsi="Arial Narrow"/>
                <w:b/>
                <w:sz w:val="22"/>
                <w:szCs w:val="22"/>
                <w:lang w:val="es-CO"/>
              </w:rPr>
            </w:pPr>
          </w:p>
        </w:tc>
        <w:tc>
          <w:tcPr>
            <w:tcW w:w="850" w:type="dxa"/>
            <w:shd w:val="clear" w:color="auto" w:fill="auto"/>
            <w:vAlign w:val="center"/>
          </w:tcPr>
          <w:p w14:paraId="477A881F" w14:textId="79ED8FBB" w:rsidR="00B11136" w:rsidRPr="00120C87" w:rsidRDefault="00B11136" w:rsidP="00980910">
            <w:pPr>
              <w:tabs>
                <w:tab w:val="left" w:pos="567"/>
              </w:tabs>
              <w:spacing w:after="0" w:line="240" w:lineRule="auto"/>
              <w:jc w:val="both"/>
              <w:rPr>
                <w:rFonts w:ascii="Arial Narrow" w:hAnsi="Arial Narrow" w:cs="Arial"/>
              </w:rPr>
            </w:pPr>
          </w:p>
        </w:tc>
        <w:tc>
          <w:tcPr>
            <w:tcW w:w="851" w:type="dxa"/>
            <w:shd w:val="clear" w:color="auto" w:fill="auto"/>
            <w:vAlign w:val="center"/>
          </w:tcPr>
          <w:p w14:paraId="42C4E993" w14:textId="77777777" w:rsidR="00B11136" w:rsidRPr="00120C87" w:rsidRDefault="00B11136" w:rsidP="00980910">
            <w:pPr>
              <w:tabs>
                <w:tab w:val="left" w:pos="567"/>
              </w:tabs>
              <w:spacing w:after="0" w:line="240" w:lineRule="auto"/>
              <w:jc w:val="center"/>
              <w:rPr>
                <w:rFonts w:ascii="Arial Narrow" w:hAnsi="Arial Narrow" w:cs="Arial"/>
              </w:rPr>
            </w:pPr>
          </w:p>
        </w:tc>
        <w:tc>
          <w:tcPr>
            <w:tcW w:w="850" w:type="dxa"/>
            <w:shd w:val="clear" w:color="auto" w:fill="auto"/>
            <w:vAlign w:val="center"/>
          </w:tcPr>
          <w:p w14:paraId="17417DDA" w14:textId="77777777" w:rsidR="00B11136" w:rsidRPr="00120C87" w:rsidRDefault="00B11136" w:rsidP="00980910">
            <w:pPr>
              <w:tabs>
                <w:tab w:val="left" w:pos="567"/>
              </w:tabs>
              <w:spacing w:after="0" w:line="240" w:lineRule="auto"/>
              <w:jc w:val="center"/>
              <w:rPr>
                <w:rFonts w:ascii="Arial Narrow" w:hAnsi="Arial Narrow" w:cs="Arial"/>
                <w:b/>
              </w:rPr>
            </w:pPr>
          </w:p>
        </w:tc>
        <w:tc>
          <w:tcPr>
            <w:tcW w:w="1023" w:type="dxa"/>
            <w:shd w:val="clear" w:color="auto" w:fill="auto"/>
            <w:vAlign w:val="center"/>
          </w:tcPr>
          <w:p w14:paraId="4685D8AE" w14:textId="77777777" w:rsidR="00B11136" w:rsidRPr="00120C87" w:rsidRDefault="00B11136" w:rsidP="00980910">
            <w:pPr>
              <w:tabs>
                <w:tab w:val="left" w:pos="567"/>
              </w:tabs>
              <w:spacing w:after="0" w:line="240" w:lineRule="auto"/>
              <w:jc w:val="center"/>
              <w:rPr>
                <w:rFonts w:ascii="Arial Narrow" w:hAnsi="Arial Narrow" w:cs="Arial"/>
                <w:b/>
              </w:rPr>
            </w:pPr>
          </w:p>
        </w:tc>
      </w:tr>
      <w:tr w:rsidR="00B11136" w:rsidRPr="00120C87" w14:paraId="79494393" w14:textId="77777777" w:rsidTr="00B11136">
        <w:trPr>
          <w:trHeight w:val="217"/>
          <w:jc w:val="center"/>
        </w:trPr>
        <w:tc>
          <w:tcPr>
            <w:tcW w:w="567" w:type="dxa"/>
            <w:shd w:val="clear" w:color="auto" w:fill="auto"/>
            <w:vAlign w:val="center"/>
          </w:tcPr>
          <w:p w14:paraId="170C341B" w14:textId="662A966C" w:rsidR="00B11136" w:rsidRPr="00120C87" w:rsidRDefault="00B11136" w:rsidP="00980910">
            <w:pPr>
              <w:tabs>
                <w:tab w:val="left" w:pos="567"/>
              </w:tabs>
              <w:spacing w:after="0" w:line="240" w:lineRule="auto"/>
              <w:jc w:val="center"/>
              <w:rPr>
                <w:rFonts w:ascii="Arial Narrow" w:hAnsi="Arial Narrow" w:cs="Arial"/>
              </w:rPr>
            </w:pPr>
          </w:p>
        </w:tc>
        <w:tc>
          <w:tcPr>
            <w:tcW w:w="5245" w:type="dxa"/>
            <w:gridSpan w:val="2"/>
            <w:shd w:val="clear" w:color="auto" w:fill="auto"/>
            <w:vAlign w:val="center"/>
          </w:tcPr>
          <w:p w14:paraId="53017EE2" w14:textId="77777777" w:rsidR="00B11136" w:rsidRPr="00120C87" w:rsidRDefault="00B11136" w:rsidP="00980910">
            <w:pPr>
              <w:pStyle w:val="Default"/>
              <w:jc w:val="both"/>
              <w:rPr>
                <w:rFonts w:ascii="Arial Narrow" w:eastAsia="Calibri" w:hAnsi="Arial Narrow"/>
                <w:color w:val="auto"/>
                <w:sz w:val="22"/>
                <w:szCs w:val="22"/>
                <w:lang w:val="es-ES_tradnl" w:eastAsia="es-CO"/>
              </w:rPr>
            </w:pPr>
          </w:p>
        </w:tc>
        <w:tc>
          <w:tcPr>
            <w:tcW w:w="850" w:type="dxa"/>
            <w:shd w:val="clear" w:color="auto" w:fill="auto"/>
            <w:vAlign w:val="center"/>
          </w:tcPr>
          <w:p w14:paraId="7B6D72FF" w14:textId="29AFE701" w:rsidR="00B11136" w:rsidRPr="00120C87" w:rsidRDefault="00B11136" w:rsidP="00980910">
            <w:pPr>
              <w:tabs>
                <w:tab w:val="left" w:pos="567"/>
              </w:tabs>
              <w:spacing w:after="0" w:line="240" w:lineRule="auto"/>
              <w:jc w:val="both"/>
              <w:rPr>
                <w:rFonts w:ascii="Arial Narrow" w:hAnsi="Arial Narrow" w:cs="Arial"/>
                <w:lang w:val="es-ES_tradnl"/>
              </w:rPr>
            </w:pPr>
          </w:p>
        </w:tc>
        <w:tc>
          <w:tcPr>
            <w:tcW w:w="851" w:type="dxa"/>
            <w:shd w:val="clear" w:color="auto" w:fill="auto"/>
            <w:vAlign w:val="center"/>
          </w:tcPr>
          <w:p w14:paraId="30E1AB1B" w14:textId="77777777" w:rsidR="00B11136" w:rsidRPr="00120C87" w:rsidRDefault="00B11136" w:rsidP="00980910">
            <w:pPr>
              <w:tabs>
                <w:tab w:val="left" w:pos="567"/>
              </w:tabs>
              <w:spacing w:after="0" w:line="240" w:lineRule="auto"/>
              <w:jc w:val="center"/>
              <w:rPr>
                <w:rFonts w:ascii="Arial Narrow" w:hAnsi="Arial Narrow" w:cs="Arial"/>
              </w:rPr>
            </w:pPr>
          </w:p>
        </w:tc>
        <w:tc>
          <w:tcPr>
            <w:tcW w:w="850" w:type="dxa"/>
            <w:shd w:val="clear" w:color="auto" w:fill="auto"/>
            <w:vAlign w:val="center"/>
          </w:tcPr>
          <w:p w14:paraId="5C6DF80F" w14:textId="77777777" w:rsidR="00B11136" w:rsidRPr="00120C87" w:rsidRDefault="00B11136" w:rsidP="00980910">
            <w:pPr>
              <w:tabs>
                <w:tab w:val="left" w:pos="567"/>
              </w:tabs>
              <w:spacing w:after="0" w:line="240" w:lineRule="auto"/>
              <w:jc w:val="center"/>
              <w:rPr>
                <w:rFonts w:ascii="Arial Narrow" w:hAnsi="Arial Narrow" w:cs="Arial"/>
                <w:b/>
              </w:rPr>
            </w:pPr>
          </w:p>
        </w:tc>
        <w:tc>
          <w:tcPr>
            <w:tcW w:w="1023" w:type="dxa"/>
            <w:shd w:val="clear" w:color="auto" w:fill="auto"/>
            <w:vAlign w:val="center"/>
          </w:tcPr>
          <w:p w14:paraId="01D23BB5" w14:textId="77777777" w:rsidR="00B11136" w:rsidRPr="00120C87" w:rsidRDefault="00B11136" w:rsidP="00980910">
            <w:pPr>
              <w:tabs>
                <w:tab w:val="left" w:pos="567"/>
              </w:tabs>
              <w:spacing w:after="0" w:line="240" w:lineRule="auto"/>
              <w:jc w:val="center"/>
              <w:rPr>
                <w:rFonts w:ascii="Arial Narrow" w:hAnsi="Arial Narrow" w:cs="Arial"/>
                <w:b/>
              </w:rPr>
            </w:pPr>
          </w:p>
        </w:tc>
      </w:tr>
      <w:tr w:rsidR="00B11136" w:rsidRPr="00120C87" w14:paraId="7837A54E" w14:textId="77777777" w:rsidTr="00B11136">
        <w:trPr>
          <w:trHeight w:val="217"/>
          <w:jc w:val="center"/>
        </w:trPr>
        <w:tc>
          <w:tcPr>
            <w:tcW w:w="9386" w:type="dxa"/>
            <w:gridSpan w:val="7"/>
            <w:shd w:val="clear" w:color="auto" w:fill="auto"/>
            <w:vAlign w:val="center"/>
          </w:tcPr>
          <w:p w14:paraId="0AB260C9" w14:textId="77777777" w:rsidR="00B11136" w:rsidRPr="00120C87" w:rsidRDefault="00B11136" w:rsidP="00980910">
            <w:pPr>
              <w:tabs>
                <w:tab w:val="left" w:pos="567"/>
              </w:tabs>
              <w:jc w:val="center"/>
              <w:rPr>
                <w:rFonts w:ascii="Arial Narrow" w:hAnsi="Arial Narrow" w:cs="Arial"/>
                <w:b/>
              </w:rPr>
            </w:pPr>
            <w:r w:rsidRPr="00120C87">
              <w:rPr>
                <w:rFonts w:ascii="Arial Narrow" w:hAnsi="Arial Narrow" w:cs="Arial"/>
                <w:b/>
              </w:rPr>
              <w:t>OBSERVACIONES</w:t>
            </w:r>
          </w:p>
        </w:tc>
      </w:tr>
      <w:tr w:rsidR="00B11136" w:rsidRPr="00120C87" w14:paraId="2FAFA8FC" w14:textId="77777777" w:rsidTr="00B11136">
        <w:trPr>
          <w:trHeight w:val="673"/>
          <w:jc w:val="center"/>
        </w:trPr>
        <w:tc>
          <w:tcPr>
            <w:tcW w:w="9386" w:type="dxa"/>
            <w:gridSpan w:val="7"/>
            <w:shd w:val="clear" w:color="auto" w:fill="auto"/>
            <w:vAlign w:val="center"/>
          </w:tcPr>
          <w:p w14:paraId="09CD9A93" w14:textId="77777777" w:rsidR="00B11136" w:rsidRPr="00120C87" w:rsidRDefault="00B11136" w:rsidP="00980910">
            <w:pPr>
              <w:autoSpaceDE w:val="0"/>
              <w:autoSpaceDN w:val="0"/>
              <w:adjustRightInd w:val="0"/>
              <w:jc w:val="both"/>
              <w:rPr>
                <w:rFonts w:ascii="Arial Narrow" w:hAnsi="Arial Narrow" w:cs="Arial"/>
                <w:color w:val="FF0000"/>
              </w:rPr>
            </w:pPr>
            <w:r w:rsidRPr="00120C87">
              <w:rPr>
                <w:rFonts w:ascii="Arial Narrow" w:hAnsi="Arial Narrow" w:cs="Arial"/>
                <w:color w:val="FF0000"/>
              </w:rPr>
              <w:t>[</w:t>
            </w:r>
            <w:r w:rsidRPr="00120C87">
              <w:rPr>
                <w:rFonts w:ascii="Arial Narrow" w:hAnsi="Arial Narrow" w:cs="Arial"/>
              </w:rPr>
              <w:t xml:space="preserve">La presunta infracción se relaciona con un riesgo al componente biótico (flora) por cuanto que, al no realizar las obligaciones referentes a la adquisición de un área para restaurar, se genera una posible pérdida de la estructura, composición y funcionalidad de las coberturas vegetales que debieron ser implementadas mediante las accione de restauración. En término de un riesgo de afectación se pierde patrimonio natural de la Nación, por cuanto se sustrajo un área de una Reserva Forestal, que este caso es la reserva Forestal Central establecida por Ley 2da de 1959. </w:t>
            </w:r>
          </w:p>
        </w:tc>
      </w:tr>
      <w:tr w:rsidR="00B11136" w:rsidRPr="00120C87" w14:paraId="094345BE" w14:textId="77777777" w:rsidTr="00B11136">
        <w:trPr>
          <w:trHeight w:val="372"/>
          <w:jc w:val="center"/>
        </w:trPr>
        <w:tc>
          <w:tcPr>
            <w:tcW w:w="567" w:type="dxa"/>
            <w:shd w:val="clear" w:color="auto" w:fill="auto"/>
          </w:tcPr>
          <w:p w14:paraId="00F28C24" w14:textId="77777777" w:rsidR="00B11136" w:rsidRPr="00120C87" w:rsidRDefault="00B11136" w:rsidP="00980910">
            <w:pPr>
              <w:tabs>
                <w:tab w:val="left" w:pos="567"/>
              </w:tabs>
              <w:spacing w:after="0" w:line="240" w:lineRule="auto"/>
              <w:rPr>
                <w:rFonts w:ascii="Arial Narrow" w:hAnsi="Arial Narrow" w:cs="Arial"/>
                <w:b/>
              </w:rPr>
            </w:pPr>
          </w:p>
        </w:tc>
        <w:tc>
          <w:tcPr>
            <w:tcW w:w="5090" w:type="dxa"/>
            <w:shd w:val="clear" w:color="auto" w:fill="auto"/>
          </w:tcPr>
          <w:p w14:paraId="73F6E437" w14:textId="77777777" w:rsidR="00B11136" w:rsidRPr="00120C87" w:rsidRDefault="00B11136" w:rsidP="00980910">
            <w:pPr>
              <w:pStyle w:val="Ttulo2"/>
              <w:rPr>
                <w:sz w:val="22"/>
                <w:szCs w:val="22"/>
              </w:rPr>
            </w:pPr>
            <w:r w:rsidRPr="00120C87">
              <w:rPr>
                <w:sz w:val="22"/>
                <w:szCs w:val="22"/>
              </w:rPr>
              <w:t>Obligación de la Norma</w:t>
            </w:r>
          </w:p>
        </w:tc>
        <w:tc>
          <w:tcPr>
            <w:tcW w:w="3729" w:type="dxa"/>
            <w:gridSpan w:val="5"/>
            <w:shd w:val="clear" w:color="auto" w:fill="auto"/>
          </w:tcPr>
          <w:p w14:paraId="619E1973" w14:textId="77777777" w:rsidR="00B11136" w:rsidRPr="00120C87" w:rsidRDefault="00B11136" w:rsidP="00980910">
            <w:pPr>
              <w:tabs>
                <w:tab w:val="left" w:pos="567"/>
              </w:tabs>
              <w:spacing w:after="0" w:line="240" w:lineRule="auto"/>
              <w:jc w:val="center"/>
              <w:rPr>
                <w:rFonts w:ascii="Arial Narrow" w:hAnsi="Arial Narrow" w:cs="Arial"/>
                <w:b/>
              </w:rPr>
            </w:pPr>
            <w:r w:rsidRPr="00120C87">
              <w:rPr>
                <w:rFonts w:ascii="Arial Narrow" w:hAnsi="Arial Narrow" w:cs="Arial"/>
                <w:b/>
              </w:rPr>
              <w:t>Justificación</w:t>
            </w:r>
          </w:p>
        </w:tc>
      </w:tr>
      <w:tr w:rsidR="00B11136" w:rsidRPr="00120C87" w14:paraId="40BC99CB" w14:textId="77777777" w:rsidTr="00B11136">
        <w:trPr>
          <w:trHeight w:val="852"/>
          <w:jc w:val="center"/>
        </w:trPr>
        <w:tc>
          <w:tcPr>
            <w:tcW w:w="567" w:type="dxa"/>
            <w:shd w:val="clear" w:color="auto" w:fill="auto"/>
            <w:vAlign w:val="center"/>
          </w:tcPr>
          <w:p w14:paraId="74D75240" w14:textId="2B362425" w:rsidR="00B11136" w:rsidRPr="00120C87" w:rsidRDefault="00935CA8" w:rsidP="00980910">
            <w:pPr>
              <w:tabs>
                <w:tab w:val="left" w:pos="567"/>
              </w:tabs>
              <w:jc w:val="center"/>
              <w:rPr>
                <w:rFonts w:ascii="Arial Narrow" w:hAnsi="Arial Narrow" w:cs="Arial"/>
              </w:rPr>
            </w:pPr>
            <w:r w:rsidRPr="00120C87">
              <w:rPr>
                <w:rFonts w:ascii="Arial Narrow" w:hAnsi="Arial Narrow" w:cs="Arial"/>
              </w:rPr>
              <w:t>H1</w:t>
            </w:r>
          </w:p>
        </w:tc>
        <w:tc>
          <w:tcPr>
            <w:tcW w:w="5090" w:type="dxa"/>
            <w:shd w:val="clear" w:color="auto" w:fill="auto"/>
            <w:vAlign w:val="center"/>
          </w:tcPr>
          <w:p w14:paraId="2FEBEA2A" w14:textId="77777777" w:rsidR="00B11136" w:rsidRPr="00120C87" w:rsidRDefault="00B11136" w:rsidP="00980910">
            <w:pPr>
              <w:jc w:val="center"/>
              <w:rPr>
                <w:rFonts w:ascii="Arial Narrow" w:hAnsi="Arial Narrow" w:cs="Arial"/>
                <w:b/>
                <w:i/>
                <w:u w:val="single"/>
                <w:lang w:val="es-ES_tradnl"/>
              </w:rPr>
            </w:pPr>
          </w:p>
        </w:tc>
        <w:tc>
          <w:tcPr>
            <w:tcW w:w="3729" w:type="dxa"/>
            <w:gridSpan w:val="5"/>
            <w:shd w:val="clear" w:color="auto" w:fill="auto"/>
          </w:tcPr>
          <w:p w14:paraId="281B774D" w14:textId="77777777" w:rsidR="00B11136" w:rsidRPr="00120C87" w:rsidRDefault="00B11136" w:rsidP="00980910">
            <w:pPr>
              <w:tabs>
                <w:tab w:val="left" w:pos="567"/>
              </w:tabs>
              <w:jc w:val="center"/>
              <w:rPr>
                <w:rFonts w:ascii="Arial Narrow" w:hAnsi="Arial Narrow" w:cs="Arial"/>
                <w:b/>
                <w:i/>
                <w:u w:val="single"/>
                <w:lang w:val="es-ES_tradnl"/>
              </w:rPr>
            </w:pPr>
          </w:p>
        </w:tc>
      </w:tr>
      <w:tr w:rsidR="00B11136" w:rsidRPr="00120C87" w14:paraId="4AE94036" w14:textId="77777777" w:rsidTr="00B11136">
        <w:trPr>
          <w:trHeight w:val="852"/>
          <w:jc w:val="center"/>
        </w:trPr>
        <w:tc>
          <w:tcPr>
            <w:tcW w:w="567" w:type="dxa"/>
            <w:shd w:val="clear" w:color="auto" w:fill="auto"/>
            <w:vAlign w:val="center"/>
          </w:tcPr>
          <w:p w14:paraId="1E64CBE7" w14:textId="3A8C1DD0" w:rsidR="00B11136" w:rsidRPr="00120C87" w:rsidRDefault="00935CA8" w:rsidP="00980910">
            <w:pPr>
              <w:tabs>
                <w:tab w:val="left" w:pos="567"/>
              </w:tabs>
              <w:jc w:val="center"/>
              <w:rPr>
                <w:rFonts w:ascii="Arial Narrow" w:hAnsi="Arial Narrow" w:cs="Arial"/>
              </w:rPr>
            </w:pPr>
            <w:r w:rsidRPr="00120C87">
              <w:rPr>
                <w:rFonts w:ascii="Arial Narrow" w:hAnsi="Arial Narrow" w:cs="Arial"/>
              </w:rPr>
              <w:t>H2</w:t>
            </w:r>
          </w:p>
        </w:tc>
        <w:tc>
          <w:tcPr>
            <w:tcW w:w="5090" w:type="dxa"/>
            <w:shd w:val="clear" w:color="auto" w:fill="auto"/>
            <w:vAlign w:val="center"/>
          </w:tcPr>
          <w:p w14:paraId="3E65D814" w14:textId="77777777" w:rsidR="00B11136" w:rsidRPr="00120C87" w:rsidRDefault="00B11136" w:rsidP="00980910">
            <w:pPr>
              <w:pStyle w:val="Ttulo2"/>
              <w:rPr>
                <w:sz w:val="22"/>
                <w:szCs w:val="22"/>
              </w:rPr>
            </w:pPr>
          </w:p>
        </w:tc>
        <w:tc>
          <w:tcPr>
            <w:tcW w:w="3729" w:type="dxa"/>
            <w:gridSpan w:val="5"/>
            <w:shd w:val="clear" w:color="auto" w:fill="auto"/>
          </w:tcPr>
          <w:p w14:paraId="1F3838D7" w14:textId="77777777" w:rsidR="00B11136" w:rsidRPr="00120C87" w:rsidRDefault="00B11136" w:rsidP="00980910">
            <w:pPr>
              <w:tabs>
                <w:tab w:val="left" w:pos="567"/>
              </w:tabs>
              <w:jc w:val="center"/>
              <w:rPr>
                <w:rFonts w:ascii="Arial Narrow" w:hAnsi="Arial Narrow" w:cs="Arial"/>
                <w:b/>
                <w:i/>
                <w:u w:val="single"/>
                <w:lang w:val="es-ES_tradnl"/>
              </w:rPr>
            </w:pPr>
          </w:p>
        </w:tc>
      </w:tr>
      <w:tr w:rsidR="00B11136" w:rsidRPr="00120C87" w14:paraId="0F3D2F29" w14:textId="77777777" w:rsidTr="00B11136">
        <w:trPr>
          <w:trHeight w:val="852"/>
          <w:jc w:val="center"/>
        </w:trPr>
        <w:tc>
          <w:tcPr>
            <w:tcW w:w="567" w:type="dxa"/>
            <w:shd w:val="clear" w:color="auto" w:fill="auto"/>
            <w:vAlign w:val="center"/>
          </w:tcPr>
          <w:p w14:paraId="7151229E" w14:textId="600C762E" w:rsidR="00B11136" w:rsidRPr="00120C87" w:rsidRDefault="00935CA8" w:rsidP="00980910">
            <w:pPr>
              <w:tabs>
                <w:tab w:val="left" w:pos="567"/>
              </w:tabs>
              <w:jc w:val="center"/>
              <w:rPr>
                <w:rFonts w:ascii="Arial Narrow" w:hAnsi="Arial Narrow" w:cs="Arial"/>
              </w:rPr>
            </w:pPr>
            <w:r w:rsidRPr="00120C87">
              <w:rPr>
                <w:rFonts w:ascii="Arial Narrow" w:hAnsi="Arial Narrow" w:cs="Arial"/>
              </w:rPr>
              <w:t>H3</w:t>
            </w:r>
          </w:p>
        </w:tc>
        <w:tc>
          <w:tcPr>
            <w:tcW w:w="5090" w:type="dxa"/>
            <w:shd w:val="clear" w:color="auto" w:fill="auto"/>
            <w:vAlign w:val="center"/>
          </w:tcPr>
          <w:p w14:paraId="24ECDC63" w14:textId="77777777" w:rsidR="00B11136" w:rsidRPr="00120C87" w:rsidRDefault="00B11136" w:rsidP="00980910">
            <w:pPr>
              <w:pStyle w:val="Ttulo2"/>
              <w:rPr>
                <w:sz w:val="22"/>
                <w:szCs w:val="22"/>
              </w:rPr>
            </w:pPr>
          </w:p>
        </w:tc>
        <w:tc>
          <w:tcPr>
            <w:tcW w:w="3729" w:type="dxa"/>
            <w:gridSpan w:val="5"/>
            <w:shd w:val="clear" w:color="auto" w:fill="auto"/>
          </w:tcPr>
          <w:p w14:paraId="2DCF92BD" w14:textId="2F5A698E" w:rsidR="00B11136" w:rsidRPr="00120C87" w:rsidRDefault="00B11136" w:rsidP="00980910">
            <w:pPr>
              <w:pStyle w:val="Ttulo2"/>
              <w:rPr>
                <w:rFonts w:cs="Arial"/>
                <w:b/>
                <w:i/>
                <w:sz w:val="22"/>
                <w:szCs w:val="22"/>
                <w:u w:val="single"/>
              </w:rPr>
            </w:pPr>
          </w:p>
        </w:tc>
      </w:tr>
    </w:tbl>
    <w:p w14:paraId="3946EAD9" w14:textId="77777777" w:rsidR="00B11136" w:rsidRPr="00120C87" w:rsidRDefault="00B11136" w:rsidP="00B11136">
      <w:pPr>
        <w:pStyle w:val="CTFigTab"/>
        <w:rPr>
          <w:b w:val="0"/>
          <w:sz w:val="22"/>
        </w:rPr>
      </w:pPr>
    </w:p>
    <w:p w14:paraId="376E6135" w14:textId="77777777" w:rsidR="00B11136" w:rsidRPr="00120C87" w:rsidRDefault="00B11136" w:rsidP="00DE7739">
      <w:pPr>
        <w:pStyle w:val="CTTexto"/>
        <w:rPr>
          <w:sz w:val="22"/>
        </w:rPr>
      </w:pPr>
    </w:p>
    <w:p w14:paraId="2E60B950" w14:textId="12D22AEA" w:rsidR="00F22568" w:rsidRPr="00FF2E9F" w:rsidRDefault="00F22568" w:rsidP="00F22568">
      <w:pPr>
        <w:pStyle w:val="CTTexto"/>
        <w:rPr>
          <w:color w:val="595959" w:themeColor="text1" w:themeTint="A6"/>
          <w:sz w:val="22"/>
        </w:rPr>
      </w:pPr>
      <w:r w:rsidRPr="00FF2E9F">
        <w:rPr>
          <w:color w:val="595959" w:themeColor="text1" w:themeTint="A6"/>
          <w:sz w:val="22"/>
        </w:rPr>
        <w:t xml:space="preserve">De acuerdo con el </w:t>
      </w:r>
      <w:r w:rsidR="00935CA8" w:rsidRPr="00FF2E9F">
        <w:rPr>
          <w:color w:val="595959" w:themeColor="text1" w:themeTint="A6"/>
          <w:sz w:val="22"/>
        </w:rPr>
        <w:t>análisis anterior (analizar la afectación y/o riesgo, con respecto a los objetivos de la reserva).</w:t>
      </w:r>
    </w:p>
    <w:p w14:paraId="42A6AC76" w14:textId="77777777" w:rsidR="00F22568" w:rsidRPr="00FF2E9F" w:rsidRDefault="00F22568" w:rsidP="00F22568">
      <w:pPr>
        <w:pStyle w:val="CTTexto"/>
        <w:rPr>
          <w:color w:val="595959" w:themeColor="text1" w:themeTint="A6"/>
          <w:sz w:val="22"/>
        </w:rPr>
      </w:pPr>
    </w:p>
    <w:p w14:paraId="1A73DC83" w14:textId="77777777" w:rsidR="00736F0C" w:rsidRPr="00120C87" w:rsidRDefault="00736F0C" w:rsidP="00426C67">
      <w:pPr>
        <w:pStyle w:val="Ttulo1"/>
      </w:pPr>
      <w:r w:rsidRPr="00120C87">
        <w:t>RECOMENDACIONES</w:t>
      </w:r>
    </w:p>
    <w:p w14:paraId="69DF4C87" w14:textId="77777777" w:rsidR="0072134A" w:rsidRPr="00120C87" w:rsidRDefault="0072134A" w:rsidP="001D06FB">
      <w:pPr>
        <w:pStyle w:val="CTTexto"/>
        <w:rPr>
          <w:sz w:val="22"/>
        </w:rPr>
      </w:pPr>
    </w:p>
    <w:p w14:paraId="08943D3C" w14:textId="2E65A694" w:rsidR="00F6461E" w:rsidRPr="00FF2E9F" w:rsidRDefault="00F22568" w:rsidP="00F22568">
      <w:pPr>
        <w:pStyle w:val="CTTexto"/>
        <w:spacing w:line="276" w:lineRule="auto"/>
        <w:rPr>
          <w:color w:val="595959" w:themeColor="text1" w:themeTint="A6"/>
          <w:sz w:val="22"/>
        </w:rPr>
      </w:pPr>
      <w:r w:rsidRPr="00FF2E9F">
        <w:rPr>
          <w:color w:val="595959" w:themeColor="text1" w:themeTint="A6"/>
          <w:sz w:val="22"/>
        </w:rPr>
        <w:t xml:space="preserve">Determinar </w:t>
      </w:r>
      <w:r w:rsidR="003E2D9D" w:rsidRPr="00FF2E9F">
        <w:rPr>
          <w:color w:val="595959" w:themeColor="text1" w:themeTint="A6"/>
          <w:sz w:val="22"/>
        </w:rPr>
        <w:t xml:space="preserve">si la conducta de la PN o PJ fue por acción o por omisión y en consecuencia verificar </w:t>
      </w:r>
      <w:r w:rsidRPr="00FF2E9F">
        <w:rPr>
          <w:color w:val="595959" w:themeColor="text1" w:themeTint="A6"/>
          <w:sz w:val="22"/>
        </w:rPr>
        <w:t>si es viable la cesación o recomendar formular cargos</w:t>
      </w:r>
      <w:r w:rsidR="00E21C88" w:rsidRPr="00FF2E9F">
        <w:rPr>
          <w:color w:val="595959" w:themeColor="text1" w:themeTint="A6"/>
          <w:sz w:val="22"/>
        </w:rPr>
        <w:t xml:space="preserve"> por los hechos investigados</w:t>
      </w:r>
      <w:r w:rsidRPr="00FF2E9F">
        <w:rPr>
          <w:color w:val="595959" w:themeColor="text1" w:themeTint="A6"/>
          <w:sz w:val="22"/>
        </w:rPr>
        <w:t>.</w:t>
      </w:r>
      <w:r w:rsidR="004D1CEC" w:rsidRPr="00FF2E9F">
        <w:rPr>
          <w:color w:val="595959" w:themeColor="text1" w:themeTint="A6"/>
          <w:sz w:val="22"/>
        </w:rPr>
        <w:t xml:space="preserve"> Determinar conducta.</w:t>
      </w:r>
    </w:p>
    <w:p w14:paraId="09FBD7C3" w14:textId="77777777" w:rsidR="006111A3" w:rsidRPr="00120C87" w:rsidRDefault="006111A3" w:rsidP="006111A3">
      <w:pPr>
        <w:pStyle w:val="CTTexto"/>
        <w:ind w:left="708"/>
        <w:rPr>
          <w:sz w:val="22"/>
        </w:rPr>
      </w:pPr>
    </w:p>
    <w:p w14:paraId="064BEAE5" w14:textId="77777777" w:rsidR="00D77149" w:rsidRPr="00120C87" w:rsidRDefault="00D77149" w:rsidP="001D06FB">
      <w:pPr>
        <w:pStyle w:val="CTTexto"/>
        <w:rPr>
          <w:sz w:val="22"/>
        </w:rPr>
      </w:pPr>
    </w:p>
    <w:p w14:paraId="61EFE925" w14:textId="77777777" w:rsidR="006272DA" w:rsidRPr="00120C87" w:rsidRDefault="006272DA" w:rsidP="006111A3">
      <w:pPr>
        <w:pStyle w:val="CTTexto"/>
        <w:rPr>
          <w:sz w:val="22"/>
        </w:rPr>
      </w:pPr>
      <w:r w:rsidRPr="00120C87">
        <w:rPr>
          <w:sz w:val="22"/>
        </w:rPr>
        <w:t>Es el concepto,</w:t>
      </w:r>
    </w:p>
    <w:p w14:paraId="4BD02DB9" w14:textId="77777777" w:rsidR="00432849" w:rsidRPr="00120C87" w:rsidRDefault="00432849" w:rsidP="001D06FB">
      <w:pPr>
        <w:pStyle w:val="CTTexto"/>
        <w:rPr>
          <w:sz w:val="22"/>
        </w:rPr>
      </w:pPr>
    </w:p>
    <w:p w14:paraId="2123BDF1" w14:textId="77777777" w:rsidR="00432849" w:rsidRPr="00120C87" w:rsidRDefault="00432849" w:rsidP="006272DA">
      <w:pPr>
        <w:pStyle w:val="CTTexto"/>
        <w:rPr>
          <w:sz w:val="22"/>
        </w:rPr>
      </w:pPr>
    </w:p>
    <w:p w14:paraId="733A9213" w14:textId="77777777" w:rsidR="00304766" w:rsidRPr="00120C87" w:rsidRDefault="00304766" w:rsidP="00FD55FE">
      <w:pPr>
        <w:spacing w:after="0"/>
        <w:rPr>
          <w:rFonts w:ascii="Arial Narrow" w:eastAsia="Times New Roman" w:hAnsi="Arial Narrow" w:cs="Arial"/>
          <w:lang w:eastAsia="es-CO"/>
        </w:rPr>
      </w:pPr>
    </w:p>
    <w:p w14:paraId="2902E6B4" w14:textId="49E60EE7" w:rsidR="00135A96" w:rsidRPr="00120C87" w:rsidRDefault="00FD55FE" w:rsidP="00FD55FE">
      <w:pPr>
        <w:spacing w:after="0"/>
        <w:rPr>
          <w:rFonts w:ascii="Arial Narrow" w:eastAsia="Times New Roman" w:hAnsi="Arial Narrow" w:cs="Arial"/>
          <w:lang w:eastAsia="es-CO"/>
        </w:rPr>
      </w:pPr>
      <w:r w:rsidRPr="00120C87">
        <w:rPr>
          <w:rFonts w:ascii="Arial Narrow" w:eastAsia="Times New Roman" w:hAnsi="Arial Narrow" w:cs="Arial"/>
          <w:lang w:eastAsia="es-CO"/>
        </w:rPr>
        <w:t xml:space="preserve">Revisó: </w:t>
      </w:r>
    </w:p>
    <w:p w14:paraId="6F594E58" w14:textId="2584EC0B" w:rsidR="00432849" w:rsidRPr="00120C87" w:rsidRDefault="006111A3" w:rsidP="00135A96">
      <w:pPr>
        <w:spacing w:after="0"/>
        <w:rPr>
          <w:rFonts w:ascii="Arial Narrow" w:hAnsi="Arial Narrow"/>
        </w:rPr>
      </w:pPr>
      <w:r w:rsidRPr="00120C87">
        <w:rPr>
          <w:rFonts w:ascii="Arial Narrow" w:eastAsia="Times New Roman" w:hAnsi="Arial Narrow" w:cs="Arial"/>
          <w:lang w:eastAsia="es-CO"/>
        </w:rPr>
        <w:t xml:space="preserve">Aprobó: </w:t>
      </w:r>
    </w:p>
    <w:sectPr w:rsidR="00432849" w:rsidRPr="00120C87" w:rsidSect="00A868AB">
      <w:headerReference w:type="even" r:id="rId8"/>
      <w:headerReference w:type="default" r:id="rId9"/>
      <w:footerReference w:type="even" r:id="rId10"/>
      <w:footerReference w:type="default" r:id="rId11"/>
      <w:headerReference w:type="first" r:id="rId12"/>
      <w:footerReference w:type="first" r:id="rId13"/>
      <w:pgSz w:w="12240" w:h="15840"/>
      <w:pgMar w:top="1062" w:right="1325" w:bottom="1417" w:left="1985" w:header="708"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71E87" w14:textId="77777777" w:rsidR="007873CD" w:rsidRDefault="007873CD" w:rsidP="00CD6908">
      <w:pPr>
        <w:spacing w:after="0" w:line="240" w:lineRule="auto"/>
      </w:pPr>
      <w:r>
        <w:separator/>
      </w:r>
    </w:p>
  </w:endnote>
  <w:endnote w:type="continuationSeparator" w:id="0">
    <w:p w14:paraId="52D7A2E1" w14:textId="77777777" w:rsidR="007873CD" w:rsidRDefault="007873CD"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7" w:usb1="00000000" w:usb2="00000000" w:usb3="00000000" w:csb0="00000003"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C37A" w14:textId="77777777" w:rsidR="00530246" w:rsidRDefault="005302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B2585" w14:textId="77777777" w:rsidR="00F43C10" w:rsidRDefault="00F43C10" w:rsidP="00F43C10">
    <w:pPr>
      <w:pStyle w:val="Piedepgina"/>
      <w:jc w:val="center"/>
      <w:rPr>
        <w:rFonts w:ascii="Arial Narrow" w:hAnsi="Arial Narrow"/>
        <w:color w:val="FF0000"/>
        <w:sz w:val="18"/>
        <w:szCs w:val="18"/>
      </w:rPr>
    </w:pPr>
  </w:p>
  <w:p w14:paraId="2A2D5151" w14:textId="611AF7C4" w:rsidR="00530246" w:rsidRPr="00261F29" w:rsidRDefault="00530246" w:rsidP="00530246">
    <w:pPr>
      <w:pStyle w:val="Piedepgina"/>
      <w:jc w:val="center"/>
      <w:rPr>
        <w:rFonts w:ascii="Arial Narrow" w:hAnsi="Arial Narrow"/>
        <w:sz w:val="18"/>
        <w:szCs w:val="18"/>
      </w:rPr>
    </w:pPr>
    <w:r>
      <w:rPr>
        <w:rFonts w:ascii="Arial Narrow" w:hAnsi="Arial Narrow"/>
        <w:color w:val="BFBFBF"/>
        <w:sz w:val="18"/>
        <w:szCs w:val="18"/>
      </w:rPr>
      <w:t>F-M-INA-63</w:t>
    </w:r>
    <w:r w:rsidRPr="00261F29">
      <w:rPr>
        <w:rFonts w:ascii="Arial Narrow" w:hAnsi="Arial Narrow"/>
        <w:color w:val="BFBFBF"/>
        <w:sz w:val="18"/>
        <w:szCs w:val="18"/>
      </w:rPr>
      <w:t>-V</w:t>
    </w:r>
    <w:r>
      <w:rPr>
        <w:rFonts w:ascii="Arial Narrow" w:hAnsi="Arial Narrow"/>
        <w:color w:val="BFBFBF"/>
        <w:sz w:val="18"/>
        <w:szCs w:val="18"/>
      </w:rPr>
      <w:t>2</w:t>
    </w:r>
    <w:r w:rsidRPr="00261F29">
      <w:rPr>
        <w:rFonts w:ascii="Arial Narrow" w:hAnsi="Arial Narrow"/>
        <w:color w:val="BFBFBF"/>
        <w:sz w:val="18"/>
        <w:szCs w:val="18"/>
      </w:rPr>
      <w:t xml:space="preserve">. Vigencia </w:t>
    </w:r>
    <w:r>
      <w:rPr>
        <w:rFonts w:ascii="Arial Narrow" w:hAnsi="Arial Narrow"/>
        <w:color w:val="BFBFBF"/>
        <w:sz w:val="18"/>
        <w:szCs w:val="18"/>
      </w:rPr>
      <w:t>06</w:t>
    </w:r>
    <w:r w:rsidRPr="00261F29">
      <w:rPr>
        <w:rFonts w:ascii="Arial Narrow" w:hAnsi="Arial Narrow"/>
        <w:color w:val="BFBFBF"/>
        <w:sz w:val="18"/>
        <w:szCs w:val="18"/>
      </w:rPr>
      <w:t>/</w:t>
    </w:r>
    <w:r>
      <w:rPr>
        <w:rFonts w:ascii="Arial Narrow" w:hAnsi="Arial Narrow"/>
        <w:color w:val="BFBFBF"/>
        <w:sz w:val="18"/>
        <w:szCs w:val="18"/>
      </w:rPr>
      <w:t>10</w:t>
    </w:r>
    <w:r w:rsidRPr="00261F29">
      <w:rPr>
        <w:rFonts w:ascii="Arial Narrow" w:hAnsi="Arial Narrow"/>
        <w:color w:val="BFBFBF"/>
        <w:sz w:val="18"/>
        <w:szCs w:val="18"/>
      </w:rPr>
      <w:t xml:space="preserve">/2022                                                   </w:t>
    </w:r>
    <w:r>
      <w:rPr>
        <w:rFonts w:ascii="Arial Narrow" w:hAnsi="Arial Narrow"/>
        <w:color w:val="BFBFBF"/>
        <w:sz w:val="18"/>
        <w:szCs w:val="18"/>
      </w:rPr>
      <w:tab/>
    </w:r>
    <w:r w:rsidRPr="00261F29">
      <w:rPr>
        <w:rFonts w:ascii="Arial Narrow" w:hAnsi="Arial Narrow"/>
        <w:sz w:val="18"/>
        <w:szCs w:val="18"/>
      </w:rPr>
      <w:t>Calle 37 No. 8 - 40</w:t>
    </w:r>
  </w:p>
  <w:p w14:paraId="279548D9" w14:textId="77777777" w:rsidR="00530246" w:rsidRPr="00261F29" w:rsidRDefault="00530246" w:rsidP="00530246">
    <w:pPr>
      <w:pStyle w:val="Piedepgina"/>
      <w:jc w:val="right"/>
      <w:rPr>
        <w:rFonts w:ascii="Arial Narrow" w:hAnsi="Arial Narrow"/>
        <w:sz w:val="18"/>
        <w:szCs w:val="18"/>
      </w:rPr>
    </w:pPr>
    <w:r w:rsidRPr="00261F29">
      <w:rPr>
        <w:rFonts w:ascii="Arial Narrow" w:hAnsi="Arial Narrow"/>
        <w:sz w:val="18"/>
        <w:szCs w:val="18"/>
      </w:rPr>
      <w:t>Conmutador: +57 6013323400</w:t>
    </w:r>
  </w:p>
  <w:p w14:paraId="25187E0E" w14:textId="27F309A1" w:rsidR="00530246" w:rsidRPr="00261F29" w:rsidRDefault="00530246" w:rsidP="00530246">
    <w:pPr>
      <w:pStyle w:val="Piedepgina"/>
      <w:jc w:val="right"/>
      <w:rPr>
        <w:rFonts w:ascii="Arial Narrow" w:hAnsi="Arial Narrow"/>
        <w:sz w:val="18"/>
        <w:szCs w:val="18"/>
      </w:rPr>
    </w:pPr>
    <w:r w:rsidRPr="00261F29">
      <w:rPr>
        <w:rFonts w:ascii="Arial Narrow" w:hAnsi="Arial Narrow"/>
        <w:color w:val="BFBFBF"/>
        <w:sz w:val="18"/>
        <w:szCs w:val="18"/>
        <w:lang w:val="es-ES"/>
      </w:rPr>
      <w:t xml:space="preserve">Página </w:t>
    </w:r>
    <w:r w:rsidRPr="00261F29">
      <w:rPr>
        <w:rFonts w:ascii="Arial Narrow" w:hAnsi="Arial Narrow"/>
        <w:b/>
        <w:bCs/>
        <w:color w:val="BFBFBF"/>
        <w:sz w:val="18"/>
        <w:szCs w:val="18"/>
      </w:rPr>
      <w:fldChar w:fldCharType="begin"/>
    </w:r>
    <w:r w:rsidRPr="00261F29">
      <w:rPr>
        <w:rFonts w:ascii="Arial Narrow" w:hAnsi="Arial Narrow"/>
        <w:b/>
        <w:bCs/>
        <w:color w:val="BFBFBF"/>
        <w:sz w:val="18"/>
        <w:szCs w:val="18"/>
      </w:rPr>
      <w:instrText>PAGE  \* Arabic  \* MERGEFORMAT</w:instrText>
    </w:r>
    <w:r w:rsidRPr="00261F29">
      <w:rPr>
        <w:rFonts w:ascii="Arial Narrow" w:hAnsi="Arial Narrow"/>
        <w:b/>
        <w:bCs/>
        <w:color w:val="BFBFBF"/>
        <w:sz w:val="18"/>
        <w:szCs w:val="18"/>
      </w:rPr>
      <w:fldChar w:fldCharType="separate"/>
    </w:r>
    <w:r>
      <w:rPr>
        <w:rFonts w:ascii="Arial Narrow" w:hAnsi="Arial Narrow"/>
        <w:b/>
        <w:bCs/>
        <w:noProof/>
        <w:color w:val="BFBFBF"/>
        <w:sz w:val="18"/>
        <w:szCs w:val="18"/>
      </w:rPr>
      <w:t>1</w:t>
    </w:r>
    <w:r w:rsidRPr="00261F29">
      <w:rPr>
        <w:rFonts w:ascii="Arial Narrow" w:hAnsi="Arial Narrow"/>
        <w:b/>
        <w:bCs/>
        <w:color w:val="BFBFBF"/>
        <w:sz w:val="18"/>
        <w:szCs w:val="18"/>
      </w:rPr>
      <w:fldChar w:fldCharType="end"/>
    </w:r>
    <w:r w:rsidRPr="00261F29">
      <w:rPr>
        <w:rFonts w:ascii="Arial Narrow" w:hAnsi="Arial Narrow"/>
        <w:color w:val="BFBFBF"/>
        <w:sz w:val="18"/>
        <w:szCs w:val="18"/>
        <w:lang w:val="es-ES"/>
      </w:rPr>
      <w:t xml:space="preserve"> de </w:t>
    </w:r>
    <w:r w:rsidRPr="00261F29">
      <w:rPr>
        <w:rFonts w:ascii="Arial Narrow" w:hAnsi="Arial Narrow"/>
        <w:b/>
        <w:bCs/>
        <w:color w:val="BFBFBF"/>
        <w:sz w:val="18"/>
        <w:szCs w:val="18"/>
      </w:rPr>
      <w:fldChar w:fldCharType="begin"/>
    </w:r>
    <w:r w:rsidRPr="00261F29">
      <w:rPr>
        <w:rFonts w:ascii="Arial Narrow" w:hAnsi="Arial Narrow"/>
        <w:b/>
        <w:bCs/>
        <w:color w:val="BFBFBF"/>
        <w:sz w:val="18"/>
        <w:szCs w:val="18"/>
      </w:rPr>
      <w:instrText>NUMPAGES  \* Arabic  \* MERGEFORMAT</w:instrText>
    </w:r>
    <w:r w:rsidRPr="00261F29">
      <w:rPr>
        <w:rFonts w:ascii="Arial Narrow" w:hAnsi="Arial Narrow"/>
        <w:b/>
        <w:bCs/>
        <w:color w:val="BFBFBF"/>
        <w:sz w:val="18"/>
        <w:szCs w:val="18"/>
      </w:rPr>
      <w:fldChar w:fldCharType="separate"/>
    </w:r>
    <w:r>
      <w:rPr>
        <w:rFonts w:ascii="Arial Narrow" w:hAnsi="Arial Narrow"/>
        <w:b/>
        <w:bCs/>
        <w:noProof/>
        <w:color w:val="BFBFBF"/>
        <w:sz w:val="18"/>
        <w:szCs w:val="18"/>
      </w:rPr>
      <w:t>3</w:t>
    </w:r>
    <w:r w:rsidRPr="00261F29">
      <w:rPr>
        <w:rFonts w:ascii="Arial Narrow" w:hAnsi="Arial Narrow"/>
        <w:b/>
        <w:bCs/>
        <w:color w:val="BFBFBF"/>
        <w:sz w:val="18"/>
        <w:szCs w:val="18"/>
      </w:rPr>
      <w:fldChar w:fldCharType="end"/>
    </w:r>
    <w:r w:rsidRPr="00261F29">
      <w:rPr>
        <w:rFonts w:ascii="Arial Narrow" w:hAnsi="Arial Narrow"/>
        <w:color w:val="BFBFBF"/>
        <w:sz w:val="18"/>
        <w:szCs w:val="18"/>
      </w:rPr>
      <w:t xml:space="preserve">                                                                               </w:t>
    </w:r>
    <w:r w:rsidRPr="00261F29">
      <w:rPr>
        <w:rFonts w:ascii="Arial Narrow" w:hAnsi="Arial Narrow"/>
        <w:sz w:val="18"/>
        <w:szCs w:val="18"/>
      </w:rPr>
      <w:t xml:space="preserve">www.minambiente.gov.co </w:t>
    </w:r>
  </w:p>
  <w:p w14:paraId="37A8B508" w14:textId="77777777" w:rsidR="00530246" w:rsidRPr="00261F29" w:rsidRDefault="00530246" w:rsidP="00530246">
    <w:pPr>
      <w:pStyle w:val="Piedepgina"/>
      <w:jc w:val="right"/>
      <w:rPr>
        <w:rFonts w:ascii="Arial Narrow" w:hAnsi="Arial Narrow"/>
        <w:sz w:val="18"/>
        <w:szCs w:val="18"/>
      </w:rPr>
    </w:pPr>
    <w:r w:rsidRPr="00261F29">
      <w:rPr>
        <w:rFonts w:ascii="Arial Narrow" w:hAnsi="Arial Narrow"/>
        <w:sz w:val="18"/>
        <w:szCs w:val="18"/>
      </w:rPr>
      <w:t>Bogotá, Colombia</w:t>
    </w:r>
  </w:p>
  <w:p w14:paraId="5E35B47E" w14:textId="77777777" w:rsidR="00530246" w:rsidRDefault="00530246" w:rsidP="00530246">
    <w:pPr>
      <w:pStyle w:val="Piedepgina"/>
      <w:jc w:val="right"/>
      <w:rPr>
        <w:rFonts w:ascii="Verdana" w:hAnsi="Verdana"/>
        <w:sz w:val="18"/>
        <w:szCs w:val="18"/>
      </w:rPr>
    </w:pPr>
  </w:p>
  <w:p w14:paraId="0C5D4DAD" w14:textId="473A7F2A" w:rsidR="0068768A" w:rsidRPr="001809D8" w:rsidRDefault="0068768A" w:rsidP="00530246">
    <w:pPr>
      <w:pStyle w:val="Piedepgina"/>
      <w:jc w:val="center"/>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0435A" w14:textId="77777777" w:rsidR="00530246" w:rsidRDefault="005302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3E5D1" w14:textId="77777777" w:rsidR="007873CD" w:rsidRDefault="007873CD" w:rsidP="00CD6908">
      <w:pPr>
        <w:spacing w:after="0" w:line="240" w:lineRule="auto"/>
      </w:pPr>
      <w:r>
        <w:separator/>
      </w:r>
    </w:p>
  </w:footnote>
  <w:footnote w:type="continuationSeparator" w:id="0">
    <w:p w14:paraId="41ABFC49" w14:textId="77777777" w:rsidR="007873CD" w:rsidRDefault="007873CD"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560C" w14:textId="77777777" w:rsidR="00530246" w:rsidRDefault="005302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5F3F" w14:textId="4C38249C" w:rsidR="0068768A" w:rsidRDefault="00530246" w:rsidP="0077490D">
    <w:pPr>
      <w:pStyle w:val="Encabezado"/>
      <w:jc w:val="right"/>
      <w:rPr>
        <w:rFonts w:ascii="Verdana" w:hAnsi="Verdana"/>
      </w:rPr>
    </w:pPr>
    <w:r>
      <w:rPr>
        <w:noProof/>
        <w:lang w:eastAsia="es-CO"/>
      </w:rPr>
      <w:drawing>
        <wp:inline distT="0" distB="0" distL="0" distR="0" wp14:anchorId="395F4722" wp14:editId="15071833">
          <wp:extent cx="309562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523875"/>
                  </a:xfrm>
                  <a:prstGeom prst="rect">
                    <a:avLst/>
                  </a:prstGeom>
                  <a:noFill/>
                  <a:ln>
                    <a:noFill/>
                  </a:ln>
                </pic:spPr>
              </pic:pic>
            </a:graphicData>
          </a:graphic>
        </wp:inline>
      </w:drawing>
    </w:r>
    <w:bookmarkStart w:id="1" w:name="_GoBack"/>
    <w:bookmarkEnd w:id="1"/>
  </w:p>
  <w:p w14:paraId="2D8DE541" w14:textId="77777777" w:rsidR="0068768A" w:rsidRDefault="0068768A" w:rsidP="0077490D">
    <w:pPr>
      <w:pStyle w:val="Encabezado"/>
      <w:jc w:val="right"/>
      <w:rPr>
        <w:rFonts w:ascii="Verdana" w:hAnsi="Verdana"/>
      </w:rPr>
    </w:pPr>
  </w:p>
  <w:p w14:paraId="37A0C1B6" w14:textId="77777777" w:rsidR="0068768A" w:rsidRDefault="0068768A" w:rsidP="0049063D">
    <w:pPr>
      <w:pStyle w:val="Encabezado"/>
      <w:tabs>
        <w:tab w:val="left" w:pos="6225"/>
      </w:tabs>
      <w:rPr>
        <w:rFonts w:ascii="Verdana" w:hAnsi="Verdana"/>
      </w:rPr>
    </w:pPr>
    <w:r>
      <w:rPr>
        <w:rFonts w:ascii="Verdana" w:hAnsi="Verdana"/>
      </w:rPr>
      <w:tab/>
    </w:r>
    <w:r>
      <w:rPr>
        <w:rFonts w:ascii="Verdana" w:hAnsi="Verdana"/>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ED324" w14:textId="77777777" w:rsidR="00530246" w:rsidRDefault="005302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B8EE2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036CF0"/>
    <w:multiLevelType w:val="hybridMultilevel"/>
    <w:tmpl w:val="26120E3A"/>
    <w:lvl w:ilvl="0" w:tplc="8EA6225C">
      <w:start w:val="1"/>
      <w:numFmt w:val="bullet"/>
      <w:lvlText w:val=""/>
      <w:lvlJc w:val="left"/>
      <w:pPr>
        <w:ind w:left="2880" w:hanging="360"/>
      </w:pPr>
      <w:rPr>
        <w:rFonts w:ascii="Wingdings" w:hAnsi="Wingdings" w:hint="default"/>
      </w:rPr>
    </w:lvl>
    <w:lvl w:ilvl="1" w:tplc="240A000D">
      <w:start w:val="1"/>
      <w:numFmt w:val="bullet"/>
      <w:lvlText w:val=""/>
      <w:lvlJc w:val="left"/>
      <w:pPr>
        <w:ind w:left="2160" w:hanging="360"/>
      </w:pPr>
      <w:rPr>
        <w:rFonts w:ascii="Wingdings" w:hAnsi="Wingdings"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5930941"/>
    <w:multiLevelType w:val="hybridMultilevel"/>
    <w:tmpl w:val="55086664"/>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5996E8A"/>
    <w:multiLevelType w:val="multilevel"/>
    <w:tmpl w:val="B7A85202"/>
    <w:lvl w:ilvl="0">
      <w:start w:val="1"/>
      <w:numFmt w:val="decimal"/>
      <w:pStyle w:val="Ttulo1"/>
      <w:lvlText w:val="%1"/>
      <w:lvlJc w:val="left"/>
      <w:pPr>
        <w:ind w:left="432" w:hanging="432"/>
      </w:pPr>
      <w:rPr>
        <w:b/>
      </w:rPr>
    </w:lvl>
    <w:lvl w:ilvl="1">
      <w:start w:val="1"/>
      <w:numFmt w:val="decimal"/>
      <w:lvlText w:val="%1.%2"/>
      <w:lvlJc w:val="left"/>
      <w:pPr>
        <w:ind w:left="576" w:hanging="576"/>
      </w:pPr>
      <w:rPr>
        <w:color w:val="auto"/>
      </w:rPr>
    </w:lvl>
    <w:lvl w:ilvl="2">
      <w:start w:val="1"/>
      <w:numFmt w:val="decimal"/>
      <w:pStyle w:val="Ttulo3"/>
      <w:lvlText w:val="%1.%2.%3"/>
      <w:lvlJc w:val="left"/>
      <w:pPr>
        <w:ind w:left="720" w:hanging="720"/>
      </w:pPr>
      <w:rPr>
        <w:b/>
        <w:color w:val="auto"/>
      </w:rPr>
    </w:lvl>
    <w:lvl w:ilvl="3">
      <w:start w:val="1"/>
      <w:numFmt w:val="decimal"/>
      <w:pStyle w:val="Ttulo4"/>
      <w:lvlText w:val="%1.%2.%3.%4"/>
      <w:lvlJc w:val="left"/>
      <w:pPr>
        <w:ind w:left="864" w:hanging="864"/>
      </w:pPr>
      <w:rPr>
        <w:color w:val="auto"/>
      </w:rPr>
    </w:lvl>
    <w:lvl w:ilvl="4">
      <w:start w:val="1"/>
      <w:numFmt w:val="decimal"/>
      <w:pStyle w:val="Ttulo5"/>
      <w:lvlText w:val="%1.%2.%3.%4.%5"/>
      <w:lvlJc w:val="left"/>
      <w:pPr>
        <w:ind w:left="3419"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97E63A7"/>
    <w:multiLevelType w:val="multilevel"/>
    <w:tmpl w:val="8DF2F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510439"/>
    <w:multiLevelType w:val="hybridMultilevel"/>
    <w:tmpl w:val="45A687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CB6938"/>
    <w:multiLevelType w:val="hybridMultilevel"/>
    <w:tmpl w:val="B7BA10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1620E2C"/>
    <w:multiLevelType w:val="hybridMultilevel"/>
    <w:tmpl w:val="E0B890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6B7C56"/>
    <w:multiLevelType w:val="hybridMultilevel"/>
    <w:tmpl w:val="A56A4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1A47499"/>
    <w:multiLevelType w:val="multilevel"/>
    <w:tmpl w:val="D3004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E32C75"/>
    <w:multiLevelType w:val="hybridMultilevel"/>
    <w:tmpl w:val="BCDA9DC6"/>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16335662"/>
    <w:multiLevelType w:val="hybridMultilevel"/>
    <w:tmpl w:val="69AE8F4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19DC456F"/>
    <w:multiLevelType w:val="hybridMultilevel"/>
    <w:tmpl w:val="49943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E950406"/>
    <w:multiLevelType w:val="hybridMultilevel"/>
    <w:tmpl w:val="87E247F0"/>
    <w:lvl w:ilvl="0" w:tplc="240A000D">
      <w:start w:val="1"/>
      <w:numFmt w:val="bullet"/>
      <w:lvlText w:val=""/>
      <w:lvlJc w:val="left"/>
      <w:pPr>
        <w:ind w:left="1296" w:hanging="360"/>
      </w:pPr>
      <w:rPr>
        <w:rFonts w:ascii="Wingdings" w:hAnsi="Wingdings" w:hint="default"/>
      </w:rPr>
    </w:lvl>
    <w:lvl w:ilvl="1" w:tplc="240A0003" w:tentative="1">
      <w:start w:val="1"/>
      <w:numFmt w:val="bullet"/>
      <w:lvlText w:val="o"/>
      <w:lvlJc w:val="left"/>
      <w:pPr>
        <w:ind w:left="2016" w:hanging="360"/>
      </w:pPr>
      <w:rPr>
        <w:rFonts w:ascii="Courier New" w:hAnsi="Courier New" w:cs="Courier New" w:hint="default"/>
      </w:rPr>
    </w:lvl>
    <w:lvl w:ilvl="2" w:tplc="240A0005" w:tentative="1">
      <w:start w:val="1"/>
      <w:numFmt w:val="bullet"/>
      <w:lvlText w:val=""/>
      <w:lvlJc w:val="left"/>
      <w:pPr>
        <w:ind w:left="2736" w:hanging="360"/>
      </w:pPr>
      <w:rPr>
        <w:rFonts w:ascii="Wingdings" w:hAnsi="Wingdings" w:hint="default"/>
      </w:rPr>
    </w:lvl>
    <w:lvl w:ilvl="3" w:tplc="240A0001" w:tentative="1">
      <w:start w:val="1"/>
      <w:numFmt w:val="bullet"/>
      <w:lvlText w:val=""/>
      <w:lvlJc w:val="left"/>
      <w:pPr>
        <w:ind w:left="3456" w:hanging="360"/>
      </w:pPr>
      <w:rPr>
        <w:rFonts w:ascii="Symbol" w:hAnsi="Symbol" w:hint="default"/>
      </w:rPr>
    </w:lvl>
    <w:lvl w:ilvl="4" w:tplc="240A0003" w:tentative="1">
      <w:start w:val="1"/>
      <w:numFmt w:val="bullet"/>
      <w:lvlText w:val="o"/>
      <w:lvlJc w:val="left"/>
      <w:pPr>
        <w:ind w:left="4176" w:hanging="360"/>
      </w:pPr>
      <w:rPr>
        <w:rFonts w:ascii="Courier New" w:hAnsi="Courier New" w:cs="Courier New" w:hint="default"/>
      </w:rPr>
    </w:lvl>
    <w:lvl w:ilvl="5" w:tplc="240A0005" w:tentative="1">
      <w:start w:val="1"/>
      <w:numFmt w:val="bullet"/>
      <w:lvlText w:val=""/>
      <w:lvlJc w:val="left"/>
      <w:pPr>
        <w:ind w:left="4896" w:hanging="360"/>
      </w:pPr>
      <w:rPr>
        <w:rFonts w:ascii="Wingdings" w:hAnsi="Wingdings" w:hint="default"/>
      </w:rPr>
    </w:lvl>
    <w:lvl w:ilvl="6" w:tplc="240A0001" w:tentative="1">
      <w:start w:val="1"/>
      <w:numFmt w:val="bullet"/>
      <w:lvlText w:val=""/>
      <w:lvlJc w:val="left"/>
      <w:pPr>
        <w:ind w:left="5616" w:hanging="360"/>
      </w:pPr>
      <w:rPr>
        <w:rFonts w:ascii="Symbol" w:hAnsi="Symbol" w:hint="default"/>
      </w:rPr>
    </w:lvl>
    <w:lvl w:ilvl="7" w:tplc="240A0003" w:tentative="1">
      <w:start w:val="1"/>
      <w:numFmt w:val="bullet"/>
      <w:lvlText w:val="o"/>
      <w:lvlJc w:val="left"/>
      <w:pPr>
        <w:ind w:left="6336" w:hanging="360"/>
      </w:pPr>
      <w:rPr>
        <w:rFonts w:ascii="Courier New" w:hAnsi="Courier New" w:cs="Courier New" w:hint="default"/>
      </w:rPr>
    </w:lvl>
    <w:lvl w:ilvl="8" w:tplc="240A0005" w:tentative="1">
      <w:start w:val="1"/>
      <w:numFmt w:val="bullet"/>
      <w:lvlText w:val=""/>
      <w:lvlJc w:val="left"/>
      <w:pPr>
        <w:ind w:left="7056" w:hanging="360"/>
      </w:pPr>
      <w:rPr>
        <w:rFonts w:ascii="Wingdings" w:hAnsi="Wingdings" w:hint="default"/>
      </w:rPr>
    </w:lvl>
  </w:abstractNum>
  <w:abstractNum w:abstractNumId="14" w15:restartNumberingAfterBreak="0">
    <w:nsid w:val="274F48F2"/>
    <w:multiLevelType w:val="hybridMultilevel"/>
    <w:tmpl w:val="B14C32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6E7D99"/>
    <w:multiLevelType w:val="hybridMultilevel"/>
    <w:tmpl w:val="58CCEA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AE13DB4"/>
    <w:multiLevelType w:val="hybridMultilevel"/>
    <w:tmpl w:val="BF5CB8A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7" w15:restartNumberingAfterBreak="0">
    <w:nsid w:val="2C173901"/>
    <w:multiLevelType w:val="hybridMultilevel"/>
    <w:tmpl w:val="CB122526"/>
    <w:lvl w:ilvl="0" w:tplc="8E502B7A">
      <w:start w:val="1"/>
      <w:numFmt w:val="decimal"/>
      <w:pStyle w:val="CTConcepto"/>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C894E5C"/>
    <w:multiLevelType w:val="hybridMultilevel"/>
    <w:tmpl w:val="3F8A0498"/>
    <w:lvl w:ilvl="0" w:tplc="93BAC88C">
      <w:start w:val="1"/>
      <w:numFmt w:val="bullet"/>
      <w:pStyle w:val="FuenteTabla"/>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15A745C"/>
    <w:multiLevelType w:val="hybridMultilevel"/>
    <w:tmpl w:val="951A69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337B2CDC"/>
    <w:multiLevelType w:val="hybridMultilevel"/>
    <w:tmpl w:val="584A62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8EA6225C">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4532248"/>
    <w:multiLevelType w:val="hybridMultilevel"/>
    <w:tmpl w:val="CC80D640"/>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2" w15:restartNumberingAfterBreak="0">
    <w:nsid w:val="37B30B06"/>
    <w:multiLevelType w:val="hybridMultilevel"/>
    <w:tmpl w:val="439E66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ED3781A"/>
    <w:multiLevelType w:val="hybridMultilevel"/>
    <w:tmpl w:val="A858B60C"/>
    <w:lvl w:ilvl="0" w:tplc="BACEE7A8">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7001CEF"/>
    <w:multiLevelType w:val="hybridMultilevel"/>
    <w:tmpl w:val="A532171E"/>
    <w:lvl w:ilvl="0" w:tplc="3C20E69A">
      <w:start w:val="1"/>
      <w:numFmt w:val="bullet"/>
      <w:pStyle w:val="Diamantico"/>
      <w:lvlText w:val=""/>
      <w:lvlJc w:val="left"/>
      <w:pPr>
        <w:ind w:left="360" w:hanging="360"/>
      </w:pPr>
      <w:rPr>
        <w:rFonts w:ascii="Wingdings" w:hAnsi="Wingdings" w:hint="default"/>
        <w:b w:val="0"/>
      </w:rPr>
    </w:lvl>
    <w:lvl w:ilvl="1" w:tplc="55F62B08">
      <w:start w:val="1"/>
      <w:numFmt w:val="bullet"/>
      <w:lvlText w:val="o"/>
      <w:lvlJc w:val="left"/>
      <w:pPr>
        <w:ind w:left="1788" w:hanging="360"/>
      </w:pPr>
      <w:rPr>
        <w:rFonts w:ascii="Courier New" w:hAnsi="Courier New" w:cs="Times New Roman" w:hint="default"/>
      </w:rPr>
    </w:lvl>
    <w:lvl w:ilvl="2" w:tplc="397258B0">
      <w:start w:val="1"/>
      <w:numFmt w:val="bullet"/>
      <w:lvlText w:val=""/>
      <w:lvlJc w:val="left"/>
      <w:pPr>
        <w:ind w:left="2508" w:hanging="360"/>
      </w:pPr>
      <w:rPr>
        <w:rFonts w:ascii="Wingdings" w:hAnsi="Wingdings" w:hint="default"/>
      </w:rPr>
    </w:lvl>
    <w:lvl w:ilvl="3" w:tplc="E6B69326">
      <w:start w:val="1"/>
      <w:numFmt w:val="bullet"/>
      <w:lvlText w:val=""/>
      <w:lvlJc w:val="left"/>
      <w:pPr>
        <w:ind w:left="3228" w:hanging="360"/>
      </w:pPr>
      <w:rPr>
        <w:rFonts w:ascii="Symbol" w:hAnsi="Symbol" w:hint="default"/>
      </w:rPr>
    </w:lvl>
    <w:lvl w:ilvl="4" w:tplc="90EE858E">
      <w:start w:val="1"/>
      <w:numFmt w:val="bullet"/>
      <w:lvlText w:val="o"/>
      <w:lvlJc w:val="left"/>
      <w:pPr>
        <w:ind w:left="3948" w:hanging="360"/>
      </w:pPr>
      <w:rPr>
        <w:rFonts w:ascii="Courier New" w:hAnsi="Courier New" w:cs="Times New Roman" w:hint="default"/>
      </w:rPr>
    </w:lvl>
    <w:lvl w:ilvl="5" w:tplc="33861440">
      <w:start w:val="1"/>
      <w:numFmt w:val="bullet"/>
      <w:lvlText w:val=""/>
      <w:lvlJc w:val="left"/>
      <w:pPr>
        <w:ind w:left="4668" w:hanging="360"/>
      </w:pPr>
      <w:rPr>
        <w:rFonts w:ascii="Wingdings" w:hAnsi="Wingdings" w:hint="default"/>
      </w:rPr>
    </w:lvl>
    <w:lvl w:ilvl="6" w:tplc="3392C0A6">
      <w:start w:val="1"/>
      <w:numFmt w:val="bullet"/>
      <w:lvlText w:val=""/>
      <w:lvlJc w:val="left"/>
      <w:pPr>
        <w:ind w:left="5388" w:hanging="360"/>
      </w:pPr>
      <w:rPr>
        <w:rFonts w:ascii="Symbol" w:hAnsi="Symbol" w:hint="default"/>
      </w:rPr>
    </w:lvl>
    <w:lvl w:ilvl="7" w:tplc="47B8B7CE">
      <w:start w:val="1"/>
      <w:numFmt w:val="bullet"/>
      <w:lvlText w:val="o"/>
      <w:lvlJc w:val="left"/>
      <w:pPr>
        <w:ind w:left="6108" w:hanging="360"/>
      </w:pPr>
      <w:rPr>
        <w:rFonts w:ascii="Courier New" w:hAnsi="Courier New" w:cs="Times New Roman" w:hint="default"/>
      </w:rPr>
    </w:lvl>
    <w:lvl w:ilvl="8" w:tplc="ED880220">
      <w:start w:val="1"/>
      <w:numFmt w:val="bullet"/>
      <w:lvlText w:val=""/>
      <w:lvlJc w:val="left"/>
      <w:pPr>
        <w:ind w:left="6828" w:hanging="360"/>
      </w:pPr>
      <w:rPr>
        <w:rFonts w:ascii="Wingdings" w:hAnsi="Wingdings" w:hint="default"/>
      </w:rPr>
    </w:lvl>
  </w:abstractNum>
  <w:abstractNum w:abstractNumId="25" w15:restartNumberingAfterBreak="0">
    <w:nsid w:val="49DD7744"/>
    <w:multiLevelType w:val="hybridMultilevel"/>
    <w:tmpl w:val="703625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66E0ABB"/>
    <w:multiLevelType w:val="hybridMultilevel"/>
    <w:tmpl w:val="56C888C2"/>
    <w:lvl w:ilvl="0" w:tplc="FE64FCC2">
      <w:start w:val="1"/>
      <w:numFmt w:val="lowerRoman"/>
      <w:lvlText w:val="%1."/>
      <w:lvlJc w:val="left"/>
      <w:pPr>
        <w:ind w:left="720" w:hanging="720"/>
      </w:pPr>
      <w:rPr>
        <w:rFonts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8BE37FC"/>
    <w:multiLevelType w:val="hybridMultilevel"/>
    <w:tmpl w:val="F5627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FF57CDC"/>
    <w:multiLevelType w:val="hybridMultilevel"/>
    <w:tmpl w:val="C6DA2708"/>
    <w:lvl w:ilvl="0" w:tplc="B972BECA">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0A9079F"/>
    <w:multiLevelType w:val="hybridMultilevel"/>
    <w:tmpl w:val="80CA2A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A480B7B"/>
    <w:multiLevelType w:val="hybridMultilevel"/>
    <w:tmpl w:val="314CA4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6F5A255F"/>
    <w:multiLevelType w:val="hybridMultilevel"/>
    <w:tmpl w:val="BCDA9D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1DF56B8"/>
    <w:multiLevelType w:val="hybridMultilevel"/>
    <w:tmpl w:val="C994F05C"/>
    <w:lvl w:ilvl="0" w:tplc="4C68991E">
      <w:start w:val="1"/>
      <w:numFmt w:val="bullet"/>
      <w:pStyle w:val="Nivel7"/>
      <w:lvlText w:val="-"/>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C3229"/>
    <w:multiLevelType w:val="hybridMultilevel"/>
    <w:tmpl w:val="ACCA4D44"/>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7FEB404B"/>
    <w:multiLevelType w:val="hybridMultilevel"/>
    <w:tmpl w:val="A2DE8F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4"/>
  </w:num>
  <w:num w:numId="4">
    <w:abstractNumId w:val="32"/>
  </w:num>
  <w:num w:numId="5">
    <w:abstractNumId w:val="3"/>
  </w:num>
  <w:num w:numId="6">
    <w:abstractNumId w:val="18"/>
  </w:num>
  <w:num w:numId="7">
    <w:abstractNumId w:val="17"/>
  </w:num>
  <w:num w:numId="8">
    <w:abstractNumId w:val="31"/>
  </w:num>
  <w:num w:numId="9">
    <w:abstractNumId w:val="8"/>
  </w:num>
  <w:num w:numId="10">
    <w:abstractNumId w:val="22"/>
  </w:num>
  <w:num w:numId="11">
    <w:abstractNumId w:val="11"/>
  </w:num>
  <w:num w:numId="12">
    <w:abstractNumId w:val="20"/>
  </w:num>
  <w:num w:numId="13">
    <w:abstractNumId w:val="10"/>
  </w:num>
  <w:num w:numId="14">
    <w:abstractNumId w:val="28"/>
  </w:num>
  <w:num w:numId="15">
    <w:abstractNumId w:val="1"/>
  </w:num>
  <w:num w:numId="16">
    <w:abstractNumId w:val="34"/>
  </w:num>
  <w:num w:numId="17">
    <w:abstractNumId w:val="13"/>
  </w:num>
  <w:num w:numId="18">
    <w:abstractNumId w:val="7"/>
  </w:num>
  <w:num w:numId="19">
    <w:abstractNumId w:val="26"/>
  </w:num>
  <w:num w:numId="20">
    <w:abstractNumId w:val="33"/>
  </w:num>
  <w:num w:numId="21">
    <w:abstractNumId w:val="2"/>
  </w:num>
  <w:num w:numId="22">
    <w:abstractNumId w:val="29"/>
  </w:num>
  <w:num w:numId="23">
    <w:abstractNumId w:val="14"/>
  </w:num>
  <w:num w:numId="24">
    <w:abstractNumId w:val="23"/>
  </w:num>
  <w:num w:numId="25">
    <w:abstractNumId w:val="25"/>
  </w:num>
  <w:num w:numId="26">
    <w:abstractNumId w:val="15"/>
  </w:num>
  <w:num w:numId="27">
    <w:abstractNumId w:val="9"/>
  </w:num>
  <w:num w:numId="28">
    <w:abstractNumId w:val="4"/>
  </w:num>
  <w:num w:numId="29">
    <w:abstractNumId w:val="16"/>
  </w:num>
  <w:num w:numId="30">
    <w:abstractNumId w:val="27"/>
  </w:num>
  <w:num w:numId="31">
    <w:abstractNumId w:val="19"/>
  </w:num>
  <w:num w:numId="32">
    <w:abstractNumId w:val="6"/>
  </w:num>
  <w:num w:numId="33">
    <w:abstractNumId w:val="12"/>
  </w:num>
  <w:num w:numId="34">
    <w:abstractNumId w:val="5"/>
  </w:num>
  <w:num w:numId="35">
    <w:abstractNumId w:val="30"/>
  </w:num>
  <w:num w:numId="3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3C"/>
    <w:rsid w:val="00002FA5"/>
    <w:rsid w:val="00006395"/>
    <w:rsid w:val="000066F8"/>
    <w:rsid w:val="00007209"/>
    <w:rsid w:val="0000760D"/>
    <w:rsid w:val="000102D7"/>
    <w:rsid w:val="00013EC8"/>
    <w:rsid w:val="0001594B"/>
    <w:rsid w:val="00020A86"/>
    <w:rsid w:val="00020B33"/>
    <w:rsid w:val="000211E4"/>
    <w:rsid w:val="00024DA6"/>
    <w:rsid w:val="00026827"/>
    <w:rsid w:val="00026AB5"/>
    <w:rsid w:val="0003131B"/>
    <w:rsid w:val="00031344"/>
    <w:rsid w:val="000405C5"/>
    <w:rsid w:val="00044C59"/>
    <w:rsid w:val="00047C39"/>
    <w:rsid w:val="00047DD3"/>
    <w:rsid w:val="000514CD"/>
    <w:rsid w:val="00052FAF"/>
    <w:rsid w:val="0005359E"/>
    <w:rsid w:val="000537F0"/>
    <w:rsid w:val="00053A1B"/>
    <w:rsid w:val="0005578D"/>
    <w:rsid w:val="00056F3D"/>
    <w:rsid w:val="00060F2E"/>
    <w:rsid w:val="000617E8"/>
    <w:rsid w:val="00064448"/>
    <w:rsid w:val="00075554"/>
    <w:rsid w:val="00076606"/>
    <w:rsid w:val="00076D70"/>
    <w:rsid w:val="000805F5"/>
    <w:rsid w:val="000806F6"/>
    <w:rsid w:val="000811E3"/>
    <w:rsid w:val="000849E2"/>
    <w:rsid w:val="0009016D"/>
    <w:rsid w:val="00090B12"/>
    <w:rsid w:val="0009203C"/>
    <w:rsid w:val="000937A3"/>
    <w:rsid w:val="00094ED9"/>
    <w:rsid w:val="00095125"/>
    <w:rsid w:val="000A041D"/>
    <w:rsid w:val="000A26BF"/>
    <w:rsid w:val="000A5618"/>
    <w:rsid w:val="000A7EE7"/>
    <w:rsid w:val="000B0D90"/>
    <w:rsid w:val="000B112C"/>
    <w:rsid w:val="000B1248"/>
    <w:rsid w:val="000B139C"/>
    <w:rsid w:val="000B1E87"/>
    <w:rsid w:val="000B6354"/>
    <w:rsid w:val="000C1973"/>
    <w:rsid w:val="000C1B7D"/>
    <w:rsid w:val="000C668A"/>
    <w:rsid w:val="000D18EF"/>
    <w:rsid w:val="000D20B2"/>
    <w:rsid w:val="000D43FA"/>
    <w:rsid w:val="000D558A"/>
    <w:rsid w:val="000D572C"/>
    <w:rsid w:val="000D5F13"/>
    <w:rsid w:val="000E0BA5"/>
    <w:rsid w:val="000E1B2F"/>
    <w:rsid w:val="000E2432"/>
    <w:rsid w:val="000E513F"/>
    <w:rsid w:val="000E6A04"/>
    <w:rsid w:val="000F161D"/>
    <w:rsid w:val="000F2ED7"/>
    <w:rsid w:val="000F5175"/>
    <w:rsid w:val="000F7554"/>
    <w:rsid w:val="0010195C"/>
    <w:rsid w:val="00103EB9"/>
    <w:rsid w:val="001065E9"/>
    <w:rsid w:val="00110B43"/>
    <w:rsid w:val="001114F8"/>
    <w:rsid w:val="00111E70"/>
    <w:rsid w:val="00113E5C"/>
    <w:rsid w:val="00114709"/>
    <w:rsid w:val="00114C63"/>
    <w:rsid w:val="00114E1D"/>
    <w:rsid w:val="00115356"/>
    <w:rsid w:val="001158CF"/>
    <w:rsid w:val="00116F4F"/>
    <w:rsid w:val="00120C87"/>
    <w:rsid w:val="00122352"/>
    <w:rsid w:val="00123219"/>
    <w:rsid w:val="001252CC"/>
    <w:rsid w:val="00126FBF"/>
    <w:rsid w:val="00132F7E"/>
    <w:rsid w:val="0013487D"/>
    <w:rsid w:val="00135A96"/>
    <w:rsid w:val="00135B27"/>
    <w:rsid w:val="001366B6"/>
    <w:rsid w:val="001440C1"/>
    <w:rsid w:val="0014797D"/>
    <w:rsid w:val="00151F24"/>
    <w:rsid w:val="001520B3"/>
    <w:rsid w:val="0015650B"/>
    <w:rsid w:val="001577AA"/>
    <w:rsid w:val="00157CAA"/>
    <w:rsid w:val="00163119"/>
    <w:rsid w:val="001644A7"/>
    <w:rsid w:val="0016487C"/>
    <w:rsid w:val="0016575F"/>
    <w:rsid w:val="00166D5F"/>
    <w:rsid w:val="00167030"/>
    <w:rsid w:val="00167B83"/>
    <w:rsid w:val="00171C14"/>
    <w:rsid w:val="0017480C"/>
    <w:rsid w:val="00177CA6"/>
    <w:rsid w:val="001813B2"/>
    <w:rsid w:val="00182FA8"/>
    <w:rsid w:val="00184681"/>
    <w:rsid w:val="00185040"/>
    <w:rsid w:val="001851AE"/>
    <w:rsid w:val="001861B1"/>
    <w:rsid w:val="00186EE6"/>
    <w:rsid w:val="00187A1A"/>
    <w:rsid w:val="00191E7E"/>
    <w:rsid w:val="0019684A"/>
    <w:rsid w:val="00197BA1"/>
    <w:rsid w:val="001A28DB"/>
    <w:rsid w:val="001A29F2"/>
    <w:rsid w:val="001A2EBE"/>
    <w:rsid w:val="001A3A47"/>
    <w:rsid w:val="001A3D27"/>
    <w:rsid w:val="001A5D8E"/>
    <w:rsid w:val="001B005B"/>
    <w:rsid w:val="001B268D"/>
    <w:rsid w:val="001B269E"/>
    <w:rsid w:val="001B2CBD"/>
    <w:rsid w:val="001B39A9"/>
    <w:rsid w:val="001B467B"/>
    <w:rsid w:val="001B4B97"/>
    <w:rsid w:val="001B5FCB"/>
    <w:rsid w:val="001C0DB5"/>
    <w:rsid w:val="001C13D9"/>
    <w:rsid w:val="001C586F"/>
    <w:rsid w:val="001D06FB"/>
    <w:rsid w:val="001D23EF"/>
    <w:rsid w:val="001D697D"/>
    <w:rsid w:val="001D6D8D"/>
    <w:rsid w:val="001D71F5"/>
    <w:rsid w:val="001D74DE"/>
    <w:rsid w:val="001E03ED"/>
    <w:rsid w:val="001E0561"/>
    <w:rsid w:val="001E445F"/>
    <w:rsid w:val="001E5671"/>
    <w:rsid w:val="001E6A54"/>
    <w:rsid w:val="001F0ACD"/>
    <w:rsid w:val="001F133D"/>
    <w:rsid w:val="001F23BD"/>
    <w:rsid w:val="001F30F8"/>
    <w:rsid w:val="001F3279"/>
    <w:rsid w:val="001F3283"/>
    <w:rsid w:val="001F665C"/>
    <w:rsid w:val="001F6A72"/>
    <w:rsid w:val="001F6EBD"/>
    <w:rsid w:val="001F726B"/>
    <w:rsid w:val="00200583"/>
    <w:rsid w:val="00201A8D"/>
    <w:rsid w:val="00202B1E"/>
    <w:rsid w:val="00202E84"/>
    <w:rsid w:val="002114C3"/>
    <w:rsid w:val="002116EA"/>
    <w:rsid w:val="00211803"/>
    <w:rsid w:val="00212058"/>
    <w:rsid w:val="00213C8C"/>
    <w:rsid w:val="00214D06"/>
    <w:rsid w:val="0021514E"/>
    <w:rsid w:val="0021719F"/>
    <w:rsid w:val="00221753"/>
    <w:rsid w:val="00223926"/>
    <w:rsid w:val="00223E95"/>
    <w:rsid w:val="00224B83"/>
    <w:rsid w:val="002264A3"/>
    <w:rsid w:val="002362AB"/>
    <w:rsid w:val="00237931"/>
    <w:rsid w:val="00240977"/>
    <w:rsid w:val="00242731"/>
    <w:rsid w:val="00243800"/>
    <w:rsid w:val="002439EC"/>
    <w:rsid w:val="00243F1E"/>
    <w:rsid w:val="00245E24"/>
    <w:rsid w:val="00251037"/>
    <w:rsid w:val="00252148"/>
    <w:rsid w:val="00252552"/>
    <w:rsid w:val="00252F20"/>
    <w:rsid w:val="00254B8A"/>
    <w:rsid w:val="00257221"/>
    <w:rsid w:val="00260177"/>
    <w:rsid w:val="0026445F"/>
    <w:rsid w:val="002656B4"/>
    <w:rsid w:val="00267801"/>
    <w:rsid w:val="0027215D"/>
    <w:rsid w:val="0027500E"/>
    <w:rsid w:val="00281DC7"/>
    <w:rsid w:val="00284CAB"/>
    <w:rsid w:val="00286BF0"/>
    <w:rsid w:val="002874FC"/>
    <w:rsid w:val="00290581"/>
    <w:rsid w:val="00290AC0"/>
    <w:rsid w:val="00291C1D"/>
    <w:rsid w:val="00294FF7"/>
    <w:rsid w:val="0029533F"/>
    <w:rsid w:val="00296143"/>
    <w:rsid w:val="002A0032"/>
    <w:rsid w:val="002A23F8"/>
    <w:rsid w:val="002A32B1"/>
    <w:rsid w:val="002A4CCF"/>
    <w:rsid w:val="002A532D"/>
    <w:rsid w:val="002A6163"/>
    <w:rsid w:val="002A7B45"/>
    <w:rsid w:val="002B0BEA"/>
    <w:rsid w:val="002B3AE3"/>
    <w:rsid w:val="002B457B"/>
    <w:rsid w:val="002B7F73"/>
    <w:rsid w:val="002C0F71"/>
    <w:rsid w:val="002C269C"/>
    <w:rsid w:val="002C274F"/>
    <w:rsid w:val="002C371B"/>
    <w:rsid w:val="002C5566"/>
    <w:rsid w:val="002C59A0"/>
    <w:rsid w:val="002C7DF2"/>
    <w:rsid w:val="002D6EC8"/>
    <w:rsid w:val="002D7477"/>
    <w:rsid w:val="002D7827"/>
    <w:rsid w:val="002E007F"/>
    <w:rsid w:val="002E063C"/>
    <w:rsid w:val="002E4CD0"/>
    <w:rsid w:val="002E4FF0"/>
    <w:rsid w:val="002E6715"/>
    <w:rsid w:val="002E6D85"/>
    <w:rsid w:val="002E7AC7"/>
    <w:rsid w:val="002F06C6"/>
    <w:rsid w:val="002F3BAA"/>
    <w:rsid w:val="002F50E1"/>
    <w:rsid w:val="00301C1F"/>
    <w:rsid w:val="00302545"/>
    <w:rsid w:val="00304766"/>
    <w:rsid w:val="00304B38"/>
    <w:rsid w:val="00310F66"/>
    <w:rsid w:val="003117D6"/>
    <w:rsid w:val="00312700"/>
    <w:rsid w:val="00314A8C"/>
    <w:rsid w:val="00321433"/>
    <w:rsid w:val="003223E2"/>
    <w:rsid w:val="00326B10"/>
    <w:rsid w:val="00327EEC"/>
    <w:rsid w:val="00331A7E"/>
    <w:rsid w:val="00332046"/>
    <w:rsid w:val="00332E7A"/>
    <w:rsid w:val="00334877"/>
    <w:rsid w:val="00334DF1"/>
    <w:rsid w:val="003352ED"/>
    <w:rsid w:val="0034493E"/>
    <w:rsid w:val="00344DB4"/>
    <w:rsid w:val="00345055"/>
    <w:rsid w:val="00353733"/>
    <w:rsid w:val="003554CD"/>
    <w:rsid w:val="00356296"/>
    <w:rsid w:val="00361BA4"/>
    <w:rsid w:val="00361D18"/>
    <w:rsid w:val="00364E53"/>
    <w:rsid w:val="00370FD8"/>
    <w:rsid w:val="00373C04"/>
    <w:rsid w:val="00373E0C"/>
    <w:rsid w:val="00375FC7"/>
    <w:rsid w:val="00377910"/>
    <w:rsid w:val="0038143F"/>
    <w:rsid w:val="003826F3"/>
    <w:rsid w:val="00385CCC"/>
    <w:rsid w:val="0039352C"/>
    <w:rsid w:val="00393F5A"/>
    <w:rsid w:val="003948F1"/>
    <w:rsid w:val="00395A92"/>
    <w:rsid w:val="003A16EF"/>
    <w:rsid w:val="003A427C"/>
    <w:rsid w:val="003B02A0"/>
    <w:rsid w:val="003B2263"/>
    <w:rsid w:val="003B64B0"/>
    <w:rsid w:val="003B6820"/>
    <w:rsid w:val="003B790B"/>
    <w:rsid w:val="003C095D"/>
    <w:rsid w:val="003C0A98"/>
    <w:rsid w:val="003C0F32"/>
    <w:rsid w:val="003C4FA5"/>
    <w:rsid w:val="003C502D"/>
    <w:rsid w:val="003C6C7D"/>
    <w:rsid w:val="003C6E18"/>
    <w:rsid w:val="003D0E42"/>
    <w:rsid w:val="003D5BDA"/>
    <w:rsid w:val="003E0B7C"/>
    <w:rsid w:val="003E1066"/>
    <w:rsid w:val="003E2D9D"/>
    <w:rsid w:val="003E309C"/>
    <w:rsid w:val="003E39F8"/>
    <w:rsid w:val="003E69EA"/>
    <w:rsid w:val="003E6BAD"/>
    <w:rsid w:val="003F13B7"/>
    <w:rsid w:val="003F1BB7"/>
    <w:rsid w:val="003F1CF3"/>
    <w:rsid w:val="003F3855"/>
    <w:rsid w:val="003F5145"/>
    <w:rsid w:val="003F5DDE"/>
    <w:rsid w:val="003F7293"/>
    <w:rsid w:val="003F7703"/>
    <w:rsid w:val="0040165D"/>
    <w:rsid w:val="00402046"/>
    <w:rsid w:val="004028A7"/>
    <w:rsid w:val="00402A4C"/>
    <w:rsid w:val="0040410E"/>
    <w:rsid w:val="00404589"/>
    <w:rsid w:val="00414875"/>
    <w:rsid w:val="00414AC8"/>
    <w:rsid w:val="00414E30"/>
    <w:rsid w:val="00416370"/>
    <w:rsid w:val="004177C2"/>
    <w:rsid w:val="00420B20"/>
    <w:rsid w:val="00420D7D"/>
    <w:rsid w:val="00422042"/>
    <w:rsid w:val="00423333"/>
    <w:rsid w:val="0042433D"/>
    <w:rsid w:val="004262B6"/>
    <w:rsid w:val="00426C18"/>
    <w:rsid w:val="00426C67"/>
    <w:rsid w:val="00426DFA"/>
    <w:rsid w:val="004271FB"/>
    <w:rsid w:val="00431A63"/>
    <w:rsid w:val="00432849"/>
    <w:rsid w:val="00434B77"/>
    <w:rsid w:val="00437F44"/>
    <w:rsid w:val="00443935"/>
    <w:rsid w:val="00446C5F"/>
    <w:rsid w:val="00447D22"/>
    <w:rsid w:val="00451ADE"/>
    <w:rsid w:val="0045310C"/>
    <w:rsid w:val="00453EBB"/>
    <w:rsid w:val="00455D04"/>
    <w:rsid w:val="004637BC"/>
    <w:rsid w:val="00463B00"/>
    <w:rsid w:val="004660B5"/>
    <w:rsid w:val="00467012"/>
    <w:rsid w:val="00470DEC"/>
    <w:rsid w:val="00471F8F"/>
    <w:rsid w:val="0047264D"/>
    <w:rsid w:val="00474114"/>
    <w:rsid w:val="004749C8"/>
    <w:rsid w:val="00475357"/>
    <w:rsid w:val="00477422"/>
    <w:rsid w:val="00477AD4"/>
    <w:rsid w:val="00480510"/>
    <w:rsid w:val="00480A06"/>
    <w:rsid w:val="0048742F"/>
    <w:rsid w:val="004874A5"/>
    <w:rsid w:val="0049063D"/>
    <w:rsid w:val="00492F1E"/>
    <w:rsid w:val="00493176"/>
    <w:rsid w:val="00495805"/>
    <w:rsid w:val="0049720C"/>
    <w:rsid w:val="00497F1F"/>
    <w:rsid w:val="004A2439"/>
    <w:rsid w:val="004B07E5"/>
    <w:rsid w:val="004B190E"/>
    <w:rsid w:val="004B27A1"/>
    <w:rsid w:val="004B6ED7"/>
    <w:rsid w:val="004B75A7"/>
    <w:rsid w:val="004C1AC7"/>
    <w:rsid w:val="004C7BCD"/>
    <w:rsid w:val="004C7D2D"/>
    <w:rsid w:val="004D1CEC"/>
    <w:rsid w:val="004D3F01"/>
    <w:rsid w:val="004D7D01"/>
    <w:rsid w:val="004E293C"/>
    <w:rsid w:val="004E4749"/>
    <w:rsid w:val="004E4CAF"/>
    <w:rsid w:val="004E64E5"/>
    <w:rsid w:val="004F057B"/>
    <w:rsid w:val="004F24AE"/>
    <w:rsid w:val="004F2568"/>
    <w:rsid w:val="004F2845"/>
    <w:rsid w:val="004F3509"/>
    <w:rsid w:val="004F4D48"/>
    <w:rsid w:val="004F78FF"/>
    <w:rsid w:val="00500494"/>
    <w:rsid w:val="005007FB"/>
    <w:rsid w:val="00500C37"/>
    <w:rsid w:val="00503A66"/>
    <w:rsid w:val="00507DB3"/>
    <w:rsid w:val="00510764"/>
    <w:rsid w:val="005137FD"/>
    <w:rsid w:val="00513FFE"/>
    <w:rsid w:val="00514619"/>
    <w:rsid w:val="00515908"/>
    <w:rsid w:val="005167EC"/>
    <w:rsid w:val="00520522"/>
    <w:rsid w:val="00520D76"/>
    <w:rsid w:val="005217E9"/>
    <w:rsid w:val="005223D5"/>
    <w:rsid w:val="005245DC"/>
    <w:rsid w:val="00524673"/>
    <w:rsid w:val="005263D7"/>
    <w:rsid w:val="00530246"/>
    <w:rsid w:val="0053041A"/>
    <w:rsid w:val="005306EE"/>
    <w:rsid w:val="00530A80"/>
    <w:rsid w:val="00530E57"/>
    <w:rsid w:val="00532A86"/>
    <w:rsid w:val="00532C1A"/>
    <w:rsid w:val="0053612E"/>
    <w:rsid w:val="00537E4C"/>
    <w:rsid w:val="0054443B"/>
    <w:rsid w:val="0054514F"/>
    <w:rsid w:val="005506B4"/>
    <w:rsid w:val="00552386"/>
    <w:rsid w:val="0055469E"/>
    <w:rsid w:val="00562D7B"/>
    <w:rsid w:val="00563E53"/>
    <w:rsid w:val="00563F2D"/>
    <w:rsid w:val="00566358"/>
    <w:rsid w:val="00571B47"/>
    <w:rsid w:val="0057468A"/>
    <w:rsid w:val="0057510D"/>
    <w:rsid w:val="00580775"/>
    <w:rsid w:val="0058113D"/>
    <w:rsid w:val="00581A42"/>
    <w:rsid w:val="00581F3F"/>
    <w:rsid w:val="00583561"/>
    <w:rsid w:val="00583A53"/>
    <w:rsid w:val="005844A0"/>
    <w:rsid w:val="00590165"/>
    <w:rsid w:val="005903E1"/>
    <w:rsid w:val="0059116E"/>
    <w:rsid w:val="00593957"/>
    <w:rsid w:val="00593FDC"/>
    <w:rsid w:val="005957A5"/>
    <w:rsid w:val="00595B7E"/>
    <w:rsid w:val="00596C83"/>
    <w:rsid w:val="005A54C4"/>
    <w:rsid w:val="005A589E"/>
    <w:rsid w:val="005A5A4F"/>
    <w:rsid w:val="005A62DE"/>
    <w:rsid w:val="005A79BB"/>
    <w:rsid w:val="005B1E88"/>
    <w:rsid w:val="005B25B1"/>
    <w:rsid w:val="005B63D6"/>
    <w:rsid w:val="005C19A4"/>
    <w:rsid w:val="005C2F8A"/>
    <w:rsid w:val="005C43F2"/>
    <w:rsid w:val="005C5298"/>
    <w:rsid w:val="005C7291"/>
    <w:rsid w:val="005D0803"/>
    <w:rsid w:val="005D1069"/>
    <w:rsid w:val="005D1988"/>
    <w:rsid w:val="005D2FFA"/>
    <w:rsid w:val="005D539E"/>
    <w:rsid w:val="005D68A9"/>
    <w:rsid w:val="005D6C38"/>
    <w:rsid w:val="005D6D43"/>
    <w:rsid w:val="005D7003"/>
    <w:rsid w:val="005E2C5E"/>
    <w:rsid w:val="005E472B"/>
    <w:rsid w:val="005E51BB"/>
    <w:rsid w:val="005E63B6"/>
    <w:rsid w:val="005E6BC1"/>
    <w:rsid w:val="005E7534"/>
    <w:rsid w:val="005E7B04"/>
    <w:rsid w:val="005F29FF"/>
    <w:rsid w:val="005F2BA6"/>
    <w:rsid w:val="005F3891"/>
    <w:rsid w:val="005F52B8"/>
    <w:rsid w:val="005F6C32"/>
    <w:rsid w:val="005F7B8B"/>
    <w:rsid w:val="0060173D"/>
    <w:rsid w:val="00601A92"/>
    <w:rsid w:val="006070A7"/>
    <w:rsid w:val="006070DE"/>
    <w:rsid w:val="00607AA5"/>
    <w:rsid w:val="006110C2"/>
    <w:rsid w:val="006111A3"/>
    <w:rsid w:val="00612845"/>
    <w:rsid w:val="00616C3F"/>
    <w:rsid w:val="00617682"/>
    <w:rsid w:val="00620AC0"/>
    <w:rsid w:val="0062185F"/>
    <w:rsid w:val="006265F5"/>
    <w:rsid w:val="006272DA"/>
    <w:rsid w:val="00627B78"/>
    <w:rsid w:val="00631222"/>
    <w:rsid w:val="006314C0"/>
    <w:rsid w:val="00645FB2"/>
    <w:rsid w:val="00647ABB"/>
    <w:rsid w:val="00651003"/>
    <w:rsid w:val="00652929"/>
    <w:rsid w:val="00653DDB"/>
    <w:rsid w:val="0065454C"/>
    <w:rsid w:val="0065459C"/>
    <w:rsid w:val="0065500A"/>
    <w:rsid w:val="00655E0B"/>
    <w:rsid w:val="00656AD8"/>
    <w:rsid w:val="00656FD0"/>
    <w:rsid w:val="00662B3C"/>
    <w:rsid w:val="00663A3D"/>
    <w:rsid w:val="00664819"/>
    <w:rsid w:val="00665C39"/>
    <w:rsid w:val="0066753E"/>
    <w:rsid w:val="0067275A"/>
    <w:rsid w:val="0067560A"/>
    <w:rsid w:val="006777AF"/>
    <w:rsid w:val="0068114B"/>
    <w:rsid w:val="0068768A"/>
    <w:rsid w:val="00690C43"/>
    <w:rsid w:val="00690EAE"/>
    <w:rsid w:val="0069263C"/>
    <w:rsid w:val="0069325A"/>
    <w:rsid w:val="0069470C"/>
    <w:rsid w:val="00694E6F"/>
    <w:rsid w:val="00696C07"/>
    <w:rsid w:val="0069714B"/>
    <w:rsid w:val="006A04AD"/>
    <w:rsid w:val="006A2C99"/>
    <w:rsid w:val="006A4121"/>
    <w:rsid w:val="006A4AB3"/>
    <w:rsid w:val="006A6641"/>
    <w:rsid w:val="006A6AF7"/>
    <w:rsid w:val="006A6ECB"/>
    <w:rsid w:val="006A7B8F"/>
    <w:rsid w:val="006B1B4F"/>
    <w:rsid w:val="006B1B50"/>
    <w:rsid w:val="006B28F9"/>
    <w:rsid w:val="006B291C"/>
    <w:rsid w:val="006B36C9"/>
    <w:rsid w:val="006B5106"/>
    <w:rsid w:val="006B53DF"/>
    <w:rsid w:val="006B73FC"/>
    <w:rsid w:val="006C5353"/>
    <w:rsid w:val="006C574F"/>
    <w:rsid w:val="006C5F21"/>
    <w:rsid w:val="006C6922"/>
    <w:rsid w:val="006D138B"/>
    <w:rsid w:val="006D1905"/>
    <w:rsid w:val="006D1950"/>
    <w:rsid w:val="006E06A1"/>
    <w:rsid w:val="006E0935"/>
    <w:rsid w:val="006E3121"/>
    <w:rsid w:val="006E374D"/>
    <w:rsid w:val="006E6513"/>
    <w:rsid w:val="006E6FD2"/>
    <w:rsid w:val="006F0741"/>
    <w:rsid w:val="006F149E"/>
    <w:rsid w:val="006F56A6"/>
    <w:rsid w:val="00700AB9"/>
    <w:rsid w:val="0070177F"/>
    <w:rsid w:val="007021D6"/>
    <w:rsid w:val="00704577"/>
    <w:rsid w:val="00704737"/>
    <w:rsid w:val="007063FD"/>
    <w:rsid w:val="00707044"/>
    <w:rsid w:val="0070737F"/>
    <w:rsid w:val="00711086"/>
    <w:rsid w:val="0071379F"/>
    <w:rsid w:val="00713D5F"/>
    <w:rsid w:val="0071788A"/>
    <w:rsid w:val="0072134A"/>
    <w:rsid w:val="0072164E"/>
    <w:rsid w:val="00722825"/>
    <w:rsid w:val="0072507F"/>
    <w:rsid w:val="00725D3C"/>
    <w:rsid w:val="00731725"/>
    <w:rsid w:val="00734F99"/>
    <w:rsid w:val="00735548"/>
    <w:rsid w:val="007367A0"/>
    <w:rsid w:val="00736F0C"/>
    <w:rsid w:val="00741C29"/>
    <w:rsid w:val="00747D9F"/>
    <w:rsid w:val="007522AF"/>
    <w:rsid w:val="00753C3D"/>
    <w:rsid w:val="0075439A"/>
    <w:rsid w:val="0075473F"/>
    <w:rsid w:val="00756FD1"/>
    <w:rsid w:val="00761D3A"/>
    <w:rsid w:val="007656C8"/>
    <w:rsid w:val="007659D0"/>
    <w:rsid w:val="00765A34"/>
    <w:rsid w:val="007702DE"/>
    <w:rsid w:val="0077114D"/>
    <w:rsid w:val="00771E19"/>
    <w:rsid w:val="00772DBB"/>
    <w:rsid w:val="007747BF"/>
    <w:rsid w:val="0077490D"/>
    <w:rsid w:val="00775581"/>
    <w:rsid w:val="0077563E"/>
    <w:rsid w:val="00776294"/>
    <w:rsid w:val="0077720C"/>
    <w:rsid w:val="0077782D"/>
    <w:rsid w:val="00780A1E"/>
    <w:rsid w:val="00781E31"/>
    <w:rsid w:val="00786A17"/>
    <w:rsid w:val="007873CD"/>
    <w:rsid w:val="00787E6A"/>
    <w:rsid w:val="00787F1B"/>
    <w:rsid w:val="007926FE"/>
    <w:rsid w:val="007944F6"/>
    <w:rsid w:val="007956E8"/>
    <w:rsid w:val="007A0EA0"/>
    <w:rsid w:val="007A1F3C"/>
    <w:rsid w:val="007A288E"/>
    <w:rsid w:val="007A2B16"/>
    <w:rsid w:val="007A2E66"/>
    <w:rsid w:val="007A401F"/>
    <w:rsid w:val="007A4233"/>
    <w:rsid w:val="007A5030"/>
    <w:rsid w:val="007A5922"/>
    <w:rsid w:val="007A6FD4"/>
    <w:rsid w:val="007A72C6"/>
    <w:rsid w:val="007A7D8E"/>
    <w:rsid w:val="007B0402"/>
    <w:rsid w:val="007B22B4"/>
    <w:rsid w:val="007B23DA"/>
    <w:rsid w:val="007B2F71"/>
    <w:rsid w:val="007B35B3"/>
    <w:rsid w:val="007B586D"/>
    <w:rsid w:val="007B63E6"/>
    <w:rsid w:val="007C2444"/>
    <w:rsid w:val="007C3587"/>
    <w:rsid w:val="007C4A06"/>
    <w:rsid w:val="007C54E8"/>
    <w:rsid w:val="007C7B4F"/>
    <w:rsid w:val="007D02E8"/>
    <w:rsid w:val="007D1B1C"/>
    <w:rsid w:val="007D288B"/>
    <w:rsid w:val="007D3962"/>
    <w:rsid w:val="007D3D1B"/>
    <w:rsid w:val="007D3DFA"/>
    <w:rsid w:val="007D3FB6"/>
    <w:rsid w:val="007D42A6"/>
    <w:rsid w:val="007E65A9"/>
    <w:rsid w:val="007F0D6E"/>
    <w:rsid w:val="007F1141"/>
    <w:rsid w:val="007F26F4"/>
    <w:rsid w:val="007F68B6"/>
    <w:rsid w:val="007F6E74"/>
    <w:rsid w:val="00800049"/>
    <w:rsid w:val="00800324"/>
    <w:rsid w:val="0080091D"/>
    <w:rsid w:val="008019DD"/>
    <w:rsid w:val="00801E4F"/>
    <w:rsid w:val="008045D6"/>
    <w:rsid w:val="008048F5"/>
    <w:rsid w:val="00805448"/>
    <w:rsid w:val="00810658"/>
    <w:rsid w:val="00813CED"/>
    <w:rsid w:val="00814E6E"/>
    <w:rsid w:val="008165DB"/>
    <w:rsid w:val="00816E87"/>
    <w:rsid w:val="0081757E"/>
    <w:rsid w:val="00817962"/>
    <w:rsid w:val="00821C94"/>
    <w:rsid w:val="00821EF2"/>
    <w:rsid w:val="00822DB2"/>
    <w:rsid w:val="008230F5"/>
    <w:rsid w:val="008240B9"/>
    <w:rsid w:val="00824162"/>
    <w:rsid w:val="0083207C"/>
    <w:rsid w:val="008332ED"/>
    <w:rsid w:val="00833DD0"/>
    <w:rsid w:val="00833EE6"/>
    <w:rsid w:val="00837A55"/>
    <w:rsid w:val="00837FF6"/>
    <w:rsid w:val="0084085E"/>
    <w:rsid w:val="00843471"/>
    <w:rsid w:val="00843677"/>
    <w:rsid w:val="00847F7E"/>
    <w:rsid w:val="008521EB"/>
    <w:rsid w:val="00852B51"/>
    <w:rsid w:val="008537CD"/>
    <w:rsid w:val="00854ED8"/>
    <w:rsid w:val="00856A5F"/>
    <w:rsid w:val="00861650"/>
    <w:rsid w:val="00862927"/>
    <w:rsid w:val="0086532D"/>
    <w:rsid w:val="00870FEF"/>
    <w:rsid w:val="00871341"/>
    <w:rsid w:val="008718D3"/>
    <w:rsid w:val="0087262B"/>
    <w:rsid w:val="0087353E"/>
    <w:rsid w:val="00873C69"/>
    <w:rsid w:val="00874245"/>
    <w:rsid w:val="0087660B"/>
    <w:rsid w:val="008805C6"/>
    <w:rsid w:val="00883384"/>
    <w:rsid w:val="008837D0"/>
    <w:rsid w:val="00884727"/>
    <w:rsid w:val="00884A60"/>
    <w:rsid w:val="00890087"/>
    <w:rsid w:val="008904F6"/>
    <w:rsid w:val="00892F70"/>
    <w:rsid w:val="00893C47"/>
    <w:rsid w:val="00894486"/>
    <w:rsid w:val="008947E5"/>
    <w:rsid w:val="00894974"/>
    <w:rsid w:val="00897037"/>
    <w:rsid w:val="008A01D7"/>
    <w:rsid w:val="008A450C"/>
    <w:rsid w:val="008A4F2D"/>
    <w:rsid w:val="008A52F8"/>
    <w:rsid w:val="008A6C29"/>
    <w:rsid w:val="008B02FC"/>
    <w:rsid w:val="008B03C9"/>
    <w:rsid w:val="008B0B08"/>
    <w:rsid w:val="008B27BD"/>
    <w:rsid w:val="008B42BA"/>
    <w:rsid w:val="008B5970"/>
    <w:rsid w:val="008B62FB"/>
    <w:rsid w:val="008C0A84"/>
    <w:rsid w:val="008C3358"/>
    <w:rsid w:val="008C4689"/>
    <w:rsid w:val="008C4760"/>
    <w:rsid w:val="008D105E"/>
    <w:rsid w:val="008D2796"/>
    <w:rsid w:val="008D2E08"/>
    <w:rsid w:val="008D7166"/>
    <w:rsid w:val="008D72F5"/>
    <w:rsid w:val="008D774F"/>
    <w:rsid w:val="008D7ECA"/>
    <w:rsid w:val="008E05FB"/>
    <w:rsid w:val="008E0D13"/>
    <w:rsid w:val="008E163C"/>
    <w:rsid w:val="008E1CC3"/>
    <w:rsid w:val="008E56BA"/>
    <w:rsid w:val="008E59CC"/>
    <w:rsid w:val="008E7FC7"/>
    <w:rsid w:val="008F1EF6"/>
    <w:rsid w:val="008F2071"/>
    <w:rsid w:val="008F3550"/>
    <w:rsid w:val="008F6D12"/>
    <w:rsid w:val="008F7AF0"/>
    <w:rsid w:val="00900336"/>
    <w:rsid w:val="009012A8"/>
    <w:rsid w:val="009013B5"/>
    <w:rsid w:val="00902A62"/>
    <w:rsid w:val="00905837"/>
    <w:rsid w:val="00906DA7"/>
    <w:rsid w:val="00907296"/>
    <w:rsid w:val="009113E6"/>
    <w:rsid w:val="00911B7B"/>
    <w:rsid w:val="0092155C"/>
    <w:rsid w:val="009238F8"/>
    <w:rsid w:val="009341C3"/>
    <w:rsid w:val="00935CA8"/>
    <w:rsid w:val="009360BB"/>
    <w:rsid w:val="009423A1"/>
    <w:rsid w:val="009440DB"/>
    <w:rsid w:val="0094626F"/>
    <w:rsid w:val="0095197A"/>
    <w:rsid w:val="009530DB"/>
    <w:rsid w:val="00953461"/>
    <w:rsid w:val="009557CB"/>
    <w:rsid w:val="00956D1E"/>
    <w:rsid w:val="009605A0"/>
    <w:rsid w:val="009617E2"/>
    <w:rsid w:val="009619CE"/>
    <w:rsid w:val="00965E21"/>
    <w:rsid w:val="00966DCC"/>
    <w:rsid w:val="009675C5"/>
    <w:rsid w:val="009679B6"/>
    <w:rsid w:val="00970DBA"/>
    <w:rsid w:val="00974A4D"/>
    <w:rsid w:val="00975019"/>
    <w:rsid w:val="009819FA"/>
    <w:rsid w:val="00981FA2"/>
    <w:rsid w:val="00982A09"/>
    <w:rsid w:val="009830F4"/>
    <w:rsid w:val="009845CC"/>
    <w:rsid w:val="00991071"/>
    <w:rsid w:val="00991E38"/>
    <w:rsid w:val="00992911"/>
    <w:rsid w:val="009949A0"/>
    <w:rsid w:val="009A1B14"/>
    <w:rsid w:val="009A2DB0"/>
    <w:rsid w:val="009A343A"/>
    <w:rsid w:val="009A5222"/>
    <w:rsid w:val="009A55E2"/>
    <w:rsid w:val="009B06DE"/>
    <w:rsid w:val="009B0AD9"/>
    <w:rsid w:val="009B127F"/>
    <w:rsid w:val="009B134A"/>
    <w:rsid w:val="009B21FA"/>
    <w:rsid w:val="009B2E9E"/>
    <w:rsid w:val="009B64DC"/>
    <w:rsid w:val="009B6F6A"/>
    <w:rsid w:val="009B7EE3"/>
    <w:rsid w:val="009C175C"/>
    <w:rsid w:val="009C390B"/>
    <w:rsid w:val="009D0309"/>
    <w:rsid w:val="009D3303"/>
    <w:rsid w:val="009D5ACD"/>
    <w:rsid w:val="009E2C88"/>
    <w:rsid w:val="009E2DB5"/>
    <w:rsid w:val="009E3E63"/>
    <w:rsid w:val="009F0514"/>
    <w:rsid w:val="009F46E1"/>
    <w:rsid w:val="009F5591"/>
    <w:rsid w:val="00A01575"/>
    <w:rsid w:val="00A017F7"/>
    <w:rsid w:val="00A0295D"/>
    <w:rsid w:val="00A04966"/>
    <w:rsid w:val="00A0589D"/>
    <w:rsid w:val="00A06267"/>
    <w:rsid w:val="00A14638"/>
    <w:rsid w:val="00A17435"/>
    <w:rsid w:val="00A17894"/>
    <w:rsid w:val="00A209E2"/>
    <w:rsid w:val="00A21F71"/>
    <w:rsid w:val="00A25062"/>
    <w:rsid w:val="00A2520D"/>
    <w:rsid w:val="00A2570E"/>
    <w:rsid w:val="00A26332"/>
    <w:rsid w:val="00A26A95"/>
    <w:rsid w:val="00A27EA8"/>
    <w:rsid w:val="00A31CA5"/>
    <w:rsid w:val="00A3453F"/>
    <w:rsid w:val="00A34ACF"/>
    <w:rsid w:val="00A3583F"/>
    <w:rsid w:val="00A360A9"/>
    <w:rsid w:val="00A36BB5"/>
    <w:rsid w:val="00A3785C"/>
    <w:rsid w:val="00A42538"/>
    <w:rsid w:val="00A42ECD"/>
    <w:rsid w:val="00A448E8"/>
    <w:rsid w:val="00A47B35"/>
    <w:rsid w:val="00A5059B"/>
    <w:rsid w:val="00A53025"/>
    <w:rsid w:val="00A5579E"/>
    <w:rsid w:val="00A56666"/>
    <w:rsid w:val="00A571DF"/>
    <w:rsid w:val="00A62F76"/>
    <w:rsid w:val="00A641D2"/>
    <w:rsid w:val="00A64A11"/>
    <w:rsid w:val="00A66057"/>
    <w:rsid w:val="00A673A6"/>
    <w:rsid w:val="00A7048F"/>
    <w:rsid w:val="00A74374"/>
    <w:rsid w:val="00A7452F"/>
    <w:rsid w:val="00A7650F"/>
    <w:rsid w:val="00A767BE"/>
    <w:rsid w:val="00A77BD8"/>
    <w:rsid w:val="00A80ED7"/>
    <w:rsid w:val="00A868AB"/>
    <w:rsid w:val="00A90061"/>
    <w:rsid w:val="00A91864"/>
    <w:rsid w:val="00A9485E"/>
    <w:rsid w:val="00A95617"/>
    <w:rsid w:val="00A9651A"/>
    <w:rsid w:val="00AA25DE"/>
    <w:rsid w:val="00AA5FCF"/>
    <w:rsid w:val="00AA6EF0"/>
    <w:rsid w:val="00AB148F"/>
    <w:rsid w:val="00AB229B"/>
    <w:rsid w:val="00AB4CE4"/>
    <w:rsid w:val="00AC12B2"/>
    <w:rsid w:val="00AC255B"/>
    <w:rsid w:val="00AC2ABE"/>
    <w:rsid w:val="00AD4434"/>
    <w:rsid w:val="00AE078E"/>
    <w:rsid w:val="00AE0DC1"/>
    <w:rsid w:val="00AE26C9"/>
    <w:rsid w:val="00AE33AC"/>
    <w:rsid w:val="00AE504F"/>
    <w:rsid w:val="00AE5A17"/>
    <w:rsid w:val="00AE6E5D"/>
    <w:rsid w:val="00AE7344"/>
    <w:rsid w:val="00AE7795"/>
    <w:rsid w:val="00AF1DF4"/>
    <w:rsid w:val="00AF2FD5"/>
    <w:rsid w:val="00AF4353"/>
    <w:rsid w:val="00AF69F3"/>
    <w:rsid w:val="00B02D19"/>
    <w:rsid w:val="00B0353E"/>
    <w:rsid w:val="00B03E24"/>
    <w:rsid w:val="00B04BD0"/>
    <w:rsid w:val="00B07296"/>
    <w:rsid w:val="00B1016F"/>
    <w:rsid w:val="00B101DB"/>
    <w:rsid w:val="00B11136"/>
    <w:rsid w:val="00B129FA"/>
    <w:rsid w:val="00B13626"/>
    <w:rsid w:val="00B17F75"/>
    <w:rsid w:val="00B207EC"/>
    <w:rsid w:val="00B22A74"/>
    <w:rsid w:val="00B26E05"/>
    <w:rsid w:val="00B32345"/>
    <w:rsid w:val="00B34EB5"/>
    <w:rsid w:val="00B3533F"/>
    <w:rsid w:val="00B412B8"/>
    <w:rsid w:val="00B42CDB"/>
    <w:rsid w:val="00B43CDA"/>
    <w:rsid w:val="00B43E8A"/>
    <w:rsid w:val="00B44A7B"/>
    <w:rsid w:val="00B44AD5"/>
    <w:rsid w:val="00B47C65"/>
    <w:rsid w:val="00B51295"/>
    <w:rsid w:val="00B5198D"/>
    <w:rsid w:val="00B549C9"/>
    <w:rsid w:val="00B55204"/>
    <w:rsid w:val="00B552C4"/>
    <w:rsid w:val="00B55A99"/>
    <w:rsid w:val="00B56344"/>
    <w:rsid w:val="00B568CE"/>
    <w:rsid w:val="00B614D1"/>
    <w:rsid w:val="00B65C14"/>
    <w:rsid w:val="00B65E15"/>
    <w:rsid w:val="00B66E67"/>
    <w:rsid w:val="00B774DB"/>
    <w:rsid w:val="00B77625"/>
    <w:rsid w:val="00B77CE8"/>
    <w:rsid w:val="00B8107C"/>
    <w:rsid w:val="00B82453"/>
    <w:rsid w:val="00B824EB"/>
    <w:rsid w:val="00B82D32"/>
    <w:rsid w:val="00B82D7D"/>
    <w:rsid w:val="00B851A7"/>
    <w:rsid w:val="00B86FAB"/>
    <w:rsid w:val="00B9076A"/>
    <w:rsid w:val="00B91379"/>
    <w:rsid w:val="00B91B8A"/>
    <w:rsid w:val="00B9335E"/>
    <w:rsid w:val="00B95C01"/>
    <w:rsid w:val="00BA1986"/>
    <w:rsid w:val="00BA2E99"/>
    <w:rsid w:val="00BA3B20"/>
    <w:rsid w:val="00BA3F89"/>
    <w:rsid w:val="00BA69B2"/>
    <w:rsid w:val="00BA7241"/>
    <w:rsid w:val="00BB0476"/>
    <w:rsid w:val="00BB25E7"/>
    <w:rsid w:val="00BB29BB"/>
    <w:rsid w:val="00BB6E1F"/>
    <w:rsid w:val="00BC0450"/>
    <w:rsid w:val="00BC4CBD"/>
    <w:rsid w:val="00BC7853"/>
    <w:rsid w:val="00BC7DF2"/>
    <w:rsid w:val="00BD1019"/>
    <w:rsid w:val="00BE03ED"/>
    <w:rsid w:val="00BE197B"/>
    <w:rsid w:val="00BE1FC6"/>
    <w:rsid w:val="00BE2587"/>
    <w:rsid w:val="00BE304F"/>
    <w:rsid w:val="00BE4638"/>
    <w:rsid w:val="00BE630C"/>
    <w:rsid w:val="00BE6657"/>
    <w:rsid w:val="00BF000E"/>
    <w:rsid w:val="00BF0E44"/>
    <w:rsid w:val="00BF1206"/>
    <w:rsid w:val="00BF5E91"/>
    <w:rsid w:val="00BF6578"/>
    <w:rsid w:val="00BF7EDE"/>
    <w:rsid w:val="00C003DC"/>
    <w:rsid w:val="00C014CD"/>
    <w:rsid w:val="00C046E5"/>
    <w:rsid w:val="00C10680"/>
    <w:rsid w:val="00C10DF3"/>
    <w:rsid w:val="00C113ED"/>
    <w:rsid w:val="00C125B4"/>
    <w:rsid w:val="00C12D98"/>
    <w:rsid w:val="00C14E66"/>
    <w:rsid w:val="00C20309"/>
    <w:rsid w:val="00C225F9"/>
    <w:rsid w:val="00C22B2E"/>
    <w:rsid w:val="00C24359"/>
    <w:rsid w:val="00C24454"/>
    <w:rsid w:val="00C268C3"/>
    <w:rsid w:val="00C27237"/>
    <w:rsid w:val="00C30BC2"/>
    <w:rsid w:val="00C332DC"/>
    <w:rsid w:val="00C35880"/>
    <w:rsid w:val="00C4290D"/>
    <w:rsid w:val="00C43DD7"/>
    <w:rsid w:val="00C45308"/>
    <w:rsid w:val="00C46C86"/>
    <w:rsid w:val="00C47621"/>
    <w:rsid w:val="00C479CB"/>
    <w:rsid w:val="00C52F79"/>
    <w:rsid w:val="00C55CBE"/>
    <w:rsid w:val="00C566CB"/>
    <w:rsid w:val="00C666F6"/>
    <w:rsid w:val="00C670AC"/>
    <w:rsid w:val="00C71321"/>
    <w:rsid w:val="00C73EE4"/>
    <w:rsid w:val="00C75D39"/>
    <w:rsid w:val="00C76892"/>
    <w:rsid w:val="00C77B80"/>
    <w:rsid w:val="00C80D6B"/>
    <w:rsid w:val="00C80F2D"/>
    <w:rsid w:val="00C80F83"/>
    <w:rsid w:val="00C82A1C"/>
    <w:rsid w:val="00C83566"/>
    <w:rsid w:val="00C83C69"/>
    <w:rsid w:val="00C86CC7"/>
    <w:rsid w:val="00C86D1E"/>
    <w:rsid w:val="00C87B3E"/>
    <w:rsid w:val="00C91CB3"/>
    <w:rsid w:val="00C920D5"/>
    <w:rsid w:val="00C93F27"/>
    <w:rsid w:val="00C95937"/>
    <w:rsid w:val="00C95CE9"/>
    <w:rsid w:val="00C95EC0"/>
    <w:rsid w:val="00C972CA"/>
    <w:rsid w:val="00CA0A9C"/>
    <w:rsid w:val="00CA24DF"/>
    <w:rsid w:val="00CB1587"/>
    <w:rsid w:val="00CB15AF"/>
    <w:rsid w:val="00CB5752"/>
    <w:rsid w:val="00CB64E4"/>
    <w:rsid w:val="00CC0DE3"/>
    <w:rsid w:val="00CC2F69"/>
    <w:rsid w:val="00CC3998"/>
    <w:rsid w:val="00CC509A"/>
    <w:rsid w:val="00CC7892"/>
    <w:rsid w:val="00CD1880"/>
    <w:rsid w:val="00CD2807"/>
    <w:rsid w:val="00CD2AC4"/>
    <w:rsid w:val="00CD3F92"/>
    <w:rsid w:val="00CD4EE3"/>
    <w:rsid w:val="00CD59E8"/>
    <w:rsid w:val="00CD6908"/>
    <w:rsid w:val="00CE14B9"/>
    <w:rsid w:val="00CE2619"/>
    <w:rsid w:val="00CE4E22"/>
    <w:rsid w:val="00CF009C"/>
    <w:rsid w:val="00CF18F2"/>
    <w:rsid w:val="00CF1B2B"/>
    <w:rsid w:val="00D00984"/>
    <w:rsid w:val="00D03B16"/>
    <w:rsid w:val="00D0444A"/>
    <w:rsid w:val="00D1065C"/>
    <w:rsid w:val="00D1413B"/>
    <w:rsid w:val="00D149D1"/>
    <w:rsid w:val="00D14D25"/>
    <w:rsid w:val="00D14EAA"/>
    <w:rsid w:val="00D14EC7"/>
    <w:rsid w:val="00D16F28"/>
    <w:rsid w:val="00D21429"/>
    <w:rsid w:val="00D2389E"/>
    <w:rsid w:val="00D26D00"/>
    <w:rsid w:val="00D27D05"/>
    <w:rsid w:val="00D3015A"/>
    <w:rsid w:val="00D30AF7"/>
    <w:rsid w:val="00D36FF3"/>
    <w:rsid w:val="00D4080A"/>
    <w:rsid w:val="00D41449"/>
    <w:rsid w:val="00D414E3"/>
    <w:rsid w:val="00D42585"/>
    <w:rsid w:val="00D460AB"/>
    <w:rsid w:val="00D4710A"/>
    <w:rsid w:val="00D50256"/>
    <w:rsid w:val="00D50385"/>
    <w:rsid w:val="00D50A9E"/>
    <w:rsid w:val="00D50CD1"/>
    <w:rsid w:val="00D51CCE"/>
    <w:rsid w:val="00D523B2"/>
    <w:rsid w:val="00D55DD7"/>
    <w:rsid w:val="00D57658"/>
    <w:rsid w:val="00D648CB"/>
    <w:rsid w:val="00D65F18"/>
    <w:rsid w:val="00D66508"/>
    <w:rsid w:val="00D6707F"/>
    <w:rsid w:val="00D67710"/>
    <w:rsid w:val="00D6788E"/>
    <w:rsid w:val="00D7097C"/>
    <w:rsid w:val="00D70DE0"/>
    <w:rsid w:val="00D72FBA"/>
    <w:rsid w:val="00D74ABB"/>
    <w:rsid w:val="00D751FF"/>
    <w:rsid w:val="00D75A35"/>
    <w:rsid w:val="00D75C51"/>
    <w:rsid w:val="00D76C7C"/>
    <w:rsid w:val="00D77149"/>
    <w:rsid w:val="00D779A2"/>
    <w:rsid w:val="00D8055D"/>
    <w:rsid w:val="00D824A2"/>
    <w:rsid w:val="00D82530"/>
    <w:rsid w:val="00D83054"/>
    <w:rsid w:val="00D84A34"/>
    <w:rsid w:val="00D866C8"/>
    <w:rsid w:val="00D870FC"/>
    <w:rsid w:val="00D914C9"/>
    <w:rsid w:val="00D917DB"/>
    <w:rsid w:val="00D92672"/>
    <w:rsid w:val="00D92CAC"/>
    <w:rsid w:val="00D93689"/>
    <w:rsid w:val="00D937B7"/>
    <w:rsid w:val="00D9446C"/>
    <w:rsid w:val="00D94A4B"/>
    <w:rsid w:val="00DA0060"/>
    <w:rsid w:val="00DA06EA"/>
    <w:rsid w:val="00DA25EA"/>
    <w:rsid w:val="00DA4175"/>
    <w:rsid w:val="00DA424D"/>
    <w:rsid w:val="00DA5BD2"/>
    <w:rsid w:val="00DB3A3F"/>
    <w:rsid w:val="00DB795F"/>
    <w:rsid w:val="00DC05F2"/>
    <w:rsid w:val="00DC38F6"/>
    <w:rsid w:val="00DC49CE"/>
    <w:rsid w:val="00DC55A6"/>
    <w:rsid w:val="00DC6DB8"/>
    <w:rsid w:val="00DC7E0A"/>
    <w:rsid w:val="00DD0196"/>
    <w:rsid w:val="00DD0396"/>
    <w:rsid w:val="00DD20E9"/>
    <w:rsid w:val="00DD24E8"/>
    <w:rsid w:val="00DD2B01"/>
    <w:rsid w:val="00DD3C95"/>
    <w:rsid w:val="00DD70D3"/>
    <w:rsid w:val="00DD7470"/>
    <w:rsid w:val="00DD772C"/>
    <w:rsid w:val="00DD79DC"/>
    <w:rsid w:val="00DD7B0E"/>
    <w:rsid w:val="00DE20AB"/>
    <w:rsid w:val="00DE2D2B"/>
    <w:rsid w:val="00DE34D4"/>
    <w:rsid w:val="00DE3FCE"/>
    <w:rsid w:val="00DE5CD3"/>
    <w:rsid w:val="00DE5E08"/>
    <w:rsid w:val="00DE6A7E"/>
    <w:rsid w:val="00DE6E66"/>
    <w:rsid w:val="00DE7739"/>
    <w:rsid w:val="00DF082A"/>
    <w:rsid w:val="00DF0B2F"/>
    <w:rsid w:val="00DF15A8"/>
    <w:rsid w:val="00DF4671"/>
    <w:rsid w:val="00E00911"/>
    <w:rsid w:val="00E03608"/>
    <w:rsid w:val="00E03C09"/>
    <w:rsid w:val="00E0474D"/>
    <w:rsid w:val="00E1197D"/>
    <w:rsid w:val="00E14353"/>
    <w:rsid w:val="00E21C88"/>
    <w:rsid w:val="00E223C5"/>
    <w:rsid w:val="00E23EFF"/>
    <w:rsid w:val="00E32152"/>
    <w:rsid w:val="00E33B0F"/>
    <w:rsid w:val="00E350A6"/>
    <w:rsid w:val="00E37289"/>
    <w:rsid w:val="00E4007B"/>
    <w:rsid w:val="00E4063C"/>
    <w:rsid w:val="00E40674"/>
    <w:rsid w:val="00E40B97"/>
    <w:rsid w:val="00E43A81"/>
    <w:rsid w:val="00E443FA"/>
    <w:rsid w:val="00E45A2F"/>
    <w:rsid w:val="00E47982"/>
    <w:rsid w:val="00E479D2"/>
    <w:rsid w:val="00E50D4D"/>
    <w:rsid w:val="00E52052"/>
    <w:rsid w:val="00E52B12"/>
    <w:rsid w:val="00E54C36"/>
    <w:rsid w:val="00E54CC9"/>
    <w:rsid w:val="00E550EA"/>
    <w:rsid w:val="00E56F94"/>
    <w:rsid w:val="00E57B2F"/>
    <w:rsid w:val="00E60854"/>
    <w:rsid w:val="00E612DC"/>
    <w:rsid w:val="00E61EDC"/>
    <w:rsid w:val="00E644DC"/>
    <w:rsid w:val="00E64C51"/>
    <w:rsid w:val="00E64EBA"/>
    <w:rsid w:val="00E64F53"/>
    <w:rsid w:val="00E6510A"/>
    <w:rsid w:val="00E65BCF"/>
    <w:rsid w:val="00E67CCC"/>
    <w:rsid w:val="00E70F1F"/>
    <w:rsid w:val="00E73681"/>
    <w:rsid w:val="00E7394D"/>
    <w:rsid w:val="00E741ED"/>
    <w:rsid w:val="00E74586"/>
    <w:rsid w:val="00E80E15"/>
    <w:rsid w:val="00E815DB"/>
    <w:rsid w:val="00E81A7A"/>
    <w:rsid w:val="00E81D52"/>
    <w:rsid w:val="00E82F5D"/>
    <w:rsid w:val="00E873CE"/>
    <w:rsid w:val="00E87555"/>
    <w:rsid w:val="00E9040D"/>
    <w:rsid w:val="00E9196A"/>
    <w:rsid w:val="00E91CF0"/>
    <w:rsid w:val="00E9296C"/>
    <w:rsid w:val="00E92EB6"/>
    <w:rsid w:val="00E931CF"/>
    <w:rsid w:val="00E941AE"/>
    <w:rsid w:val="00E943AA"/>
    <w:rsid w:val="00E9667E"/>
    <w:rsid w:val="00E968D1"/>
    <w:rsid w:val="00E97B57"/>
    <w:rsid w:val="00E97D82"/>
    <w:rsid w:val="00E97E75"/>
    <w:rsid w:val="00EA273E"/>
    <w:rsid w:val="00EA703E"/>
    <w:rsid w:val="00EB1EFE"/>
    <w:rsid w:val="00EB237C"/>
    <w:rsid w:val="00EB35E4"/>
    <w:rsid w:val="00EB554B"/>
    <w:rsid w:val="00EB77B0"/>
    <w:rsid w:val="00EC0A6B"/>
    <w:rsid w:val="00EC2E5A"/>
    <w:rsid w:val="00EC4185"/>
    <w:rsid w:val="00EC5C62"/>
    <w:rsid w:val="00EC7F7A"/>
    <w:rsid w:val="00ED39A3"/>
    <w:rsid w:val="00ED77CD"/>
    <w:rsid w:val="00EE10DE"/>
    <w:rsid w:val="00EE114B"/>
    <w:rsid w:val="00EE37B9"/>
    <w:rsid w:val="00EE4582"/>
    <w:rsid w:val="00EE462B"/>
    <w:rsid w:val="00EE5BD8"/>
    <w:rsid w:val="00EE6DE3"/>
    <w:rsid w:val="00EE772A"/>
    <w:rsid w:val="00EF6EB0"/>
    <w:rsid w:val="00EF79E7"/>
    <w:rsid w:val="00EF7D05"/>
    <w:rsid w:val="00F00DC8"/>
    <w:rsid w:val="00F03262"/>
    <w:rsid w:val="00F04529"/>
    <w:rsid w:val="00F04761"/>
    <w:rsid w:val="00F04D6B"/>
    <w:rsid w:val="00F07C52"/>
    <w:rsid w:val="00F07E94"/>
    <w:rsid w:val="00F10930"/>
    <w:rsid w:val="00F10F39"/>
    <w:rsid w:val="00F111C0"/>
    <w:rsid w:val="00F128F0"/>
    <w:rsid w:val="00F12D91"/>
    <w:rsid w:val="00F14221"/>
    <w:rsid w:val="00F14279"/>
    <w:rsid w:val="00F15BFE"/>
    <w:rsid w:val="00F175C3"/>
    <w:rsid w:val="00F215F3"/>
    <w:rsid w:val="00F21F85"/>
    <w:rsid w:val="00F22568"/>
    <w:rsid w:val="00F25BA4"/>
    <w:rsid w:val="00F27F9E"/>
    <w:rsid w:val="00F303D0"/>
    <w:rsid w:val="00F3139E"/>
    <w:rsid w:val="00F3159D"/>
    <w:rsid w:val="00F33AB1"/>
    <w:rsid w:val="00F35478"/>
    <w:rsid w:val="00F359B5"/>
    <w:rsid w:val="00F363C3"/>
    <w:rsid w:val="00F40AC2"/>
    <w:rsid w:val="00F43C10"/>
    <w:rsid w:val="00F45DA5"/>
    <w:rsid w:val="00F47627"/>
    <w:rsid w:val="00F5054F"/>
    <w:rsid w:val="00F508CF"/>
    <w:rsid w:val="00F52AA6"/>
    <w:rsid w:val="00F545AD"/>
    <w:rsid w:val="00F54D57"/>
    <w:rsid w:val="00F56539"/>
    <w:rsid w:val="00F63A1B"/>
    <w:rsid w:val="00F6461E"/>
    <w:rsid w:val="00F646A0"/>
    <w:rsid w:val="00F647EB"/>
    <w:rsid w:val="00F64D60"/>
    <w:rsid w:val="00F6793E"/>
    <w:rsid w:val="00F70BC3"/>
    <w:rsid w:val="00F7225E"/>
    <w:rsid w:val="00F76FDA"/>
    <w:rsid w:val="00F836FD"/>
    <w:rsid w:val="00F838B4"/>
    <w:rsid w:val="00F865A2"/>
    <w:rsid w:val="00F86BFF"/>
    <w:rsid w:val="00F86C2E"/>
    <w:rsid w:val="00F92FB4"/>
    <w:rsid w:val="00F9457C"/>
    <w:rsid w:val="00F97F93"/>
    <w:rsid w:val="00FA0206"/>
    <w:rsid w:val="00FA14F7"/>
    <w:rsid w:val="00FA3DCA"/>
    <w:rsid w:val="00FA5948"/>
    <w:rsid w:val="00FA7964"/>
    <w:rsid w:val="00FB038D"/>
    <w:rsid w:val="00FB1397"/>
    <w:rsid w:val="00FB62B7"/>
    <w:rsid w:val="00FC0672"/>
    <w:rsid w:val="00FC082B"/>
    <w:rsid w:val="00FC2ED5"/>
    <w:rsid w:val="00FC38CE"/>
    <w:rsid w:val="00FC3CA3"/>
    <w:rsid w:val="00FC425A"/>
    <w:rsid w:val="00FD2C3C"/>
    <w:rsid w:val="00FD380B"/>
    <w:rsid w:val="00FD43EA"/>
    <w:rsid w:val="00FD55FE"/>
    <w:rsid w:val="00FD6C82"/>
    <w:rsid w:val="00FD6C83"/>
    <w:rsid w:val="00FE2258"/>
    <w:rsid w:val="00FE2CBC"/>
    <w:rsid w:val="00FE311C"/>
    <w:rsid w:val="00FE348C"/>
    <w:rsid w:val="00FE4643"/>
    <w:rsid w:val="00FF0E72"/>
    <w:rsid w:val="00FF2E9F"/>
    <w:rsid w:val="00FF54E8"/>
    <w:rsid w:val="00FF5950"/>
    <w:rsid w:val="00FF66E2"/>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FEE7FC"/>
  <w15:docId w15:val="{9F6C778D-A51F-4E65-8A50-4EE7FADF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aliases w:val="CT 1"/>
    <w:basedOn w:val="Normal"/>
    <w:next w:val="CTTexto"/>
    <w:link w:val="Ttulo1Car"/>
    <w:autoRedefine/>
    <w:uiPriority w:val="9"/>
    <w:qFormat/>
    <w:rsid w:val="00426C67"/>
    <w:pPr>
      <w:keepNext/>
      <w:numPr>
        <w:numId w:val="5"/>
      </w:numPr>
      <w:pBdr>
        <w:top w:val="single" w:sz="4" w:space="1" w:color="auto"/>
        <w:left w:val="single" w:sz="4" w:space="4" w:color="auto"/>
        <w:bottom w:val="single" w:sz="4" w:space="1" w:color="auto"/>
        <w:right w:val="single" w:sz="4" w:space="0" w:color="auto"/>
      </w:pBdr>
      <w:spacing w:after="0" w:line="240" w:lineRule="auto"/>
      <w:jc w:val="both"/>
      <w:outlineLvl w:val="0"/>
    </w:pPr>
    <w:rPr>
      <w:rFonts w:ascii="Arial Narrow" w:eastAsia="Times New Roman" w:hAnsi="Arial Narrow" w:cs="Times New Roman"/>
      <w:b/>
      <w:lang w:eastAsia="es-ES"/>
    </w:rPr>
  </w:style>
  <w:style w:type="paragraph" w:styleId="Ttulo2">
    <w:name w:val="heading 2"/>
    <w:aliases w:val="CT 2"/>
    <w:basedOn w:val="Normal"/>
    <w:next w:val="CTTexto"/>
    <w:link w:val="Ttulo2Car"/>
    <w:autoRedefine/>
    <w:uiPriority w:val="9"/>
    <w:unhideWhenUsed/>
    <w:qFormat/>
    <w:rsid w:val="00E64C51"/>
    <w:pPr>
      <w:keepNext/>
      <w:spacing w:after="0" w:line="240" w:lineRule="auto"/>
      <w:ind w:left="24"/>
      <w:jc w:val="both"/>
      <w:outlineLvl w:val="1"/>
    </w:pPr>
    <w:rPr>
      <w:rFonts w:ascii="Arial Narrow" w:eastAsia="Times New Roman" w:hAnsi="Arial Narrow" w:cs="Times New Roman"/>
      <w:bCs/>
      <w:iCs/>
      <w:sz w:val="24"/>
      <w:szCs w:val="24"/>
      <w:lang w:val="es-ES_tradnl" w:eastAsia="x-none"/>
    </w:rPr>
  </w:style>
  <w:style w:type="paragraph" w:styleId="Ttulo3">
    <w:name w:val="heading 3"/>
    <w:aliases w:val="título 3,ING-PORCE III (T3),Título 333,Título 333 Car Car,h3,3,Edgar 3,1.1.1Título 3,Título 3-BCN,moloko,3 bullet,Título 3 CL,Título 3 CL1,ING-PORCE III (T3)1,Título 3 CL2,ING-PORCE III (T3)2,Título 3 CL11,ING-PORCE III (T3)11,Título 3 CL3"/>
    <w:basedOn w:val="Normal"/>
    <w:next w:val="Normal"/>
    <w:link w:val="Ttulo3Car"/>
    <w:uiPriority w:val="9"/>
    <w:unhideWhenUsed/>
    <w:rsid w:val="00432849"/>
    <w:pPr>
      <w:keepNext/>
      <w:numPr>
        <w:ilvl w:val="2"/>
        <w:numId w:val="1"/>
      </w:numPr>
      <w:spacing w:before="240" w:after="60" w:line="240" w:lineRule="auto"/>
      <w:jc w:val="both"/>
      <w:outlineLvl w:val="2"/>
    </w:pPr>
    <w:rPr>
      <w:rFonts w:ascii="Arial Narrow" w:eastAsia="Times New Roman" w:hAnsi="Arial Narrow" w:cs="Times New Roman"/>
      <w:b/>
      <w:bCs/>
      <w:szCs w:val="26"/>
      <w:lang w:val="x-none" w:eastAsia="es-ES"/>
    </w:rPr>
  </w:style>
  <w:style w:type="paragraph" w:styleId="Ttulo4">
    <w:name w:val="heading 4"/>
    <w:aliases w:val="Título 4s,Título 4 - PDE,Título 4 Car Car Car Car,IGL-MGL,ING-PORCE III (T4),ING-PORCE III (T4)1,ING-PORCE III (T4)2,ING-PORCE III (T4)11,ING-PORCE III (T4)3,ING-PORCE III (T4)4,ING-PORCE III (T4)5,ING-PORCE III (T4)6,ING-PORCE III (T4)21,Edgar"/>
    <w:basedOn w:val="Normal"/>
    <w:next w:val="Normal"/>
    <w:link w:val="Ttulo4Car"/>
    <w:autoRedefine/>
    <w:uiPriority w:val="9"/>
    <w:unhideWhenUsed/>
    <w:rsid w:val="00432849"/>
    <w:pPr>
      <w:keepNext/>
      <w:numPr>
        <w:ilvl w:val="3"/>
        <w:numId w:val="1"/>
      </w:numPr>
      <w:spacing w:before="240" w:after="60" w:line="360" w:lineRule="auto"/>
      <w:jc w:val="both"/>
      <w:outlineLvl w:val="3"/>
    </w:pPr>
    <w:rPr>
      <w:rFonts w:ascii="Arial Narrow" w:eastAsia="Times New Roman" w:hAnsi="Arial Narrow" w:cs="Times New Roman"/>
      <w:b/>
      <w:bCs/>
      <w:u w:val="single"/>
      <w:lang w:val="es-ES_tradnl" w:eastAsia="es-ES"/>
    </w:rPr>
  </w:style>
  <w:style w:type="paragraph" w:styleId="Ttulo5">
    <w:name w:val="heading 5"/>
    <w:aliases w:val="Título 5 - PDE,H5,op,Título 5 EDWIN,Título 5 Car1,Título 5 Car Car,Título 5 tabla Car Car,Título 5 tabla Car1,Título 5 tabla Car,Título 5 tabla,Titulo Cuadro,lkjh,TITULO 5,TITULO5,Título 5-BCN,PRIMERA VIÑETA,Tablas.,Título 5 JHS,Block Label,sb"/>
    <w:basedOn w:val="Normal"/>
    <w:next w:val="Normal"/>
    <w:link w:val="Ttulo5Car"/>
    <w:autoRedefine/>
    <w:uiPriority w:val="9"/>
    <w:unhideWhenUsed/>
    <w:rsid w:val="00432849"/>
    <w:pPr>
      <w:numPr>
        <w:ilvl w:val="4"/>
        <w:numId w:val="1"/>
      </w:numPr>
      <w:spacing w:before="240" w:after="60" w:line="240" w:lineRule="auto"/>
      <w:ind w:left="1560"/>
      <w:jc w:val="both"/>
      <w:outlineLvl w:val="4"/>
    </w:pPr>
    <w:rPr>
      <w:rFonts w:ascii="Arial Narrow" w:eastAsia="Times New Roman" w:hAnsi="Arial Narrow" w:cs="Times New Roman"/>
      <w:b/>
      <w:bCs/>
      <w:i/>
      <w:iCs/>
      <w:szCs w:val="26"/>
      <w:u w:val="single"/>
      <w:lang w:val="es-MX" w:eastAsia="es-ES"/>
    </w:rPr>
  </w:style>
  <w:style w:type="paragraph" w:styleId="Ttulo6">
    <w:name w:val="heading 6"/>
    <w:aliases w:val="Título 6 - PDE,NOT FOR USE (6),NOT FOR USE (6)1,NOT FOR USE (6)2,NOT FOR USE (6)11,NOT FOR USE (6)3,NOT FOR USE (6)12,NOT FOR USE (6)4,NOT FOR USE (6)13,NOT FOR USE (6)5,NOT FOR USE (6)14,NOT FOR USE (6)6,NOT FOR USE (6)15,NOT FOR USE (6)21,sd"/>
    <w:basedOn w:val="Normal"/>
    <w:next w:val="Normal"/>
    <w:link w:val="Ttulo6Car"/>
    <w:uiPriority w:val="9"/>
    <w:unhideWhenUsed/>
    <w:rsid w:val="00432849"/>
    <w:pPr>
      <w:numPr>
        <w:ilvl w:val="5"/>
        <w:numId w:val="1"/>
      </w:numPr>
      <w:spacing w:before="240" w:after="60" w:line="240" w:lineRule="auto"/>
      <w:jc w:val="both"/>
      <w:outlineLvl w:val="5"/>
    </w:pPr>
    <w:rPr>
      <w:rFonts w:ascii="Arial Narrow" w:eastAsia="Times New Roman" w:hAnsi="Arial Narrow" w:cs="Times New Roman"/>
      <w:b/>
      <w:bCs/>
      <w:lang w:val="es-ES_tradnl" w:eastAsia="es-ES"/>
    </w:rPr>
  </w:style>
  <w:style w:type="paragraph" w:styleId="Ttulo7">
    <w:name w:val="heading 7"/>
    <w:aliases w:val="no,Ref tablas-figuras-fotos, Car,caption,TERCERA VIÑETA,Título 7 Car Car Car Car Car,ANEXO,Título 7 fotos,Título 6 C+,Título 7 Car1 Car,Título 7 Car Car Car Car Car Car Car Car Car Car Car Car Car Car Car Car Car Car,Título 7 Notas al Pie"/>
    <w:basedOn w:val="Normal"/>
    <w:next w:val="Normal"/>
    <w:link w:val="Ttulo7Car"/>
    <w:uiPriority w:val="9"/>
    <w:unhideWhenUsed/>
    <w:rsid w:val="00432849"/>
    <w:pPr>
      <w:numPr>
        <w:ilvl w:val="6"/>
        <w:numId w:val="1"/>
      </w:numPr>
      <w:spacing w:before="240" w:after="60" w:line="240" w:lineRule="auto"/>
      <w:jc w:val="both"/>
      <w:outlineLvl w:val="6"/>
    </w:pPr>
    <w:rPr>
      <w:rFonts w:ascii="Arial Narrow" w:eastAsia="Times New Roman" w:hAnsi="Arial Narrow" w:cs="Times New Roman"/>
      <w:sz w:val="24"/>
      <w:szCs w:val="24"/>
      <w:lang w:val="es-ES_tradnl" w:eastAsia="es-ES"/>
    </w:rPr>
  </w:style>
  <w:style w:type="paragraph" w:styleId="Ttulo8">
    <w:name w:val="heading 8"/>
    <w:aliases w:val="NO1,Título 8 pie de foto,Título 8 Car Car,Título 3.......,Heading_4,Tit Tab,NO1 Car Car,Título 8 Car1,Título 8 Fuente Tablas y Figuras,Quinta"/>
    <w:basedOn w:val="Normal"/>
    <w:next w:val="Normal"/>
    <w:link w:val="Ttulo8Car"/>
    <w:uiPriority w:val="9"/>
    <w:unhideWhenUsed/>
    <w:rsid w:val="00432849"/>
    <w:pPr>
      <w:numPr>
        <w:ilvl w:val="7"/>
        <w:numId w:val="1"/>
      </w:numPr>
      <w:spacing w:before="240" w:after="60" w:line="240" w:lineRule="auto"/>
      <w:jc w:val="both"/>
      <w:outlineLvl w:val="7"/>
    </w:pPr>
    <w:rPr>
      <w:rFonts w:ascii="Arial Narrow" w:eastAsia="Times New Roman" w:hAnsi="Arial Narrow" w:cs="Times New Roman"/>
      <w:i/>
      <w:iCs/>
      <w:sz w:val="24"/>
      <w:szCs w:val="24"/>
      <w:lang w:val="es-ES_tradnl" w:eastAsia="es-ES"/>
    </w:rPr>
  </w:style>
  <w:style w:type="paragraph" w:styleId="Ttulo9">
    <w:name w:val="heading 9"/>
    <w:aliases w:val="No2,Normal1,Título 9 - PDE,Tit Fig,Pie de tabla,tabla,PRIMER TITULO,Circulo,Título 3....,TITULO  5,Encabezado 1,Título 9 Referencias Tab,Fotos,Mapa,Tercera viñeta"/>
    <w:basedOn w:val="Normal"/>
    <w:next w:val="Normal"/>
    <w:link w:val="Ttulo9Car"/>
    <w:uiPriority w:val="9"/>
    <w:unhideWhenUsed/>
    <w:rsid w:val="00432849"/>
    <w:pPr>
      <w:numPr>
        <w:ilvl w:val="8"/>
        <w:numId w:val="1"/>
      </w:numPr>
      <w:spacing w:before="240" w:after="60" w:line="240" w:lineRule="auto"/>
      <w:jc w:val="both"/>
      <w:outlineLvl w:val="8"/>
    </w:pPr>
    <w:rPr>
      <w:rFonts w:ascii="Cambria" w:eastAsia="Times New Roman"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link w:val="NormalWebCar"/>
    <w:uiPriority w:val="99"/>
    <w:semiHidden/>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customStyle="1" w:styleId="Ttulo1Car">
    <w:name w:val="Título 1 Car"/>
    <w:aliases w:val="CT 1 Car"/>
    <w:basedOn w:val="Fuentedeprrafopredeter"/>
    <w:link w:val="Ttulo1"/>
    <w:uiPriority w:val="9"/>
    <w:rsid w:val="00426C67"/>
    <w:rPr>
      <w:rFonts w:ascii="Arial Narrow" w:eastAsia="Times New Roman" w:hAnsi="Arial Narrow" w:cs="Times New Roman"/>
      <w:b/>
      <w:lang w:eastAsia="es-ES"/>
    </w:rPr>
  </w:style>
  <w:style w:type="character" w:customStyle="1" w:styleId="Ttulo2Car">
    <w:name w:val="Título 2 Car"/>
    <w:aliases w:val="CT 2 Car1"/>
    <w:basedOn w:val="Fuentedeprrafopredeter"/>
    <w:link w:val="Ttulo2"/>
    <w:uiPriority w:val="9"/>
    <w:rsid w:val="00E64C51"/>
    <w:rPr>
      <w:rFonts w:ascii="Arial Narrow" w:eastAsia="Times New Roman" w:hAnsi="Arial Narrow" w:cs="Times New Roman"/>
      <w:bCs/>
      <w:iCs/>
      <w:sz w:val="24"/>
      <w:szCs w:val="24"/>
      <w:lang w:val="es-ES_tradnl" w:eastAsia="x-none"/>
    </w:rPr>
  </w:style>
  <w:style w:type="character" w:customStyle="1" w:styleId="Ttulo3Car">
    <w:name w:val="Título 3 Car"/>
    <w:aliases w:val="título 3 Car1,ING-PORCE III (T3) Car1,Título 333 Car1,Título 333 Car Car Car1,h3 Car1,3 Car1,Edgar 3 Car1,1.1.1Título 3 Car1,Título 3-BCN Car1,moloko Car1,3 bullet Car1,Título 3 CL Car1,Título 3 CL1 Car1,ING-PORCE III (T3)1 Car1"/>
    <w:basedOn w:val="Fuentedeprrafopredeter"/>
    <w:link w:val="Ttulo3"/>
    <w:uiPriority w:val="9"/>
    <w:rsid w:val="00432849"/>
    <w:rPr>
      <w:rFonts w:ascii="Arial Narrow" w:eastAsia="Times New Roman" w:hAnsi="Arial Narrow" w:cs="Times New Roman"/>
      <w:b/>
      <w:bCs/>
      <w:szCs w:val="26"/>
      <w:lang w:val="x-none" w:eastAsia="es-ES"/>
    </w:rPr>
  </w:style>
  <w:style w:type="character" w:customStyle="1" w:styleId="Ttulo4Car">
    <w:name w:val="Título 4 Car"/>
    <w:aliases w:val="Título 4s Car,Título 4 - PDE Car,Título 4 Car Car Car Car Car,IGL-MGL Car,ING-PORCE III (T4) Car,ING-PORCE III (T4)1 Car,ING-PORCE III (T4)2 Car,ING-PORCE III (T4)11 Car,ING-PORCE III (T4)3 Car,ING-PORCE III (T4)4 Car,Edgar Car"/>
    <w:basedOn w:val="Fuentedeprrafopredeter"/>
    <w:link w:val="Ttulo4"/>
    <w:uiPriority w:val="9"/>
    <w:rsid w:val="00432849"/>
    <w:rPr>
      <w:rFonts w:ascii="Arial Narrow" w:eastAsia="Times New Roman" w:hAnsi="Arial Narrow" w:cs="Times New Roman"/>
      <w:b/>
      <w:bCs/>
      <w:u w:val="single"/>
      <w:lang w:val="es-ES_tradnl" w:eastAsia="es-ES"/>
    </w:rPr>
  </w:style>
  <w:style w:type="character" w:customStyle="1" w:styleId="Ttulo5Car">
    <w:name w:val="Título 5 Car"/>
    <w:aliases w:val="Título 5 - PDE Car,H5 Car,op Car,Título 5 EDWIN Car,Título 5 Car1 Car,Título 5 Car Car Car,Título 5 tabla Car Car Car,Título 5 tabla Car1 Car,Título 5 tabla Car Car1,Título 5 tabla Car2,Titulo Cuadro Car,lkjh Car,TITULO 5 Car,TITULO5 Car"/>
    <w:basedOn w:val="Fuentedeprrafopredeter"/>
    <w:link w:val="Ttulo5"/>
    <w:uiPriority w:val="9"/>
    <w:rsid w:val="00432849"/>
    <w:rPr>
      <w:rFonts w:ascii="Arial Narrow" w:eastAsia="Times New Roman" w:hAnsi="Arial Narrow" w:cs="Times New Roman"/>
      <w:b/>
      <w:bCs/>
      <w:i/>
      <w:iCs/>
      <w:szCs w:val="26"/>
      <w:u w:val="single"/>
      <w:lang w:val="es-MX" w:eastAsia="es-ES"/>
    </w:rPr>
  </w:style>
  <w:style w:type="character" w:customStyle="1" w:styleId="Ttulo6Car">
    <w:name w:val="Título 6 Car"/>
    <w:aliases w:val="Título 6 - PDE Car,NOT FOR USE (6) Car,NOT FOR USE (6)1 Car,NOT FOR USE (6)2 Car,NOT FOR USE (6)11 Car,NOT FOR USE (6)3 Car,NOT FOR USE (6)12 Car,NOT FOR USE (6)4 Car,NOT FOR USE (6)13 Car,NOT FOR USE (6)5 Car,NOT FOR USE (6)14 Car,sd Car"/>
    <w:basedOn w:val="Fuentedeprrafopredeter"/>
    <w:link w:val="Ttulo6"/>
    <w:uiPriority w:val="9"/>
    <w:rsid w:val="00432849"/>
    <w:rPr>
      <w:rFonts w:ascii="Arial Narrow" w:eastAsia="Times New Roman" w:hAnsi="Arial Narrow" w:cs="Times New Roman"/>
      <w:b/>
      <w:bCs/>
      <w:lang w:val="es-ES_tradnl" w:eastAsia="es-ES"/>
    </w:rPr>
  </w:style>
  <w:style w:type="character" w:customStyle="1" w:styleId="Ttulo7Car">
    <w:name w:val="Título 7 Car"/>
    <w:aliases w:val="no Car,Ref tablas-figuras-fotos Car, Car Car,caption Car,TERCERA VIÑETA Car,Título 7 Car Car Car Car Car Car,ANEXO Car,Título 7 fotos Car,Título 6 C+ Car,Título 7 Car1 Car Car,Título 7 Notas al Pie Car"/>
    <w:basedOn w:val="Fuentedeprrafopredeter"/>
    <w:link w:val="Ttulo7"/>
    <w:uiPriority w:val="9"/>
    <w:rsid w:val="00432849"/>
    <w:rPr>
      <w:rFonts w:ascii="Arial Narrow" w:eastAsia="Times New Roman" w:hAnsi="Arial Narrow" w:cs="Times New Roman"/>
      <w:sz w:val="24"/>
      <w:szCs w:val="24"/>
      <w:lang w:val="es-ES_tradnl" w:eastAsia="es-ES"/>
    </w:rPr>
  </w:style>
  <w:style w:type="character" w:customStyle="1" w:styleId="Ttulo8Car">
    <w:name w:val="Título 8 Car"/>
    <w:aliases w:val="NO1 Car,Título 8 pie de foto Car,Título 8 Car Car Car,Título 3....... Car,Heading_4 Car,Tit Tab Car,NO1 Car Car Car,Título 8 Car1 Car,Título 8 Fuente Tablas y Figuras Car,Quinta Car"/>
    <w:basedOn w:val="Fuentedeprrafopredeter"/>
    <w:link w:val="Ttulo8"/>
    <w:uiPriority w:val="9"/>
    <w:rsid w:val="00432849"/>
    <w:rPr>
      <w:rFonts w:ascii="Arial Narrow" w:eastAsia="Times New Roman" w:hAnsi="Arial Narrow" w:cs="Times New Roman"/>
      <w:i/>
      <w:iCs/>
      <w:sz w:val="24"/>
      <w:szCs w:val="24"/>
      <w:lang w:val="es-ES_tradnl" w:eastAsia="es-ES"/>
    </w:rPr>
  </w:style>
  <w:style w:type="character" w:customStyle="1" w:styleId="Ttulo9Car">
    <w:name w:val="Título 9 Car"/>
    <w:aliases w:val="No2 Car,Normal1 Car,Título 9 - PDE Car,Tit Fig Car,Pie de tabla Car,tabla Car,PRIMER TITULO Car,Circulo Car,Título 3.... Car,TITULO  5 Car,Encabezado 1 Car,Título 9 Referencias Tab Car,Fotos Car,Mapa Car,Tercera viñeta Car"/>
    <w:basedOn w:val="Fuentedeprrafopredeter"/>
    <w:link w:val="Ttulo9"/>
    <w:uiPriority w:val="9"/>
    <w:rsid w:val="00432849"/>
    <w:rPr>
      <w:rFonts w:ascii="Cambria" w:eastAsia="Times New Roman" w:hAnsi="Cambria" w:cs="Times New Roman"/>
      <w:lang w:val="es-ES_tradnl" w:eastAsia="es-ES"/>
    </w:rPr>
  </w:style>
  <w:style w:type="paragraph" w:customStyle="1" w:styleId="Estilo1">
    <w:name w:val="Estilo1"/>
    <w:basedOn w:val="Normal"/>
    <w:next w:val="Normal"/>
    <w:link w:val="Estilo1Car"/>
    <w:rsid w:val="00432849"/>
    <w:pPr>
      <w:spacing w:after="0" w:line="240" w:lineRule="auto"/>
      <w:jc w:val="center"/>
    </w:pPr>
    <w:rPr>
      <w:rFonts w:ascii="Arial Narrow" w:eastAsia="Calibri" w:hAnsi="Arial Narrow" w:cs="Times New Roman"/>
      <w:b/>
      <w:sz w:val="20"/>
    </w:rPr>
  </w:style>
  <w:style w:type="character" w:customStyle="1" w:styleId="Estilo1Car">
    <w:name w:val="Estilo1 Car"/>
    <w:basedOn w:val="Fuentedeprrafopredeter"/>
    <w:link w:val="Estilo1"/>
    <w:rsid w:val="00432849"/>
    <w:rPr>
      <w:rFonts w:ascii="Arial Narrow" w:eastAsia="Calibri" w:hAnsi="Arial Narrow" w:cs="Times New Roman"/>
      <w:b/>
      <w:sz w:val="20"/>
    </w:rPr>
  </w:style>
  <w:style w:type="character" w:styleId="Hipervnculo">
    <w:name w:val="Hyperlink"/>
    <w:uiPriority w:val="99"/>
    <w:semiHidden/>
    <w:unhideWhenUsed/>
    <w:rsid w:val="00432849"/>
    <w:rPr>
      <w:color w:val="0000FF"/>
      <w:u w:val="single"/>
    </w:rPr>
  </w:style>
  <w:style w:type="character" w:styleId="Hipervnculovisitado">
    <w:name w:val="FollowedHyperlink"/>
    <w:uiPriority w:val="99"/>
    <w:semiHidden/>
    <w:unhideWhenUsed/>
    <w:rsid w:val="00432849"/>
    <w:rPr>
      <w:color w:val="954F72"/>
      <w:u w:val="single"/>
    </w:rPr>
  </w:style>
  <w:style w:type="character" w:customStyle="1" w:styleId="Ttulo1Car1">
    <w:name w:val="Título 1 Car1"/>
    <w:aliases w:val="CT 1 Car1,ING-PORCE III (T1) Car1,título 1 Car1,ARTICULO 1º Car1,1 ghost Car1,g Car1,Titre1 Car1,CONT Car1,TítuloB Car1,CAPITULOS Car1,1 Car1,Edgar 1 Car1,Título 1-BCN Car1,Título 11 Car1,massive Car1,ING-PORCE III (T1)1 Car1"/>
    <w:basedOn w:val="Fuentedeprrafopredeter"/>
    <w:uiPriority w:val="99"/>
    <w:rsid w:val="00432849"/>
    <w:rPr>
      <w:rFonts w:asciiTheme="majorHAnsi" w:eastAsiaTheme="majorEastAsia" w:hAnsiTheme="majorHAnsi" w:cstheme="majorBidi"/>
      <w:color w:val="365F91" w:themeColor="accent1" w:themeShade="BF"/>
      <w:sz w:val="32"/>
      <w:szCs w:val="32"/>
      <w:lang w:eastAsia="en-US"/>
    </w:rPr>
  </w:style>
  <w:style w:type="character" w:customStyle="1" w:styleId="Ttulo2Car2">
    <w:name w:val="Título 2 Car2"/>
    <w:aliases w:val="CT 2 Car,H2 Car,ING-PORCE III (T2) Car,título 2 Car,Heading 2 Char Car,Subchapter 1.1 Car,2 headline Car,h Car,1.1 HEADING 2 Car,2 Car,2.2 Car,Título 2 Car1 Car,Título 2 Car Car Car,Edgar 2 Car,Neg Car,Título 2 Car Car Car Car Car Car"/>
    <w:basedOn w:val="Fuentedeprrafopredeter"/>
    <w:uiPriority w:val="99"/>
    <w:semiHidden/>
    <w:rsid w:val="00432849"/>
    <w:rPr>
      <w:rFonts w:asciiTheme="majorHAnsi" w:eastAsiaTheme="majorEastAsia" w:hAnsiTheme="majorHAnsi" w:cstheme="majorBidi"/>
      <w:color w:val="365F91" w:themeColor="accent1" w:themeShade="BF"/>
      <w:sz w:val="26"/>
      <w:szCs w:val="26"/>
      <w:lang w:eastAsia="en-US"/>
    </w:rPr>
  </w:style>
  <w:style w:type="character" w:customStyle="1" w:styleId="Ttulo3Car1">
    <w:name w:val="Título 3 Car1"/>
    <w:aliases w:val="título 3 Car,ING-PORCE III (T3) Car,Título 333 Car,Título 333 Car Car Car,h3 Car,3 Car,Edgar 3 Car,1.1.1Título 3 Car,Título 3-BCN Car,moloko Car,3 bullet Car,Título 3 CL Car,Título 3 CL1 Car,ING-PORCE III (T3)1 Car,Título 3 CL2 Car"/>
    <w:basedOn w:val="Fuentedeprrafopredeter"/>
    <w:uiPriority w:val="99"/>
    <w:semiHidden/>
    <w:rsid w:val="00432849"/>
    <w:rPr>
      <w:rFonts w:asciiTheme="majorHAnsi" w:eastAsiaTheme="majorEastAsia" w:hAnsiTheme="majorHAnsi" w:cstheme="majorBidi"/>
      <w:color w:val="243F60" w:themeColor="accent1" w:themeShade="7F"/>
      <w:sz w:val="24"/>
      <w:szCs w:val="24"/>
      <w:lang w:eastAsia="en-US"/>
    </w:rPr>
  </w:style>
  <w:style w:type="character" w:customStyle="1" w:styleId="NormalWebCar">
    <w:name w:val="Normal (Web) Car"/>
    <w:link w:val="NormalWeb"/>
    <w:uiPriority w:val="99"/>
    <w:semiHidden/>
    <w:locked/>
    <w:rsid w:val="00432849"/>
    <w:rPr>
      <w:rFonts w:ascii="Times New Roman" w:eastAsiaTheme="minorEastAsia" w:hAnsi="Times New Roman" w:cs="Times New Roman"/>
      <w:sz w:val="24"/>
      <w:szCs w:val="24"/>
      <w:lang w:eastAsia="es-CO"/>
    </w:rPr>
  </w:style>
  <w:style w:type="paragraph" w:customStyle="1" w:styleId="msonormal0">
    <w:name w:val="msonormal"/>
    <w:basedOn w:val="Normal"/>
    <w:uiPriority w:val="99"/>
    <w:rsid w:val="0043284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1">
    <w:name w:val="toc 1"/>
    <w:basedOn w:val="Normal"/>
    <w:next w:val="Normal"/>
    <w:autoRedefine/>
    <w:uiPriority w:val="39"/>
    <w:semiHidden/>
    <w:unhideWhenUsed/>
    <w:rsid w:val="00432849"/>
    <w:pPr>
      <w:tabs>
        <w:tab w:val="left" w:pos="360"/>
        <w:tab w:val="right" w:pos="8830"/>
      </w:tabs>
      <w:spacing w:after="0" w:line="240" w:lineRule="auto"/>
      <w:jc w:val="both"/>
    </w:pPr>
    <w:rPr>
      <w:rFonts w:ascii="Arial" w:eastAsia="Times New Roman" w:hAnsi="Arial" w:cs="Times New Roman"/>
      <w:szCs w:val="20"/>
      <w:lang w:eastAsia="es-CO"/>
    </w:rPr>
  </w:style>
  <w:style w:type="paragraph" w:styleId="TDC2">
    <w:name w:val="toc 2"/>
    <w:basedOn w:val="Normal"/>
    <w:next w:val="Normal"/>
    <w:autoRedefine/>
    <w:uiPriority w:val="39"/>
    <w:semiHidden/>
    <w:unhideWhenUsed/>
    <w:rsid w:val="00432849"/>
    <w:pPr>
      <w:tabs>
        <w:tab w:val="left" w:pos="540"/>
        <w:tab w:val="right" w:pos="8830"/>
      </w:tabs>
      <w:spacing w:after="0" w:line="240" w:lineRule="auto"/>
      <w:jc w:val="both"/>
    </w:pPr>
    <w:rPr>
      <w:rFonts w:ascii="Arial" w:eastAsia="Times New Roman" w:hAnsi="Arial" w:cs="Times New Roman"/>
      <w:szCs w:val="20"/>
      <w:lang w:eastAsia="es-CO"/>
    </w:rPr>
  </w:style>
  <w:style w:type="paragraph" w:styleId="TDC3">
    <w:name w:val="toc 3"/>
    <w:basedOn w:val="Normal"/>
    <w:next w:val="Normal"/>
    <w:autoRedefine/>
    <w:uiPriority w:val="39"/>
    <w:semiHidden/>
    <w:unhideWhenUsed/>
    <w:rsid w:val="00432849"/>
    <w:pPr>
      <w:tabs>
        <w:tab w:val="left" w:pos="720"/>
        <w:tab w:val="right" w:pos="8830"/>
      </w:tabs>
      <w:spacing w:after="0" w:line="240" w:lineRule="auto"/>
      <w:jc w:val="both"/>
    </w:pPr>
    <w:rPr>
      <w:rFonts w:ascii="Arial" w:eastAsia="Times New Roman" w:hAnsi="Arial" w:cs="Times New Roman"/>
      <w:szCs w:val="20"/>
      <w:lang w:eastAsia="es-CO"/>
    </w:rPr>
  </w:style>
  <w:style w:type="paragraph" w:styleId="TDC4">
    <w:name w:val="toc 4"/>
    <w:basedOn w:val="Normal"/>
    <w:next w:val="Normal"/>
    <w:autoRedefine/>
    <w:uiPriority w:val="99"/>
    <w:semiHidden/>
    <w:unhideWhenUsed/>
    <w:rsid w:val="00432849"/>
    <w:pPr>
      <w:tabs>
        <w:tab w:val="left" w:pos="900"/>
        <w:tab w:val="right" w:pos="8830"/>
      </w:tabs>
      <w:spacing w:after="0" w:line="240" w:lineRule="auto"/>
      <w:jc w:val="both"/>
    </w:pPr>
    <w:rPr>
      <w:rFonts w:ascii="Arial" w:eastAsia="Times New Roman" w:hAnsi="Arial" w:cs="Times New Roman"/>
      <w:szCs w:val="20"/>
      <w:lang w:eastAsia="es-CO"/>
    </w:rPr>
  </w:style>
  <w:style w:type="paragraph" w:styleId="Textonotapie">
    <w:name w:val="footnote text"/>
    <w:basedOn w:val="Normal"/>
    <w:link w:val="TextonotapieCar"/>
    <w:semiHidden/>
    <w:unhideWhenUsed/>
    <w:qFormat/>
    <w:rsid w:val="00432849"/>
    <w:pPr>
      <w:spacing w:after="0" w:line="240" w:lineRule="auto"/>
    </w:pPr>
    <w:rPr>
      <w:rFonts w:ascii="Arial Narrow" w:eastAsia="Calibri" w:hAnsi="Arial Narrow" w:cs="Times New Roman"/>
      <w:sz w:val="20"/>
      <w:szCs w:val="20"/>
    </w:rPr>
  </w:style>
  <w:style w:type="character" w:customStyle="1" w:styleId="TextonotapieCar">
    <w:name w:val="Texto nota pie Car"/>
    <w:basedOn w:val="Fuentedeprrafopredeter"/>
    <w:link w:val="Textonotapie"/>
    <w:semiHidden/>
    <w:rsid w:val="00432849"/>
    <w:rPr>
      <w:rFonts w:ascii="Arial Narrow" w:eastAsia="Calibri" w:hAnsi="Arial Narrow" w:cs="Times New Roman"/>
      <w:sz w:val="20"/>
      <w:szCs w:val="20"/>
    </w:rPr>
  </w:style>
  <w:style w:type="paragraph" w:styleId="Textocomentario">
    <w:name w:val="annotation text"/>
    <w:basedOn w:val="Normal"/>
    <w:link w:val="TextocomentarioCar"/>
    <w:uiPriority w:val="99"/>
    <w:semiHidden/>
    <w:unhideWhenUsed/>
    <w:rsid w:val="00432849"/>
    <w:pPr>
      <w:spacing w:after="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32849"/>
    <w:rPr>
      <w:rFonts w:ascii="Calibri" w:eastAsia="Calibri" w:hAnsi="Calibri" w:cs="Times New Roman"/>
      <w:sz w:val="20"/>
      <w:szCs w:val="20"/>
    </w:rPr>
  </w:style>
  <w:style w:type="character" w:customStyle="1" w:styleId="DescripcinCar">
    <w:name w:val="Descripción Car"/>
    <w:aliases w:val="Epígrafe Car,Epígrafe Car Car Car,A Car,Car Car,Car Car Car Car Car Car,FIGURA Car,Título tabla/gráfica Car,Título tabla/gráfica1 Car,Título tabla/gráfica2 Car,Título tabla/gráfica3 Car,Título tabla/gráfica4 Car,Título tabla/gráfica5 Car"/>
    <w:link w:val="Descripcin"/>
    <w:uiPriority w:val="35"/>
    <w:locked/>
    <w:rsid w:val="00432849"/>
    <w:rPr>
      <w:rFonts w:ascii="Times New Roman" w:eastAsia="Times New Roman" w:hAnsi="Times New Roman" w:cs="Times New Roman"/>
      <w:b/>
      <w:bCs/>
      <w:lang w:val="es-ES" w:eastAsia="es-ES"/>
    </w:rPr>
  </w:style>
  <w:style w:type="paragraph" w:styleId="Descripcin">
    <w:name w:val="caption"/>
    <w:aliases w:val="Epígrafe,Epígrafe Car Car,A,Car,Car Car Car Car Car,FIGURA,Título tabla/gráfica,Título tabla/gráfica1,Título tabla/gráfica2,Título tabla/gráfica3,Título tabla/gráfica4,Título tabla/gráfica5,Título tabla/gráfica6,Título tabla/gráfica7,epigraf"/>
    <w:basedOn w:val="Normal"/>
    <w:next w:val="Normal"/>
    <w:link w:val="DescripcinCar"/>
    <w:uiPriority w:val="35"/>
    <w:unhideWhenUsed/>
    <w:rsid w:val="00432849"/>
    <w:pPr>
      <w:spacing w:after="0" w:line="240" w:lineRule="auto"/>
    </w:pPr>
    <w:rPr>
      <w:rFonts w:ascii="Times New Roman" w:eastAsia="Times New Roman" w:hAnsi="Times New Roman" w:cs="Times New Roman"/>
      <w:b/>
      <w:bCs/>
      <w:lang w:val="es-ES" w:eastAsia="es-ES"/>
    </w:rPr>
  </w:style>
  <w:style w:type="paragraph" w:styleId="Tabladeilustraciones">
    <w:name w:val="table of figures"/>
    <w:basedOn w:val="Normal"/>
    <w:next w:val="Normal"/>
    <w:uiPriority w:val="99"/>
    <w:semiHidden/>
    <w:unhideWhenUsed/>
    <w:rsid w:val="00432849"/>
    <w:pPr>
      <w:spacing w:after="0" w:line="240" w:lineRule="auto"/>
      <w:jc w:val="both"/>
    </w:pPr>
    <w:rPr>
      <w:rFonts w:ascii="Arial" w:eastAsia="Times New Roman" w:hAnsi="Arial" w:cs="Times New Roman"/>
      <w:szCs w:val="20"/>
      <w:lang w:eastAsia="es-CO"/>
    </w:rPr>
  </w:style>
  <w:style w:type="paragraph" w:styleId="Lista">
    <w:name w:val="List"/>
    <w:basedOn w:val="Normal"/>
    <w:uiPriority w:val="99"/>
    <w:semiHidden/>
    <w:unhideWhenUsed/>
    <w:rsid w:val="00432849"/>
    <w:pPr>
      <w:spacing w:after="0" w:line="240" w:lineRule="auto"/>
      <w:ind w:left="283" w:hanging="283"/>
      <w:jc w:val="both"/>
    </w:pPr>
    <w:rPr>
      <w:rFonts w:ascii="Arial" w:eastAsia="Times New Roman" w:hAnsi="Arial" w:cs="Times New Roman"/>
      <w:szCs w:val="20"/>
      <w:lang w:eastAsia="es-CO"/>
    </w:rPr>
  </w:style>
  <w:style w:type="paragraph" w:styleId="Listaconvietas">
    <w:name w:val="List Bullet"/>
    <w:basedOn w:val="Normal"/>
    <w:uiPriority w:val="99"/>
    <w:semiHidden/>
    <w:unhideWhenUsed/>
    <w:rsid w:val="00432849"/>
    <w:pPr>
      <w:numPr>
        <w:numId w:val="2"/>
      </w:numPr>
      <w:spacing w:after="0" w:line="240" w:lineRule="auto"/>
      <w:contextualSpacing/>
      <w:jc w:val="both"/>
    </w:pPr>
    <w:rPr>
      <w:rFonts w:ascii="Arial" w:eastAsia="Times New Roman" w:hAnsi="Arial" w:cs="Times New Roman"/>
      <w:szCs w:val="24"/>
      <w:lang w:val="es-ES" w:eastAsia="es-ES"/>
    </w:rPr>
  </w:style>
  <w:style w:type="paragraph" w:styleId="Ttulo">
    <w:name w:val="Title"/>
    <w:basedOn w:val="Normal"/>
    <w:next w:val="Normal"/>
    <w:link w:val="TtuloCar1"/>
    <w:uiPriority w:val="99"/>
    <w:rsid w:val="00432849"/>
    <w:pPr>
      <w:spacing w:after="0" w:line="240" w:lineRule="auto"/>
      <w:contextualSpacing/>
    </w:pPr>
    <w:rPr>
      <w:rFonts w:ascii="Arial" w:eastAsia="Times New Roman" w:hAnsi="Arial" w:cs="Times New Roman"/>
      <w:b/>
      <w:bCs/>
      <w:kern w:val="28"/>
      <w:szCs w:val="32"/>
      <w:lang w:eastAsia="es-CO"/>
    </w:rPr>
  </w:style>
  <w:style w:type="character" w:customStyle="1" w:styleId="TtuloCar">
    <w:name w:val="Título Car"/>
    <w:basedOn w:val="Fuentedeprrafopredeter"/>
    <w:uiPriority w:val="99"/>
    <w:rsid w:val="00432849"/>
    <w:rPr>
      <w:rFonts w:asciiTheme="majorHAnsi" w:eastAsiaTheme="majorEastAsia" w:hAnsiTheme="majorHAnsi" w:cstheme="majorBidi"/>
      <w:spacing w:val="-10"/>
      <w:kern w:val="28"/>
      <w:sz w:val="56"/>
      <w:szCs w:val="56"/>
    </w:rPr>
  </w:style>
  <w:style w:type="character" w:customStyle="1" w:styleId="TextoindependienteCar">
    <w:name w:val="Texto independiente Car"/>
    <w:aliases w:val="bt Car,body text Car,body tesx Car,contents Car,bt1 Car,body text1 Car,body tesx1 Car,bt2 Car,body text2 Car,body tesx2 Car,bt3 Car,body text3 Car,body tesx3 Car,bt4 Car,body text4 Car,body tesx4 Car,contents1 Car,bt5 Car,bt6 Car"/>
    <w:basedOn w:val="Fuentedeprrafopredeter"/>
    <w:link w:val="Textoindependiente"/>
    <w:semiHidden/>
    <w:locked/>
    <w:rsid w:val="00432849"/>
    <w:rPr>
      <w:rFonts w:ascii="Arial" w:eastAsia="Times New Roman" w:hAnsi="Arial" w:cs="Arial"/>
      <w:sz w:val="24"/>
      <w:lang w:val="es-ES" w:eastAsia="es-ES"/>
    </w:rPr>
  </w:style>
  <w:style w:type="paragraph" w:styleId="Textoindependiente">
    <w:name w:val="Body Text"/>
    <w:aliases w:val="bt,body text,body tesx,contents,bt1,body text1,body tesx1,bt2,body text2,body tesx2,bt3,body text3,body tesx3,bt4,body text4,body tesx4,contents1,Texto independiente1,bt5,body text5,body tesx5,bt6,body text6,body tesx6"/>
    <w:basedOn w:val="Normal"/>
    <w:link w:val="TextoindependienteCar"/>
    <w:semiHidden/>
    <w:unhideWhenUsed/>
    <w:rsid w:val="00432849"/>
    <w:pPr>
      <w:spacing w:after="0" w:line="240" w:lineRule="auto"/>
      <w:jc w:val="both"/>
    </w:pPr>
    <w:rPr>
      <w:rFonts w:ascii="Arial" w:eastAsia="Times New Roman" w:hAnsi="Arial" w:cs="Arial"/>
      <w:sz w:val="24"/>
      <w:lang w:val="es-ES" w:eastAsia="es-ES"/>
    </w:rPr>
  </w:style>
  <w:style w:type="character" w:customStyle="1" w:styleId="TextoindependienteCar1">
    <w:name w:val="Texto independiente Car1"/>
    <w:aliases w:val="bt Car1,body text Car1,body tesx Car1,contents Car1,bt1 Car1,body text1 Car1,body tesx1 Car1,bt2 Car1,body text2 Car1,body tesx2 Car1,bt3 Car1,body text3 Car1,body tesx3 Car1,bt4 Car1,body text4 Car1,body tesx4 Car1,bt5 Car1"/>
    <w:basedOn w:val="Fuentedeprrafopredeter"/>
    <w:uiPriority w:val="99"/>
    <w:semiHidden/>
    <w:rsid w:val="00432849"/>
  </w:style>
  <w:style w:type="paragraph" w:styleId="Textoindependiente3">
    <w:name w:val="Body Text 3"/>
    <w:basedOn w:val="Normal"/>
    <w:link w:val="Textoindependiente3Car"/>
    <w:uiPriority w:val="99"/>
    <w:semiHidden/>
    <w:unhideWhenUsed/>
    <w:rsid w:val="00432849"/>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432849"/>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uiPriority w:val="99"/>
    <w:semiHidden/>
    <w:unhideWhenUsed/>
    <w:rsid w:val="00432849"/>
    <w:pPr>
      <w:shd w:val="clear" w:color="auto" w:fill="000080"/>
      <w:spacing w:after="0" w:line="240" w:lineRule="auto"/>
      <w:jc w:val="both"/>
    </w:pPr>
    <w:rPr>
      <w:rFonts w:ascii="Tahoma" w:eastAsia="Times New Roman" w:hAnsi="Tahoma" w:cs="Tahoma"/>
      <w:szCs w:val="20"/>
      <w:lang w:eastAsia="es-CO"/>
    </w:rPr>
  </w:style>
  <w:style w:type="character" w:customStyle="1" w:styleId="MapadeldocumentoCar">
    <w:name w:val="Mapa del documento Car"/>
    <w:basedOn w:val="Fuentedeprrafopredeter"/>
    <w:link w:val="Mapadeldocumento"/>
    <w:uiPriority w:val="99"/>
    <w:semiHidden/>
    <w:rsid w:val="00432849"/>
    <w:rPr>
      <w:rFonts w:ascii="Tahoma" w:eastAsia="Times New Roman" w:hAnsi="Tahoma" w:cs="Tahoma"/>
      <w:szCs w:val="20"/>
      <w:shd w:val="clear" w:color="auto" w:fill="000080"/>
      <w:lang w:eastAsia="es-CO"/>
    </w:rPr>
  </w:style>
  <w:style w:type="paragraph" w:styleId="Asuntodelcomentario">
    <w:name w:val="annotation subject"/>
    <w:basedOn w:val="Textocomentario"/>
    <w:next w:val="Textocomentario"/>
    <w:link w:val="AsuntodelcomentarioCar"/>
    <w:uiPriority w:val="99"/>
    <w:semiHidden/>
    <w:unhideWhenUsed/>
    <w:rsid w:val="00432849"/>
    <w:pPr>
      <w:jc w:val="both"/>
    </w:pPr>
    <w:rPr>
      <w:rFonts w:ascii="Arial" w:eastAsia="Times New Roman" w:hAnsi="Arial"/>
      <w:b/>
      <w:bCs/>
      <w:sz w:val="22"/>
      <w:lang w:eastAsia="es-CO"/>
    </w:rPr>
  </w:style>
  <w:style w:type="character" w:customStyle="1" w:styleId="AsuntodelcomentarioCar">
    <w:name w:val="Asunto del comentario Car"/>
    <w:basedOn w:val="TextocomentarioCar"/>
    <w:link w:val="Asuntodelcomentario"/>
    <w:uiPriority w:val="99"/>
    <w:semiHidden/>
    <w:rsid w:val="00432849"/>
    <w:rPr>
      <w:rFonts w:ascii="Arial" w:eastAsia="Times New Roman" w:hAnsi="Arial" w:cs="Times New Roman"/>
      <w:b/>
      <w:bCs/>
      <w:sz w:val="20"/>
      <w:szCs w:val="20"/>
      <w:lang w:eastAsia="es-CO"/>
    </w:rPr>
  </w:style>
  <w:style w:type="paragraph" w:styleId="Sinespaciado">
    <w:name w:val="No Spacing"/>
    <w:uiPriority w:val="1"/>
    <w:rsid w:val="00432849"/>
    <w:pPr>
      <w:spacing w:after="0" w:line="240" w:lineRule="auto"/>
    </w:pPr>
    <w:rPr>
      <w:rFonts w:ascii="Calibri" w:eastAsia="Times New Roman" w:hAnsi="Calibri" w:cs="Times New Roman"/>
      <w:sz w:val="24"/>
      <w:szCs w:val="24"/>
      <w:lang w:val="es-ES_tradnl" w:eastAsia="es-ES"/>
    </w:rPr>
  </w:style>
  <w:style w:type="paragraph" w:styleId="Revisin">
    <w:name w:val="Revision"/>
    <w:uiPriority w:val="99"/>
    <w:semiHidden/>
    <w:rsid w:val="00432849"/>
    <w:pPr>
      <w:spacing w:after="0" w:line="240" w:lineRule="auto"/>
    </w:pPr>
    <w:rPr>
      <w:rFonts w:ascii="Arial Narrow" w:eastAsia="Calibri" w:hAnsi="Arial Narrow" w:cs="Times New Roman"/>
    </w:rPr>
  </w:style>
  <w:style w:type="character" w:customStyle="1" w:styleId="PrrafodelistaCar">
    <w:name w:val="Párrafo de lista Car"/>
    <w:aliases w:val="Bolita Car,Guión Car,Viñeta 2 Car,Párrafo de lista3 Car,BOLA Car,Párrafo de lista21 Car,Titulo 8 Car,Párrafo de lista2 Car,Viñeta 6 Car,Sub Titulo Car,BOLADEF Car,BOLITA Car,Lista multicolor - Énfasis 11 Car,chulo Car,Bola Car"/>
    <w:link w:val="Prrafodelista"/>
    <w:qFormat/>
    <w:locked/>
    <w:rsid w:val="00432849"/>
    <w:rPr>
      <w:rFonts w:ascii="Times New Roman" w:eastAsia="Times New Roman" w:hAnsi="Times New Roman" w:cs="Times New Roman"/>
      <w:sz w:val="24"/>
      <w:szCs w:val="24"/>
      <w:lang w:val="es-ES" w:eastAsia="es-ES"/>
    </w:rPr>
  </w:style>
  <w:style w:type="paragraph" w:styleId="Prrafodelista">
    <w:name w:val="List Paragraph"/>
    <w:aliases w:val="Bolita,Guión,Viñeta 2,Párrafo de lista3,BOLA,Párrafo de lista21,Titulo 8,Párrafo de lista2,Viñeta 6,Sub Titulo,BOLADEF,BOLITA,Lista multicolor - Énfasis 11,chulo,Colorful List Accent 1,Colorful List - Accent 11,Bola,MIBEX,List Paragraph"/>
    <w:basedOn w:val="Normal"/>
    <w:link w:val="PrrafodelistaCar"/>
    <w:qFormat/>
    <w:rsid w:val="00432849"/>
    <w:pPr>
      <w:spacing w:after="0" w:line="240" w:lineRule="auto"/>
      <w:ind w:left="708"/>
    </w:pPr>
    <w:rPr>
      <w:rFonts w:ascii="Times New Roman" w:eastAsia="Times New Roman" w:hAnsi="Times New Roman" w:cs="Times New Roman"/>
      <w:sz w:val="24"/>
      <w:szCs w:val="24"/>
      <w:lang w:val="es-ES" w:eastAsia="es-ES"/>
    </w:rPr>
  </w:style>
  <w:style w:type="paragraph" w:styleId="Cita">
    <w:name w:val="Quote"/>
    <w:basedOn w:val="Normal"/>
    <w:next w:val="Normal"/>
    <w:link w:val="CitaCar"/>
    <w:uiPriority w:val="29"/>
    <w:rsid w:val="00432849"/>
    <w:pPr>
      <w:spacing w:before="200" w:after="160" w:line="240" w:lineRule="auto"/>
      <w:ind w:left="864" w:right="864"/>
      <w:jc w:val="center"/>
    </w:pPr>
    <w:rPr>
      <w:rFonts w:ascii="Arial Narrow" w:eastAsia="Calibri" w:hAnsi="Arial Narrow" w:cs="Times New Roman"/>
      <w:i/>
      <w:iCs/>
      <w:color w:val="404040"/>
    </w:rPr>
  </w:style>
  <w:style w:type="character" w:customStyle="1" w:styleId="CitaCar">
    <w:name w:val="Cita Car"/>
    <w:basedOn w:val="Fuentedeprrafopredeter"/>
    <w:link w:val="Cita"/>
    <w:uiPriority w:val="29"/>
    <w:rsid w:val="00432849"/>
    <w:rPr>
      <w:rFonts w:ascii="Arial Narrow" w:eastAsia="Calibri" w:hAnsi="Arial Narrow" w:cs="Times New Roman"/>
      <w:i/>
      <w:iCs/>
      <w:color w:val="404040"/>
    </w:rPr>
  </w:style>
  <w:style w:type="paragraph" w:styleId="Bibliografa">
    <w:name w:val="Bibliography"/>
    <w:basedOn w:val="Normal"/>
    <w:next w:val="Normal"/>
    <w:uiPriority w:val="37"/>
    <w:semiHidden/>
    <w:unhideWhenUsed/>
    <w:rsid w:val="00432849"/>
    <w:pPr>
      <w:spacing w:after="0" w:line="240" w:lineRule="auto"/>
      <w:jc w:val="both"/>
    </w:pPr>
    <w:rPr>
      <w:rFonts w:ascii="Arial" w:eastAsia="Times New Roman" w:hAnsi="Arial" w:cs="Times New Roman"/>
      <w:szCs w:val="20"/>
      <w:lang w:eastAsia="es-CO"/>
    </w:rPr>
  </w:style>
  <w:style w:type="character" w:customStyle="1" w:styleId="TablaCar">
    <w:name w:val="Tabla Car"/>
    <w:link w:val="Tabla"/>
    <w:locked/>
    <w:rsid w:val="00432849"/>
    <w:rPr>
      <w:rFonts w:ascii="Arial" w:hAnsi="Arial" w:cs="Arial"/>
      <w:b/>
      <w:lang w:val="x-none" w:eastAsia="es-ES"/>
    </w:rPr>
  </w:style>
  <w:style w:type="paragraph" w:customStyle="1" w:styleId="Tabla">
    <w:name w:val="Tabla"/>
    <w:basedOn w:val="Normal"/>
    <w:link w:val="TablaCar"/>
    <w:rsid w:val="00432849"/>
    <w:pPr>
      <w:widowControl w:val="0"/>
      <w:snapToGrid w:val="0"/>
      <w:spacing w:after="0" w:line="240" w:lineRule="auto"/>
      <w:jc w:val="center"/>
    </w:pPr>
    <w:rPr>
      <w:rFonts w:ascii="Arial" w:hAnsi="Arial" w:cs="Arial"/>
      <w:b/>
      <w:lang w:val="x-none" w:eastAsia="es-ES"/>
    </w:rPr>
  </w:style>
  <w:style w:type="character" w:customStyle="1" w:styleId="ListParagraphChar">
    <w:name w:val="List Paragraph Char"/>
    <w:aliases w:val="Titulo 1 Char,Bolita Char,Guión Char,Viñeta 2 Char,Párrafo de lista3 Char,BOLA Char,Párrafo de lista21 Char,Titulo 8 Char,Párrafo de lista2 Char,HOJA Char"/>
    <w:link w:val="Prrafodelista1"/>
    <w:locked/>
    <w:rsid w:val="00432849"/>
    <w:rPr>
      <w:rFonts w:ascii="Times New Roman" w:hAnsi="Times New Roman" w:cs="Times New Roman"/>
      <w:sz w:val="24"/>
      <w:szCs w:val="24"/>
      <w:lang w:val="x-none" w:eastAsia="es-ES"/>
    </w:rPr>
  </w:style>
  <w:style w:type="paragraph" w:customStyle="1" w:styleId="Prrafodelista1">
    <w:name w:val="Párrafo de lista1"/>
    <w:aliases w:val="Titulo 1,HOJA"/>
    <w:basedOn w:val="Normal"/>
    <w:link w:val="ListParagraphChar"/>
    <w:rsid w:val="00432849"/>
    <w:pPr>
      <w:spacing w:after="0" w:line="240" w:lineRule="auto"/>
      <w:ind w:left="708"/>
    </w:pPr>
    <w:rPr>
      <w:rFonts w:ascii="Times New Roman" w:hAnsi="Times New Roman" w:cs="Times New Roman"/>
      <w:sz w:val="24"/>
      <w:szCs w:val="24"/>
      <w:lang w:val="x-none" w:eastAsia="es-ES"/>
    </w:rPr>
  </w:style>
  <w:style w:type="paragraph" w:customStyle="1" w:styleId="Default">
    <w:name w:val="Default"/>
    <w:link w:val="DefaultCar"/>
    <w:rsid w:val="00432849"/>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CT3Car">
    <w:name w:val="CT 3 Car"/>
    <w:link w:val="CT3"/>
    <w:locked/>
    <w:rsid w:val="00B3533F"/>
    <w:rPr>
      <w:rFonts w:ascii="Arial Narrow" w:eastAsia="Arial Narrow" w:hAnsi="Arial Narrow"/>
      <w:b/>
      <w:bCs/>
      <w:sz w:val="24"/>
      <w:szCs w:val="26"/>
      <w:u w:val="single"/>
      <w:lang w:eastAsia="es-ES"/>
    </w:rPr>
  </w:style>
  <w:style w:type="paragraph" w:customStyle="1" w:styleId="CT3">
    <w:name w:val="CT 3"/>
    <w:basedOn w:val="Ttulo3"/>
    <w:next w:val="CTTexto"/>
    <w:link w:val="CT3Car"/>
    <w:qFormat/>
    <w:rsid w:val="00B3533F"/>
    <w:pPr>
      <w:numPr>
        <w:ilvl w:val="0"/>
        <w:numId w:val="0"/>
      </w:numPr>
      <w:spacing w:before="0" w:after="0"/>
    </w:pPr>
    <w:rPr>
      <w:rFonts w:eastAsia="Arial Narrow" w:cstheme="minorBidi"/>
      <w:sz w:val="24"/>
      <w:u w:val="single"/>
      <w:lang w:val="es-CO"/>
    </w:rPr>
  </w:style>
  <w:style w:type="paragraph" w:customStyle="1" w:styleId="Diamantico">
    <w:name w:val="Diamantico"/>
    <w:basedOn w:val="Normal"/>
    <w:uiPriority w:val="99"/>
    <w:rsid w:val="00432849"/>
    <w:pPr>
      <w:numPr>
        <w:numId w:val="3"/>
      </w:numPr>
      <w:spacing w:after="160" w:line="256" w:lineRule="auto"/>
      <w:ind w:left="432" w:hanging="432"/>
    </w:pPr>
    <w:rPr>
      <w:rFonts w:ascii="Calibri" w:eastAsia="Calibri" w:hAnsi="Calibri" w:cs="Times New Roman"/>
      <w:b/>
      <w:sz w:val="20"/>
    </w:rPr>
  </w:style>
  <w:style w:type="paragraph" w:customStyle="1" w:styleId="fuente">
    <w:name w:val="fuente"/>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figura">
    <w:name w:val="figura"/>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CitaLarga">
    <w:name w:val="Cita Larga"/>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TITULACION">
    <w:name w:val="TITULACION"/>
    <w:basedOn w:val="Normal"/>
    <w:uiPriority w:val="99"/>
    <w:rsid w:val="00432849"/>
    <w:pPr>
      <w:widowControl w:val="0"/>
      <w:spacing w:after="340" w:line="240" w:lineRule="auto"/>
      <w:jc w:val="center"/>
    </w:pPr>
    <w:rPr>
      <w:rFonts w:ascii="Times New Roman" w:eastAsia="Times New Roman" w:hAnsi="Times New Roman" w:cs="Times New Roman"/>
      <w:b/>
      <w:caps/>
      <w:sz w:val="24"/>
      <w:szCs w:val="20"/>
      <w:lang w:eastAsia="es-ES"/>
    </w:rPr>
  </w:style>
  <w:style w:type="paragraph" w:customStyle="1" w:styleId="figura1">
    <w:name w:val="figura1"/>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fuente1">
    <w:name w:val="fuente1"/>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Nivel7">
    <w:name w:val="Nivel 7"/>
    <w:basedOn w:val="Normal"/>
    <w:uiPriority w:val="99"/>
    <w:rsid w:val="00432849"/>
    <w:pPr>
      <w:numPr>
        <w:numId w:val="4"/>
      </w:numPr>
      <w:spacing w:after="0" w:line="240" w:lineRule="auto"/>
      <w:jc w:val="both"/>
    </w:pPr>
    <w:rPr>
      <w:rFonts w:ascii="Arial" w:eastAsia="Times New Roman" w:hAnsi="Arial" w:cs="Times New Roman"/>
      <w:sz w:val="18"/>
      <w:szCs w:val="20"/>
    </w:rPr>
  </w:style>
  <w:style w:type="paragraph" w:customStyle="1" w:styleId="Textoindependiente22">
    <w:name w:val="Texto independiente 22"/>
    <w:basedOn w:val="Normal"/>
    <w:uiPriority w:val="99"/>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szCs w:val="24"/>
      <w:lang w:val="es-ES_tradnl"/>
    </w:rPr>
  </w:style>
  <w:style w:type="character" w:customStyle="1" w:styleId="BodyText2Car">
    <w:name w:val="Body Text 2 Car"/>
    <w:link w:val="Textoindependiente21"/>
    <w:uiPriority w:val="99"/>
    <w:locked/>
    <w:rsid w:val="00432849"/>
    <w:rPr>
      <w:rFonts w:ascii="Arial" w:eastAsia="Times New Roman" w:hAnsi="Arial" w:cs="Arial"/>
      <w:sz w:val="24"/>
      <w:lang w:val="es-ES_tradnl" w:eastAsia="es-ES"/>
    </w:rPr>
  </w:style>
  <w:style w:type="paragraph" w:customStyle="1" w:styleId="Textoindependiente21">
    <w:name w:val="Texto independiente 21"/>
    <w:basedOn w:val="Normal"/>
    <w:link w:val="BodyText2Car"/>
    <w:uiPriority w:val="99"/>
    <w:locked/>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lang w:val="es-ES_tradnl" w:eastAsia="es-ES"/>
    </w:rPr>
  </w:style>
  <w:style w:type="paragraph" w:customStyle="1" w:styleId="CitaLarga1">
    <w:name w:val="Cita Larga1"/>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figura2">
    <w:name w:val="figura2"/>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fuente2">
    <w:name w:val="fuente2"/>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Nivel71">
    <w:name w:val="Nivel 71"/>
    <w:basedOn w:val="Normal"/>
    <w:uiPriority w:val="99"/>
    <w:rsid w:val="00432849"/>
    <w:pPr>
      <w:tabs>
        <w:tab w:val="num" w:pos="360"/>
      </w:tabs>
      <w:spacing w:after="0" w:line="240" w:lineRule="auto"/>
      <w:ind w:left="360" w:hanging="360"/>
      <w:jc w:val="both"/>
    </w:pPr>
    <w:rPr>
      <w:rFonts w:ascii="Arial" w:eastAsia="Times New Roman" w:hAnsi="Arial" w:cs="Times New Roman"/>
      <w:sz w:val="18"/>
      <w:szCs w:val="20"/>
    </w:rPr>
  </w:style>
  <w:style w:type="paragraph" w:customStyle="1" w:styleId="Textoindependiente221">
    <w:name w:val="Texto independiente 221"/>
    <w:basedOn w:val="Normal"/>
    <w:uiPriority w:val="99"/>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szCs w:val="24"/>
      <w:lang w:val="es-ES_tradnl"/>
    </w:rPr>
  </w:style>
  <w:style w:type="paragraph" w:customStyle="1" w:styleId="Textoindependiente211">
    <w:name w:val="Texto independiente 211"/>
    <w:basedOn w:val="Normal"/>
    <w:uiPriority w:val="99"/>
    <w:locked/>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customStyle="1" w:styleId="CitaLarga2">
    <w:name w:val="Cita Larga2"/>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Nivel72">
    <w:name w:val="Nivel 72"/>
    <w:basedOn w:val="Normal"/>
    <w:uiPriority w:val="99"/>
    <w:rsid w:val="00432849"/>
    <w:pPr>
      <w:tabs>
        <w:tab w:val="num" w:pos="360"/>
      </w:tabs>
      <w:spacing w:after="0" w:line="240" w:lineRule="auto"/>
      <w:ind w:left="360" w:hanging="360"/>
      <w:jc w:val="both"/>
    </w:pPr>
    <w:rPr>
      <w:rFonts w:ascii="Arial" w:eastAsia="Times New Roman" w:hAnsi="Arial" w:cs="Times New Roman"/>
      <w:sz w:val="18"/>
      <w:szCs w:val="20"/>
    </w:rPr>
  </w:style>
  <w:style w:type="character" w:customStyle="1" w:styleId="NormalCarCarCarCar">
    <w:name w:val="Normal Car Car Car Car"/>
    <w:link w:val="NormalCarCarCar"/>
    <w:uiPriority w:val="99"/>
    <w:semiHidden/>
    <w:locked/>
    <w:rsid w:val="00432849"/>
    <w:rPr>
      <w:rFonts w:ascii="Arial" w:eastAsia="Times New Roman" w:hAnsi="Arial" w:cs="Arial"/>
      <w:lang w:eastAsia="es-ES"/>
    </w:rPr>
  </w:style>
  <w:style w:type="paragraph" w:customStyle="1" w:styleId="NormalCarCarCar">
    <w:name w:val="Normal Car Car Car"/>
    <w:basedOn w:val="Normal"/>
    <w:link w:val="NormalCarCarCarCar"/>
    <w:uiPriority w:val="99"/>
    <w:semiHidden/>
    <w:locked/>
    <w:rsid w:val="00432849"/>
    <w:pPr>
      <w:tabs>
        <w:tab w:val="left" w:pos="851"/>
      </w:tabs>
      <w:spacing w:after="0" w:line="240" w:lineRule="auto"/>
      <w:jc w:val="both"/>
    </w:pPr>
    <w:rPr>
      <w:rFonts w:ascii="Arial" w:eastAsia="Times New Roman" w:hAnsi="Arial" w:cs="Arial"/>
      <w:lang w:eastAsia="es-ES"/>
    </w:rPr>
  </w:style>
  <w:style w:type="paragraph" w:customStyle="1" w:styleId="CitaLarga3">
    <w:name w:val="Cita Larga3"/>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para1">
    <w:name w:val="para1"/>
    <w:basedOn w:val="Normal"/>
    <w:uiPriority w:val="99"/>
    <w:rsid w:val="00432849"/>
    <w:pPr>
      <w:spacing w:after="100" w:line="240" w:lineRule="auto"/>
      <w:jc w:val="both"/>
    </w:pPr>
    <w:rPr>
      <w:rFonts w:ascii="Helvetica" w:eastAsia="Times New Roman" w:hAnsi="Helvetica" w:cs="Times New Roman"/>
      <w:noProof/>
      <w:szCs w:val="20"/>
      <w:lang w:eastAsia="es-ES"/>
    </w:rPr>
  </w:style>
  <w:style w:type="paragraph" w:customStyle="1" w:styleId="fuente8">
    <w:name w:val="fuente8"/>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character" w:customStyle="1" w:styleId="CTCitaCar">
    <w:name w:val="CT Cita Car"/>
    <w:link w:val="CTCita"/>
    <w:locked/>
    <w:rsid w:val="00432849"/>
    <w:rPr>
      <w:rFonts w:ascii="Arial Narrow" w:hAnsi="Arial Narrow"/>
      <w:i/>
      <w:iCs/>
      <w:sz w:val="18"/>
    </w:rPr>
  </w:style>
  <w:style w:type="paragraph" w:customStyle="1" w:styleId="CTCita">
    <w:name w:val="CT Cita"/>
    <w:basedOn w:val="Cita"/>
    <w:next w:val="CTTexto"/>
    <w:link w:val="CTCitaCar"/>
    <w:qFormat/>
    <w:rsid w:val="00432849"/>
    <w:pPr>
      <w:spacing w:before="0" w:after="0"/>
      <w:ind w:left="862" w:right="862"/>
    </w:pPr>
    <w:rPr>
      <w:rFonts w:eastAsiaTheme="minorHAnsi" w:cstheme="minorBidi"/>
      <w:color w:val="auto"/>
      <w:sz w:val="18"/>
    </w:rPr>
  </w:style>
  <w:style w:type="character" w:customStyle="1" w:styleId="CT4Car">
    <w:name w:val="CT 4 Car"/>
    <w:link w:val="CT4"/>
    <w:locked/>
    <w:rsid w:val="00432849"/>
    <w:rPr>
      <w:rFonts w:ascii="Arial Narrow" w:eastAsia="Times New Roman" w:hAnsi="Arial Narrow"/>
      <w:bCs/>
      <w:i/>
      <w:sz w:val="24"/>
      <w:szCs w:val="24"/>
      <w:u w:val="single"/>
      <w:lang w:val="x-none" w:eastAsia="x-none"/>
    </w:rPr>
  </w:style>
  <w:style w:type="paragraph" w:customStyle="1" w:styleId="CT4">
    <w:name w:val="CT 4"/>
    <w:basedOn w:val="Ttulo4"/>
    <w:next w:val="CTTexto"/>
    <w:link w:val="CT4Car"/>
    <w:qFormat/>
    <w:rsid w:val="00432849"/>
    <w:pPr>
      <w:numPr>
        <w:ilvl w:val="0"/>
        <w:numId w:val="0"/>
      </w:numPr>
      <w:spacing w:before="0" w:after="0" w:line="240" w:lineRule="auto"/>
    </w:pPr>
    <w:rPr>
      <w:rFonts w:cstheme="minorBidi"/>
      <w:b w:val="0"/>
      <w:i/>
      <w:sz w:val="24"/>
      <w:szCs w:val="24"/>
      <w:lang w:val="x-none" w:eastAsia="x-none"/>
    </w:rPr>
  </w:style>
  <w:style w:type="paragraph" w:customStyle="1" w:styleId="estilo10">
    <w:name w:val="estilo1"/>
    <w:basedOn w:val="Normal"/>
    <w:uiPriority w:val="99"/>
    <w:rsid w:val="00432849"/>
    <w:pPr>
      <w:spacing w:before="230" w:after="230" w:line="216" w:lineRule="atLeast"/>
      <w:ind w:left="230" w:right="230"/>
      <w:jc w:val="both"/>
    </w:pPr>
    <w:rPr>
      <w:rFonts w:ascii="Verdana" w:eastAsia="Times New Roman" w:hAnsi="Verdana" w:cs="Times New Roman"/>
      <w:color w:val="000000"/>
      <w:sz w:val="18"/>
      <w:szCs w:val="18"/>
      <w:lang w:val="en-GB" w:eastAsia="en-GB"/>
    </w:rPr>
  </w:style>
  <w:style w:type="paragraph" w:customStyle="1" w:styleId="xl65">
    <w:name w:val="xl65"/>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6">
    <w:name w:val="xl66"/>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CO"/>
    </w:rPr>
  </w:style>
  <w:style w:type="paragraph" w:customStyle="1" w:styleId="xl67">
    <w:name w:val="xl67"/>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character" w:styleId="Refdenotaalpie">
    <w:name w:val="footnote reference"/>
    <w:semiHidden/>
    <w:unhideWhenUsed/>
    <w:qFormat/>
    <w:rsid w:val="00432849"/>
    <w:rPr>
      <w:vertAlign w:val="superscript"/>
    </w:rPr>
  </w:style>
  <w:style w:type="character" w:styleId="Refdecomentario">
    <w:name w:val="annotation reference"/>
    <w:uiPriority w:val="99"/>
    <w:semiHidden/>
    <w:unhideWhenUsed/>
    <w:rsid w:val="00432849"/>
    <w:rPr>
      <w:sz w:val="16"/>
      <w:szCs w:val="16"/>
    </w:rPr>
  </w:style>
  <w:style w:type="character" w:styleId="Nmerodepgina">
    <w:name w:val="page number"/>
    <w:semiHidden/>
    <w:unhideWhenUsed/>
    <w:rsid w:val="00432849"/>
    <w:rPr>
      <w:rFonts w:ascii="Times New Roman" w:hAnsi="Times New Roman" w:cs="Times New Roman" w:hint="default"/>
    </w:rPr>
  </w:style>
  <w:style w:type="character" w:styleId="Textodelmarcadordeposicin">
    <w:name w:val="Placeholder Text"/>
    <w:uiPriority w:val="99"/>
    <w:semiHidden/>
    <w:rsid w:val="00432849"/>
    <w:rPr>
      <w:rFonts w:ascii="Times New Roman" w:hAnsi="Times New Roman" w:cs="Times New Roman" w:hint="default"/>
      <w:color w:val="808080"/>
    </w:rPr>
  </w:style>
  <w:style w:type="character" w:styleId="Referenciasutil">
    <w:name w:val="Subtle Reference"/>
    <w:uiPriority w:val="31"/>
    <w:rsid w:val="00432849"/>
    <w:rPr>
      <w:smallCaps/>
      <w:color w:val="C0504D"/>
      <w:u w:val="single"/>
    </w:rPr>
  </w:style>
  <w:style w:type="character" w:customStyle="1" w:styleId="apple-converted-space">
    <w:name w:val="apple-converted-space"/>
    <w:rsid w:val="00432849"/>
  </w:style>
  <w:style w:type="character" w:customStyle="1" w:styleId="MapadeldocumentoCar1">
    <w:name w:val="Mapa del documento Car1"/>
    <w:basedOn w:val="Fuentedeprrafopredeter"/>
    <w:uiPriority w:val="99"/>
    <w:semiHidden/>
    <w:rsid w:val="00432849"/>
    <w:rPr>
      <w:rFonts w:ascii="Segoe UI" w:hAnsi="Segoe UI" w:cs="Segoe UI" w:hint="default"/>
      <w:sz w:val="16"/>
      <w:szCs w:val="16"/>
      <w:lang w:eastAsia="en-US"/>
    </w:rPr>
  </w:style>
  <w:style w:type="character" w:customStyle="1" w:styleId="Heading2Char1">
    <w:name w:val="Heading 2 Char1"/>
    <w:uiPriority w:val="99"/>
    <w:rsid w:val="00432849"/>
    <w:rPr>
      <w:rFonts w:ascii="Arial" w:hAnsi="Arial" w:cs="Arial" w:hint="default"/>
      <w:b/>
      <w:bCs/>
      <w:iCs/>
      <w:caps/>
      <w:sz w:val="28"/>
      <w:szCs w:val="28"/>
    </w:rPr>
  </w:style>
  <w:style w:type="character" w:customStyle="1" w:styleId="Heading4Char1">
    <w:name w:val="Heading 4 Char1"/>
    <w:uiPriority w:val="99"/>
    <w:rsid w:val="00432849"/>
    <w:rPr>
      <w:rFonts w:ascii="Arial" w:hAnsi="Arial" w:cs="Times New Roman" w:hint="default"/>
      <w:b/>
      <w:bCs w:val="0"/>
      <w:sz w:val="22"/>
    </w:rPr>
  </w:style>
  <w:style w:type="character" w:customStyle="1" w:styleId="Heading5Char1">
    <w:name w:val="Heading 5 Char1"/>
    <w:uiPriority w:val="99"/>
    <w:rsid w:val="00432849"/>
    <w:rPr>
      <w:rFonts w:ascii="Arial" w:hAnsi="Arial" w:cs="Times New Roman" w:hint="default"/>
      <w:b/>
      <w:bCs/>
      <w:iCs/>
      <w:sz w:val="26"/>
      <w:szCs w:val="26"/>
    </w:rPr>
  </w:style>
  <w:style w:type="character" w:customStyle="1" w:styleId="Heading6Char1">
    <w:name w:val="Heading 6 Char1"/>
    <w:uiPriority w:val="99"/>
    <w:rsid w:val="00432849"/>
    <w:rPr>
      <w:rFonts w:ascii="Arial" w:hAnsi="Arial" w:cs="Times New Roman" w:hint="default"/>
      <w:b/>
      <w:bCs/>
      <w:sz w:val="22"/>
      <w:szCs w:val="22"/>
    </w:rPr>
  </w:style>
  <w:style w:type="character" w:customStyle="1" w:styleId="Heading7Char1">
    <w:name w:val="Heading 7 Char1"/>
    <w:uiPriority w:val="99"/>
    <w:rsid w:val="00432849"/>
    <w:rPr>
      <w:rFonts w:ascii="Arial" w:hAnsi="Arial" w:cs="Times New Roman" w:hint="default"/>
      <w:b/>
      <w:bCs w:val="0"/>
      <w:i/>
      <w:iCs w:val="0"/>
      <w:sz w:val="22"/>
    </w:rPr>
  </w:style>
  <w:style w:type="character" w:customStyle="1" w:styleId="Heading8Char1">
    <w:name w:val="Heading 8 Char1"/>
    <w:uiPriority w:val="99"/>
    <w:rsid w:val="00432849"/>
    <w:rPr>
      <w:rFonts w:ascii="Arial" w:hAnsi="Arial" w:cs="Times New Roman" w:hint="default"/>
      <w:i/>
      <w:iCs/>
      <w:sz w:val="22"/>
      <w:u w:val="single"/>
    </w:rPr>
  </w:style>
  <w:style w:type="character" w:customStyle="1" w:styleId="Heading9Char1">
    <w:name w:val="Heading 9 Char1"/>
    <w:uiPriority w:val="99"/>
    <w:rsid w:val="00432849"/>
    <w:rPr>
      <w:rFonts w:ascii="Arial" w:hAnsi="Arial" w:cs="Times New Roman" w:hint="default"/>
      <w:b/>
      <w:bCs w:val="0"/>
      <w:i/>
      <w:iCs w:val="0"/>
      <w:sz w:val="22"/>
    </w:rPr>
  </w:style>
  <w:style w:type="character" w:customStyle="1" w:styleId="HeaderChar1">
    <w:name w:val="Header Char1"/>
    <w:uiPriority w:val="99"/>
    <w:rsid w:val="00432849"/>
    <w:rPr>
      <w:rFonts w:ascii="Arial" w:hAnsi="Arial" w:cs="Times New Roman" w:hint="default"/>
      <w:sz w:val="22"/>
    </w:rPr>
  </w:style>
  <w:style w:type="character" w:customStyle="1" w:styleId="FooterChar1">
    <w:name w:val="Footer Char1"/>
    <w:uiPriority w:val="99"/>
    <w:rsid w:val="00432849"/>
    <w:rPr>
      <w:rFonts w:ascii="Arial" w:hAnsi="Arial" w:cs="Times New Roman" w:hint="default"/>
      <w:sz w:val="22"/>
    </w:rPr>
  </w:style>
  <w:style w:type="character" w:customStyle="1" w:styleId="FootnoteTextChar1">
    <w:name w:val="Footnote Text Char1"/>
    <w:uiPriority w:val="99"/>
    <w:rsid w:val="00432849"/>
    <w:rPr>
      <w:rFonts w:ascii="Arial" w:hAnsi="Arial" w:cs="Times New Roman" w:hint="default"/>
      <w:sz w:val="18"/>
    </w:rPr>
  </w:style>
  <w:style w:type="character" w:customStyle="1" w:styleId="CaptionChar1">
    <w:name w:val="Caption Char1"/>
    <w:uiPriority w:val="99"/>
    <w:locked/>
    <w:rsid w:val="00432849"/>
    <w:rPr>
      <w:rFonts w:ascii="Arial" w:hAnsi="Arial" w:cs="Arial" w:hint="default"/>
      <w:b/>
      <w:bCs w:val="0"/>
      <w:sz w:val="22"/>
    </w:rPr>
  </w:style>
  <w:style w:type="character" w:customStyle="1" w:styleId="BalloonTextChar1">
    <w:name w:val="Balloon Text Char1"/>
    <w:uiPriority w:val="99"/>
    <w:rsid w:val="00432849"/>
    <w:rPr>
      <w:rFonts w:ascii="Tahoma" w:hAnsi="Tahoma" w:cs="Tahoma" w:hint="default"/>
      <w:sz w:val="16"/>
      <w:szCs w:val="16"/>
    </w:rPr>
  </w:style>
  <w:style w:type="character" w:customStyle="1" w:styleId="CommentTextChar1">
    <w:name w:val="Comment Text Char1"/>
    <w:uiPriority w:val="99"/>
    <w:rsid w:val="00432849"/>
    <w:rPr>
      <w:rFonts w:ascii="Arial" w:hAnsi="Arial" w:cs="Times New Roman" w:hint="default"/>
      <w:sz w:val="20"/>
      <w:szCs w:val="20"/>
      <w:lang w:eastAsia="es-CO"/>
    </w:rPr>
  </w:style>
  <w:style w:type="character" w:customStyle="1" w:styleId="CommentSubjectChar1">
    <w:name w:val="Comment Subject Char1"/>
    <w:uiPriority w:val="99"/>
    <w:rsid w:val="00432849"/>
    <w:rPr>
      <w:rFonts w:ascii="Arial" w:hAnsi="Arial" w:cs="Times New Roman" w:hint="default"/>
      <w:b/>
      <w:bCs/>
      <w:sz w:val="20"/>
      <w:szCs w:val="20"/>
      <w:lang w:eastAsia="es-CO"/>
    </w:rPr>
  </w:style>
  <w:style w:type="character" w:customStyle="1" w:styleId="Heading1Char1">
    <w:name w:val="Heading 1 Char1"/>
    <w:uiPriority w:val="99"/>
    <w:rsid w:val="00432849"/>
    <w:rPr>
      <w:rFonts w:ascii="Arial" w:hAnsi="Arial" w:cs="Arial" w:hint="default"/>
      <w:b/>
      <w:bCs/>
      <w:caps/>
      <w:kern w:val="28"/>
      <w:sz w:val="32"/>
      <w:szCs w:val="32"/>
      <w:lang w:val="es-ES"/>
    </w:rPr>
  </w:style>
  <w:style w:type="character" w:customStyle="1" w:styleId="Heading2Char2">
    <w:name w:val="Heading 2 Char2"/>
    <w:uiPriority w:val="99"/>
    <w:rsid w:val="00432849"/>
    <w:rPr>
      <w:rFonts w:ascii="Arial" w:hAnsi="Arial" w:cs="Arial" w:hint="default"/>
      <w:b/>
      <w:bCs/>
      <w:iCs/>
      <w:caps/>
      <w:sz w:val="28"/>
      <w:szCs w:val="28"/>
    </w:rPr>
  </w:style>
  <w:style w:type="character" w:customStyle="1" w:styleId="Heading3Char1">
    <w:name w:val="Heading 3 Char1"/>
    <w:uiPriority w:val="99"/>
    <w:rsid w:val="00432849"/>
    <w:rPr>
      <w:rFonts w:ascii="Arial" w:hAnsi="Arial" w:cs="Arial" w:hint="default"/>
      <w:b/>
      <w:bCs/>
      <w:sz w:val="26"/>
      <w:szCs w:val="26"/>
    </w:rPr>
  </w:style>
  <w:style w:type="character" w:customStyle="1" w:styleId="Heading4Char2">
    <w:name w:val="Heading 4 Char2"/>
    <w:uiPriority w:val="99"/>
    <w:rsid w:val="00432849"/>
    <w:rPr>
      <w:rFonts w:ascii="Arial" w:hAnsi="Arial" w:cs="Times New Roman" w:hint="default"/>
      <w:b/>
      <w:bCs w:val="0"/>
      <w:sz w:val="22"/>
    </w:rPr>
  </w:style>
  <w:style w:type="character" w:customStyle="1" w:styleId="Heading5Char2">
    <w:name w:val="Heading 5 Char2"/>
    <w:uiPriority w:val="99"/>
    <w:rsid w:val="00432849"/>
    <w:rPr>
      <w:rFonts w:ascii="Arial" w:hAnsi="Arial" w:cs="Times New Roman" w:hint="default"/>
      <w:b/>
      <w:bCs/>
      <w:iCs/>
      <w:sz w:val="26"/>
      <w:szCs w:val="26"/>
    </w:rPr>
  </w:style>
  <w:style w:type="character" w:customStyle="1" w:styleId="Heading6Char2">
    <w:name w:val="Heading 6 Char2"/>
    <w:uiPriority w:val="99"/>
    <w:rsid w:val="00432849"/>
    <w:rPr>
      <w:rFonts w:ascii="Arial" w:hAnsi="Arial" w:cs="Times New Roman" w:hint="default"/>
      <w:b/>
      <w:bCs/>
      <w:sz w:val="22"/>
      <w:szCs w:val="22"/>
    </w:rPr>
  </w:style>
  <w:style w:type="character" w:customStyle="1" w:styleId="Heading7Char2">
    <w:name w:val="Heading 7 Char2"/>
    <w:uiPriority w:val="99"/>
    <w:rsid w:val="00432849"/>
    <w:rPr>
      <w:rFonts w:ascii="Arial" w:hAnsi="Arial" w:cs="Times New Roman" w:hint="default"/>
      <w:b/>
      <w:bCs w:val="0"/>
      <w:i/>
      <w:iCs w:val="0"/>
      <w:sz w:val="22"/>
    </w:rPr>
  </w:style>
  <w:style w:type="character" w:customStyle="1" w:styleId="Heading8Char2">
    <w:name w:val="Heading 8 Char2"/>
    <w:uiPriority w:val="99"/>
    <w:rsid w:val="00432849"/>
    <w:rPr>
      <w:rFonts w:ascii="Arial" w:hAnsi="Arial" w:cs="Times New Roman" w:hint="default"/>
      <w:i/>
      <w:iCs/>
      <w:sz w:val="22"/>
      <w:u w:val="single"/>
    </w:rPr>
  </w:style>
  <w:style w:type="character" w:customStyle="1" w:styleId="Heading9Char2">
    <w:name w:val="Heading 9 Char2"/>
    <w:uiPriority w:val="99"/>
    <w:rsid w:val="00432849"/>
    <w:rPr>
      <w:rFonts w:ascii="Arial" w:hAnsi="Arial" w:cs="Times New Roman" w:hint="default"/>
      <w:b/>
      <w:bCs w:val="0"/>
      <w:i/>
      <w:iCs w:val="0"/>
      <w:sz w:val="22"/>
    </w:rPr>
  </w:style>
  <w:style w:type="character" w:customStyle="1" w:styleId="HeaderChar2">
    <w:name w:val="Header Char2"/>
    <w:uiPriority w:val="99"/>
    <w:rsid w:val="00432849"/>
    <w:rPr>
      <w:rFonts w:ascii="Arial" w:hAnsi="Arial" w:cs="Times New Roman" w:hint="default"/>
      <w:sz w:val="22"/>
    </w:rPr>
  </w:style>
  <w:style w:type="character" w:customStyle="1" w:styleId="FooterChar2">
    <w:name w:val="Footer Char2"/>
    <w:uiPriority w:val="99"/>
    <w:rsid w:val="00432849"/>
    <w:rPr>
      <w:rFonts w:ascii="Arial" w:hAnsi="Arial" w:cs="Times New Roman" w:hint="default"/>
      <w:sz w:val="22"/>
    </w:rPr>
  </w:style>
  <w:style w:type="character" w:customStyle="1" w:styleId="FootnoteTextChar2">
    <w:name w:val="Footnote Text Char2"/>
    <w:uiPriority w:val="99"/>
    <w:rsid w:val="00432849"/>
    <w:rPr>
      <w:rFonts w:ascii="Arial" w:hAnsi="Arial" w:cs="Times New Roman" w:hint="default"/>
      <w:sz w:val="18"/>
    </w:rPr>
  </w:style>
  <w:style w:type="character" w:customStyle="1" w:styleId="CaptionChar2">
    <w:name w:val="Caption Char2"/>
    <w:uiPriority w:val="99"/>
    <w:locked/>
    <w:rsid w:val="00432849"/>
    <w:rPr>
      <w:rFonts w:ascii="Arial" w:hAnsi="Arial" w:cs="Arial" w:hint="default"/>
      <w:b/>
      <w:bCs w:val="0"/>
      <w:sz w:val="22"/>
    </w:rPr>
  </w:style>
  <w:style w:type="character" w:customStyle="1" w:styleId="ListParagraphChar1">
    <w:name w:val="List Paragraph Char1"/>
    <w:uiPriority w:val="99"/>
    <w:locked/>
    <w:rsid w:val="00432849"/>
    <w:rPr>
      <w:rFonts w:ascii="Arial" w:hAnsi="Arial" w:cs="Arial" w:hint="default"/>
      <w:sz w:val="22"/>
      <w:lang w:val="es-ES" w:eastAsia="en-US"/>
    </w:rPr>
  </w:style>
  <w:style w:type="character" w:customStyle="1" w:styleId="BalloonTextChar2">
    <w:name w:val="Balloon Text Char2"/>
    <w:uiPriority w:val="99"/>
    <w:rsid w:val="00432849"/>
    <w:rPr>
      <w:rFonts w:ascii="Tahoma" w:hAnsi="Tahoma" w:cs="Tahoma" w:hint="default"/>
      <w:sz w:val="16"/>
      <w:szCs w:val="16"/>
    </w:rPr>
  </w:style>
  <w:style w:type="character" w:customStyle="1" w:styleId="CommentTextChar2">
    <w:name w:val="Comment Text Char2"/>
    <w:uiPriority w:val="99"/>
    <w:rsid w:val="00432849"/>
    <w:rPr>
      <w:rFonts w:ascii="Arial" w:hAnsi="Arial" w:cs="Times New Roman" w:hint="default"/>
      <w:sz w:val="20"/>
      <w:szCs w:val="20"/>
      <w:lang w:eastAsia="es-CO"/>
    </w:rPr>
  </w:style>
  <w:style w:type="character" w:customStyle="1" w:styleId="CommentSubjectChar2">
    <w:name w:val="Comment Subject Char2"/>
    <w:uiPriority w:val="99"/>
    <w:rsid w:val="00432849"/>
    <w:rPr>
      <w:rFonts w:ascii="Arial" w:hAnsi="Arial" w:cs="Times New Roman" w:hint="default"/>
      <w:b/>
      <w:bCs/>
      <w:sz w:val="20"/>
      <w:szCs w:val="20"/>
      <w:lang w:eastAsia="es-CO"/>
    </w:rPr>
  </w:style>
  <w:style w:type="character" w:customStyle="1" w:styleId="BodyText2Car1">
    <w:name w:val="Body Text 2 Car1"/>
    <w:uiPriority w:val="99"/>
    <w:locked/>
    <w:rsid w:val="00432849"/>
    <w:rPr>
      <w:rFonts w:ascii="Arial" w:eastAsia="Times New Roman" w:hAnsi="Arial" w:cs="Arial" w:hint="default"/>
      <w:sz w:val="20"/>
      <w:lang w:val="es-ES_tradnl" w:eastAsia="es-ES"/>
    </w:rPr>
  </w:style>
  <w:style w:type="character" w:customStyle="1" w:styleId="HeaderChar3">
    <w:name w:val="Header Char3"/>
    <w:uiPriority w:val="99"/>
    <w:locked/>
    <w:rsid w:val="00432849"/>
    <w:rPr>
      <w:rFonts w:ascii="Arial" w:hAnsi="Arial" w:cs="Arial" w:hint="default"/>
      <w:sz w:val="22"/>
    </w:rPr>
  </w:style>
  <w:style w:type="character" w:customStyle="1" w:styleId="FooterChar3">
    <w:name w:val="Footer Char3"/>
    <w:uiPriority w:val="99"/>
    <w:rsid w:val="00432849"/>
    <w:rPr>
      <w:rFonts w:ascii="Arial" w:hAnsi="Arial" w:cs="Arial" w:hint="default"/>
      <w:sz w:val="22"/>
    </w:rPr>
  </w:style>
  <w:style w:type="character" w:customStyle="1" w:styleId="FootnoteTextChar3">
    <w:name w:val="Footnote Text Char3"/>
    <w:uiPriority w:val="99"/>
    <w:rsid w:val="00432849"/>
    <w:rPr>
      <w:rFonts w:ascii="Arial" w:hAnsi="Arial" w:cs="Arial" w:hint="default"/>
      <w:sz w:val="18"/>
    </w:rPr>
  </w:style>
  <w:style w:type="character" w:customStyle="1" w:styleId="TitleChar1">
    <w:name w:val="Title Char1"/>
    <w:uiPriority w:val="99"/>
    <w:rsid w:val="00432849"/>
    <w:rPr>
      <w:rFonts w:ascii="Cambria" w:hAnsi="Cambria" w:cs="Times New Roman" w:hint="default"/>
      <w:b/>
      <w:bCs/>
      <w:kern w:val="28"/>
      <w:sz w:val="32"/>
      <w:szCs w:val="32"/>
    </w:rPr>
  </w:style>
  <w:style w:type="character" w:customStyle="1" w:styleId="CommentTextChar3">
    <w:name w:val="Comment Text Char3"/>
    <w:uiPriority w:val="99"/>
    <w:rsid w:val="00432849"/>
    <w:rPr>
      <w:rFonts w:ascii="Arial" w:hAnsi="Arial" w:cs="Times New Roman" w:hint="default"/>
    </w:rPr>
  </w:style>
  <w:style w:type="character" w:customStyle="1" w:styleId="CommentSubjectChar3">
    <w:name w:val="Comment Subject Char3"/>
    <w:uiPriority w:val="99"/>
    <w:rsid w:val="00432849"/>
    <w:rPr>
      <w:rFonts w:ascii="Arial" w:hAnsi="Arial" w:cs="Times New Roman" w:hint="default"/>
      <w:b/>
      <w:bCs/>
      <w:sz w:val="22"/>
    </w:rPr>
  </w:style>
  <w:style w:type="character" w:customStyle="1" w:styleId="BalloonTextChar3">
    <w:name w:val="Balloon Text Char3"/>
    <w:uiPriority w:val="99"/>
    <w:rsid w:val="00432849"/>
    <w:rPr>
      <w:rFonts w:ascii="Tahoma" w:hAnsi="Tahoma" w:cs="Tahoma" w:hint="default"/>
      <w:sz w:val="16"/>
      <w:szCs w:val="16"/>
    </w:rPr>
  </w:style>
  <w:style w:type="character" w:customStyle="1" w:styleId="DocumentMapChar1">
    <w:name w:val="Document Map Char1"/>
    <w:uiPriority w:val="99"/>
    <w:semiHidden/>
    <w:rsid w:val="00432849"/>
    <w:rPr>
      <w:rFonts w:ascii="Tahoma" w:hAnsi="Tahoma" w:cs="Tahoma" w:hint="default"/>
      <w:shd w:val="clear" w:color="auto" w:fill="000080"/>
    </w:rPr>
  </w:style>
  <w:style w:type="character" w:customStyle="1" w:styleId="TtuloCar1">
    <w:name w:val="Título Car1"/>
    <w:basedOn w:val="Fuentedeprrafopredeter"/>
    <w:link w:val="Ttulo"/>
    <w:uiPriority w:val="99"/>
    <w:locked/>
    <w:rsid w:val="00432849"/>
    <w:rPr>
      <w:rFonts w:ascii="Arial" w:eastAsia="Times New Roman" w:hAnsi="Arial" w:cs="Times New Roman"/>
      <w:b/>
      <w:bCs/>
      <w:kern w:val="28"/>
      <w:szCs w:val="32"/>
      <w:lang w:eastAsia="es-CO"/>
    </w:rPr>
  </w:style>
  <w:style w:type="table" w:styleId="Tablaconcuadrcula">
    <w:name w:val="Table Grid"/>
    <w:aliases w:val="Tabla P_1222,SGI,sin cuadricula,Tabla GEOCOL"/>
    <w:basedOn w:val="Tablanormal"/>
    <w:uiPriority w:val="39"/>
    <w:rsid w:val="00432849"/>
    <w:pPr>
      <w:spacing w:after="0" w:line="240" w:lineRule="auto"/>
    </w:pPr>
    <w:rPr>
      <w:rFonts w:ascii="Calibri" w:eastAsia="Times New Roman" w:hAnsi="Calibri" w:cs="Times New Roman"/>
      <w:sz w:val="24"/>
      <w:szCs w:val="24"/>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1">
    <w:name w:val="Tabla1"/>
    <w:uiPriority w:val="99"/>
    <w:rsid w:val="00432849"/>
    <w:pPr>
      <w:spacing w:after="0" w:line="240" w:lineRule="auto"/>
    </w:pPr>
    <w:rPr>
      <w:rFonts w:ascii="Arial" w:eastAsia="Times New Roman" w:hAnsi="Arial" w:cs="Times New Roman"/>
      <w:sz w:val="18"/>
      <w:szCs w:val="20"/>
      <w:lang w:eastAsia="es-CO"/>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2">
    <w:name w:val="Tabla2"/>
    <w:uiPriority w:val="99"/>
    <w:rsid w:val="00432849"/>
    <w:pPr>
      <w:spacing w:after="0" w:line="240" w:lineRule="auto"/>
    </w:pPr>
    <w:rPr>
      <w:rFonts w:ascii="Arial" w:eastAsia="Times New Roman" w:hAnsi="Arial" w:cs="Times New Roman"/>
      <w:sz w:val="18"/>
      <w:szCs w:val="20"/>
      <w:lang w:eastAsia="es-CO"/>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Texto">
    <w:name w:val="CT Texto"/>
    <w:basedOn w:val="Normal"/>
    <w:link w:val="CTTextoCar"/>
    <w:qFormat/>
    <w:rsid w:val="00B3533F"/>
    <w:pPr>
      <w:spacing w:after="0" w:line="240" w:lineRule="auto"/>
      <w:jc w:val="both"/>
    </w:pPr>
    <w:rPr>
      <w:rFonts w:ascii="Arial Narrow" w:eastAsia="Calibri" w:hAnsi="Arial Narrow" w:cs="Times New Roman"/>
      <w:sz w:val="24"/>
      <w:lang w:eastAsia="x-none"/>
    </w:rPr>
  </w:style>
  <w:style w:type="character" w:customStyle="1" w:styleId="CTTextoCar">
    <w:name w:val="CT Texto Car"/>
    <w:link w:val="CTTexto"/>
    <w:rsid w:val="00B3533F"/>
    <w:rPr>
      <w:rFonts w:ascii="Arial Narrow" w:eastAsia="Calibri" w:hAnsi="Arial Narrow" w:cs="Times New Roman"/>
      <w:sz w:val="24"/>
      <w:lang w:eastAsia="x-none"/>
    </w:rPr>
  </w:style>
  <w:style w:type="paragraph" w:customStyle="1" w:styleId="CTFigTab">
    <w:name w:val="CT Fig&amp;Tab"/>
    <w:basedOn w:val="Normal"/>
    <w:next w:val="Normal"/>
    <w:link w:val="CTFigTabCar"/>
    <w:qFormat/>
    <w:rsid w:val="00432849"/>
    <w:pPr>
      <w:spacing w:after="0" w:line="240" w:lineRule="auto"/>
      <w:jc w:val="center"/>
    </w:pPr>
    <w:rPr>
      <w:rFonts w:ascii="Arial Narrow" w:eastAsia="Calibri" w:hAnsi="Arial Narrow" w:cs="Times New Roman"/>
      <w:b/>
      <w:sz w:val="20"/>
    </w:rPr>
  </w:style>
  <w:style w:type="character" w:customStyle="1" w:styleId="CTFigTabCar">
    <w:name w:val="CT Fig&amp;Tab Car"/>
    <w:basedOn w:val="Fuentedeprrafopredeter"/>
    <w:link w:val="CTFigTab"/>
    <w:rsid w:val="00432849"/>
    <w:rPr>
      <w:rFonts w:ascii="Arial Narrow" w:eastAsia="Calibri" w:hAnsi="Arial Narrow" w:cs="Times New Roman"/>
      <w:b/>
      <w:sz w:val="20"/>
    </w:rPr>
  </w:style>
  <w:style w:type="table" w:customStyle="1" w:styleId="TablaAmbiotec1">
    <w:name w:val="Tabla Ambiotec1"/>
    <w:basedOn w:val="Tablanormal"/>
    <w:next w:val="Tablaconcuadrcula"/>
    <w:uiPriority w:val="59"/>
    <w:qFormat/>
    <w:rsid w:val="00432849"/>
    <w:pPr>
      <w:spacing w:after="0" w:line="240" w:lineRule="auto"/>
    </w:pPr>
    <w:rPr>
      <w:rFonts w:ascii="Tw Cen MT" w:eastAsia="Tw Cen MT" w:hAnsi="Tw Cen MT"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TablaCar">
    <w:name w:val="Fuente Tabla Car"/>
    <w:link w:val="FuenteTabla"/>
    <w:locked/>
    <w:rsid w:val="00432849"/>
    <w:rPr>
      <w:rFonts w:ascii="Arial" w:hAnsi="Arial" w:cs="Arial"/>
      <w:sz w:val="18"/>
      <w:lang w:val="es-ES"/>
    </w:rPr>
  </w:style>
  <w:style w:type="paragraph" w:customStyle="1" w:styleId="FuenteTabla">
    <w:name w:val="Fuente Tabla"/>
    <w:basedOn w:val="Normal"/>
    <w:link w:val="FuenteTablaCar"/>
    <w:rsid w:val="00432849"/>
    <w:pPr>
      <w:numPr>
        <w:numId w:val="6"/>
      </w:numPr>
      <w:spacing w:after="0"/>
      <w:jc w:val="both"/>
    </w:pPr>
    <w:rPr>
      <w:rFonts w:ascii="Arial" w:hAnsi="Arial" w:cs="Arial"/>
      <w:sz w:val="18"/>
      <w:lang w:val="es-ES"/>
    </w:rPr>
  </w:style>
  <w:style w:type="paragraph" w:customStyle="1" w:styleId="CTConcepto">
    <w:name w:val="CT Concepto"/>
    <w:basedOn w:val="CT4"/>
    <w:link w:val="CTConceptoCar"/>
    <w:qFormat/>
    <w:rsid w:val="001D06FB"/>
    <w:pPr>
      <w:keepNext w:val="0"/>
      <w:numPr>
        <w:numId w:val="7"/>
      </w:numPr>
      <w:spacing w:after="240" w:line="276" w:lineRule="auto"/>
      <w:ind w:left="714" w:hanging="357"/>
    </w:pPr>
    <w:rPr>
      <w:rFonts w:cs="Times New Roman"/>
      <w:i w:val="0"/>
      <w:u w:val="none"/>
    </w:rPr>
  </w:style>
  <w:style w:type="character" w:customStyle="1" w:styleId="CTConceptoCar">
    <w:name w:val="CT Concepto Car"/>
    <w:link w:val="CTConcepto"/>
    <w:rsid w:val="001D06FB"/>
    <w:rPr>
      <w:rFonts w:ascii="Arial Narrow" w:eastAsia="Times New Roman" w:hAnsi="Arial Narrow" w:cs="Times New Roman"/>
      <w:bCs/>
      <w:sz w:val="24"/>
      <w:szCs w:val="24"/>
      <w:lang w:val="x-none" w:eastAsia="x-none"/>
    </w:rPr>
  </w:style>
  <w:style w:type="paragraph" w:styleId="Encabezadodemensaje">
    <w:name w:val="Message Header"/>
    <w:basedOn w:val="Normal"/>
    <w:link w:val="EncabezadodemensajeCar"/>
    <w:semiHidden/>
    <w:rsid w:val="00FD55FE"/>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Century Schoolbook" w:eastAsia="Times New Roman" w:hAnsi="Century Schoolbook" w:cs="Century Schoolbook"/>
      <w:sz w:val="24"/>
      <w:szCs w:val="24"/>
      <w:lang w:val="en-US"/>
    </w:rPr>
  </w:style>
  <w:style w:type="character" w:customStyle="1" w:styleId="EncabezadodemensajeCar">
    <w:name w:val="Encabezado de mensaje Car"/>
    <w:basedOn w:val="Fuentedeprrafopredeter"/>
    <w:link w:val="Encabezadodemensaje"/>
    <w:semiHidden/>
    <w:rsid w:val="00FD55FE"/>
    <w:rPr>
      <w:rFonts w:ascii="Century Schoolbook" w:eastAsia="Times New Roman" w:hAnsi="Century Schoolbook" w:cs="Century Schoolbook"/>
      <w:sz w:val="24"/>
      <w:szCs w:val="24"/>
      <w:shd w:val="pct20" w:color="auto" w:fill="auto"/>
      <w:lang w:val="en-US"/>
    </w:rPr>
  </w:style>
  <w:style w:type="character" w:customStyle="1" w:styleId="DefaultCar">
    <w:name w:val="Default Car"/>
    <w:link w:val="Default"/>
    <w:locked/>
    <w:rsid w:val="00F865A2"/>
    <w:rPr>
      <w:rFonts w:ascii="Arial" w:eastAsia="Times New Roman" w:hAnsi="Arial" w:cs="Arial"/>
      <w:color w:val="000000"/>
      <w:sz w:val="24"/>
      <w:szCs w:val="24"/>
      <w:lang w:val="es-ES" w:eastAsia="es-ES"/>
    </w:rPr>
  </w:style>
  <w:style w:type="paragraph" w:customStyle="1" w:styleId="Tablattulo">
    <w:name w:val="Tabla título"/>
    <w:basedOn w:val="Normal"/>
    <w:link w:val="TablattuloCar"/>
    <w:qFormat/>
    <w:rsid w:val="00BC7DF2"/>
    <w:pPr>
      <w:widowControl w:val="0"/>
      <w:autoSpaceDE w:val="0"/>
      <w:autoSpaceDN w:val="0"/>
      <w:spacing w:before="240" w:after="0" w:line="240" w:lineRule="auto"/>
      <w:jc w:val="center"/>
    </w:pPr>
    <w:rPr>
      <w:rFonts w:ascii="Arial" w:eastAsia="Calibri" w:hAnsi="Arial" w:cs="Arial"/>
      <w:b/>
      <w:sz w:val="20"/>
      <w:szCs w:val="20"/>
      <w:lang w:val="es-ES" w:eastAsia="es-ES"/>
    </w:rPr>
  </w:style>
  <w:style w:type="character" w:customStyle="1" w:styleId="TablattuloCar">
    <w:name w:val="Tabla título Car"/>
    <w:basedOn w:val="Fuentedeprrafopredeter"/>
    <w:link w:val="Tablattulo"/>
    <w:rsid w:val="00BC7DF2"/>
    <w:rPr>
      <w:rFonts w:ascii="Arial" w:eastAsia="Calibri" w:hAnsi="Arial" w:cs="Arial"/>
      <w:b/>
      <w:sz w:val="20"/>
      <w:szCs w:val="20"/>
      <w:lang w:val="es-ES" w:eastAsia="es-ES"/>
    </w:rPr>
  </w:style>
  <w:style w:type="paragraph" w:customStyle="1" w:styleId="Fuente0">
    <w:name w:val="Fuente"/>
    <w:basedOn w:val="Normal"/>
    <w:link w:val="FuenteCar"/>
    <w:qFormat/>
    <w:rsid w:val="00BC7DF2"/>
    <w:pPr>
      <w:spacing w:after="240" w:line="240" w:lineRule="auto"/>
      <w:jc w:val="center"/>
    </w:pPr>
    <w:rPr>
      <w:rFonts w:ascii="Arial" w:eastAsia="Calibri" w:hAnsi="Arial" w:cs="Arial"/>
      <w:i/>
      <w:sz w:val="18"/>
      <w:szCs w:val="18"/>
    </w:rPr>
  </w:style>
  <w:style w:type="character" w:customStyle="1" w:styleId="FuenteCar">
    <w:name w:val="Fuente Car"/>
    <w:basedOn w:val="Fuentedeprrafopredeter"/>
    <w:link w:val="Fuente0"/>
    <w:rsid w:val="00BC7DF2"/>
    <w:rPr>
      <w:rFonts w:ascii="Arial" w:eastAsia="Calibri" w:hAnsi="Arial" w:cs="Arial"/>
      <w:i/>
      <w:sz w:val="18"/>
      <w:szCs w:val="18"/>
    </w:rPr>
  </w:style>
  <w:style w:type="table" w:customStyle="1" w:styleId="TableNormal1">
    <w:name w:val="Table Normal1"/>
    <w:uiPriority w:val="2"/>
    <w:semiHidden/>
    <w:unhideWhenUsed/>
    <w:qFormat/>
    <w:rsid w:val="00E81D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1D52"/>
    <w:pPr>
      <w:widowControl w:val="0"/>
      <w:autoSpaceDE w:val="0"/>
      <w:autoSpaceDN w:val="0"/>
      <w:spacing w:before="15" w:after="0" w:line="240" w:lineRule="auto"/>
      <w:jc w:val="center"/>
    </w:pPr>
    <w:rPr>
      <w:rFonts w:ascii="Arial" w:eastAsia="Arial" w:hAnsi="Arial" w:cs="Arial"/>
      <w:lang w:val="es-ES" w:eastAsia="es-ES" w:bidi="es-ES"/>
    </w:rPr>
  </w:style>
  <w:style w:type="character" w:styleId="Textoennegrita">
    <w:name w:val="Strong"/>
    <w:basedOn w:val="Fuentedeprrafopredeter"/>
    <w:uiPriority w:val="22"/>
    <w:qFormat/>
    <w:rsid w:val="007B0402"/>
    <w:rPr>
      <w:b/>
      <w:bCs/>
    </w:rPr>
  </w:style>
  <w:style w:type="character" w:styleId="nfasis">
    <w:name w:val="Emphasis"/>
    <w:basedOn w:val="Fuentedeprrafopredeter"/>
    <w:uiPriority w:val="20"/>
    <w:qFormat/>
    <w:rsid w:val="005D1069"/>
    <w:rPr>
      <w:i/>
      <w:iCs/>
    </w:rPr>
  </w:style>
  <w:style w:type="character" w:customStyle="1" w:styleId="baj">
    <w:name w:val="b_aj"/>
    <w:basedOn w:val="Fuentedeprrafopredeter"/>
    <w:rsid w:val="00EE772A"/>
  </w:style>
  <w:style w:type="table" w:styleId="Tabladecuadrcula3-nfasis3">
    <w:name w:val="Grid Table 3 Accent 3"/>
    <w:basedOn w:val="Tablanormal"/>
    <w:uiPriority w:val="48"/>
    <w:rsid w:val="00EE772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86623">
      <w:bodyDiv w:val="1"/>
      <w:marLeft w:val="0"/>
      <w:marRight w:val="0"/>
      <w:marTop w:val="0"/>
      <w:marBottom w:val="0"/>
      <w:divBdr>
        <w:top w:val="none" w:sz="0" w:space="0" w:color="auto"/>
        <w:left w:val="none" w:sz="0" w:space="0" w:color="auto"/>
        <w:bottom w:val="none" w:sz="0" w:space="0" w:color="auto"/>
        <w:right w:val="none" w:sz="0" w:space="0" w:color="auto"/>
      </w:divBdr>
    </w:div>
    <w:div w:id="2031296247">
      <w:bodyDiv w:val="1"/>
      <w:marLeft w:val="0"/>
      <w:marRight w:val="0"/>
      <w:marTop w:val="0"/>
      <w:marBottom w:val="0"/>
      <w:divBdr>
        <w:top w:val="none" w:sz="0" w:space="0" w:color="auto"/>
        <w:left w:val="none" w:sz="0" w:space="0" w:color="auto"/>
        <w:bottom w:val="none" w:sz="0" w:space="0" w:color="auto"/>
        <w:right w:val="none" w:sz="0" w:space="0" w:color="auto"/>
      </w:divBdr>
    </w:div>
    <w:div w:id="21104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DMarcela\Documents\Actividades%20Junio%2019\Radicado%20No.%203156%20de%202019\2019%20Plantilla%20Concepto%20Reserv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McM14</b:Tag>
    <b:SourceType>Book</b:SourceType>
    <b:Guid>{EF801337-5FC0-4C74-A97B-B888054CB985}</b:Guid>
    <b:Author>
      <b:Author>
        <b:NameList>
          <b:Person>
            <b:Last>McMullan</b:Last>
            <b:First>M</b:First>
          </b:Person>
          <b:Person>
            <b:Last>Donegan</b:Last>
            <b:First>T</b:First>
          </b:Person>
        </b:NameList>
      </b:Author>
    </b:Author>
    <b:Title>Field Guide to the Birds of Colombia</b:Title>
    <b:Year>2014</b:Year>
    <b:Publisher>Fundación Proaves</b:Publisher>
    <b:City>Bogotá D.C.</b:City>
    <b:RefOrder>1</b:RefOrder>
  </b:Source>
  <b:Source>
    <b:Tag>IUC14</b:Tag>
    <b:SourceType>InternetSite</b:SourceType>
    <b:Guid>{B05FAD7D-4C1C-47AF-835A-5DF5F9FE5F45}</b:Guid>
    <b:Author>
      <b:Author>
        <b:NameList>
          <b:Person>
            <b:Last>IUCN</b:Last>
          </b:Person>
        </b:NameList>
      </b:Author>
    </b:Author>
    <b:Title>The IUCN Red List of Threatened Species 2017-1</b:Title>
    <b:Year>2017</b:Year>
    <b:YearAccessed>2016</b:YearAccessed>
    <b:MonthAccessed>05</b:MonthAccessed>
    <b:DayAccessed>11</b:DayAccessed>
    <b:URL>http://www.iucnredlist.org/</b:URL>
    <b:RefOrder>2</b:RefOrder>
  </b:Source>
</b:Sources>
</file>

<file path=customXml/itemProps1.xml><?xml version="1.0" encoding="utf-8"?>
<ds:datastoreItem xmlns:ds="http://schemas.openxmlformats.org/officeDocument/2006/customXml" ds:itemID="{2659F69C-6884-4F6F-875F-EF9DF9F4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Plantilla Concepto Reservas</Template>
  <TotalTime>32</TotalTime>
  <Pages>3</Pages>
  <Words>466</Words>
  <Characters>2566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Planitlla Concepto</vt:lpstr>
      <vt:lpstr>Planitlla Concepto</vt:lpstr>
    </vt:vector>
  </TitlesOfParts>
  <Company>Ministerio de Ambiente y Desarrollo Sostenible</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Planitlla Concepto</dc:title>
  <dc:subject>Concepto técnico</dc:subject>
  <dc:creator>Dora Marcela Abello Tovar</dc:creator>
  <cp:lastModifiedBy>Fabian Humberto Sanchez Sierra</cp:lastModifiedBy>
  <cp:revision>4</cp:revision>
  <cp:lastPrinted>2021-07-12T01:43:00Z</cp:lastPrinted>
  <dcterms:created xsi:type="dcterms:W3CDTF">2022-08-12T20:26:00Z</dcterms:created>
  <dcterms:modified xsi:type="dcterms:W3CDTF">2022-09-30T16:27:00Z</dcterms:modified>
  <cp:version>1</cp:version>
</cp:coreProperties>
</file>