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995" w:type="dxa"/>
        <w:jc w:val="center"/>
        <w:tblInd w:w="0" w:type="dxa"/>
        <w:tblLook w:val="04A0" w:firstRow="1" w:lastRow="0" w:firstColumn="1" w:lastColumn="0" w:noHBand="0" w:noVBand="1"/>
      </w:tblPr>
      <w:tblGrid>
        <w:gridCol w:w="1861"/>
        <w:gridCol w:w="828"/>
        <w:gridCol w:w="850"/>
        <w:gridCol w:w="851"/>
        <w:gridCol w:w="2268"/>
        <w:gridCol w:w="850"/>
        <w:gridCol w:w="783"/>
        <w:gridCol w:w="704"/>
      </w:tblGrid>
      <w:tr w:rsidR="00CE4889" w:rsidRPr="0068464B" w14:paraId="6DD13435" w14:textId="77777777" w:rsidTr="00215B6F">
        <w:trPr>
          <w:trHeight w:val="374"/>
          <w:jc w:val="center"/>
        </w:trPr>
        <w:tc>
          <w:tcPr>
            <w:tcW w:w="8995" w:type="dxa"/>
            <w:gridSpan w:val="8"/>
            <w:shd w:val="clear" w:color="auto" w:fill="E1E1E1"/>
            <w:vAlign w:val="center"/>
          </w:tcPr>
          <w:p w14:paraId="0A6207C8" w14:textId="3CA4CA0A" w:rsidR="00CE4889" w:rsidRPr="00CE4889" w:rsidRDefault="00CE4889" w:rsidP="00CE4889">
            <w:pPr>
              <w:autoSpaceDE w:val="0"/>
              <w:autoSpaceDN w:val="0"/>
              <w:adjustRightInd w:val="0"/>
              <w:jc w:val="center"/>
              <w:rPr>
                <w:rFonts w:ascii="Arial Narrow" w:hAnsi="Arial Narrow" w:cs="Arial"/>
                <w:b/>
                <w:lang w:eastAsia="es-CO"/>
              </w:rPr>
            </w:pPr>
            <w:r w:rsidRPr="0021794A">
              <w:rPr>
                <w:rFonts w:ascii="Arial Narrow" w:hAnsi="Arial Narrow" w:cs="Arial"/>
                <w:b/>
                <w:lang w:eastAsia="es-CO"/>
              </w:rPr>
              <w:t xml:space="preserve">INFORME </w:t>
            </w:r>
            <w:r>
              <w:rPr>
                <w:rFonts w:ascii="Arial Narrow" w:hAnsi="Arial Narrow" w:cs="Arial"/>
                <w:b/>
                <w:lang w:eastAsia="es-CO"/>
              </w:rPr>
              <w:t xml:space="preserve">TÉCNICO </w:t>
            </w:r>
            <w:r w:rsidRPr="0021794A">
              <w:rPr>
                <w:rFonts w:ascii="Arial Narrow" w:hAnsi="Arial Narrow" w:cs="Arial"/>
                <w:b/>
                <w:lang w:eastAsia="es-CO"/>
              </w:rPr>
              <w:t>DE VISITA</w:t>
            </w:r>
            <w:r>
              <w:rPr>
                <w:rFonts w:ascii="Arial Narrow" w:hAnsi="Arial Narrow" w:cs="Arial"/>
                <w:b/>
                <w:lang w:eastAsia="es-CO"/>
              </w:rPr>
              <w:t xml:space="preserve"> N°_____</w:t>
            </w:r>
          </w:p>
        </w:tc>
      </w:tr>
      <w:tr w:rsidR="0068464B" w:rsidRPr="0068464B" w14:paraId="2394267D" w14:textId="77777777" w:rsidTr="008C346F">
        <w:trPr>
          <w:jc w:val="center"/>
        </w:trPr>
        <w:tc>
          <w:tcPr>
            <w:tcW w:w="1861" w:type="dxa"/>
            <w:vMerge w:val="restart"/>
            <w:vAlign w:val="center"/>
          </w:tcPr>
          <w:p w14:paraId="7CC10C3C" w14:textId="2BD2DFC0" w:rsidR="0068464B" w:rsidRPr="0068464B" w:rsidRDefault="0068464B" w:rsidP="0068464B">
            <w:pPr>
              <w:autoSpaceDE w:val="0"/>
              <w:autoSpaceDN w:val="0"/>
              <w:adjustRightInd w:val="0"/>
              <w:jc w:val="center"/>
              <w:rPr>
                <w:rFonts w:ascii="Arial Narrow" w:hAnsi="Arial Narrow" w:cs="Arial"/>
                <w:b/>
                <w:bCs/>
                <w:sz w:val="20"/>
                <w:szCs w:val="20"/>
                <w:lang w:eastAsia="es-CO"/>
              </w:rPr>
            </w:pPr>
            <w:r w:rsidRPr="0068464B">
              <w:rPr>
                <w:rFonts w:ascii="Arial Narrow" w:hAnsi="Arial Narrow" w:cs="Arial"/>
                <w:b/>
                <w:bCs/>
                <w:sz w:val="20"/>
                <w:szCs w:val="20"/>
                <w:lang w:eastAsia="es-CO"/>
              </w:rPr>
              <w:t>FECHA DE INICIO</w:t>
            </w:r>
          </w:p>
        </w:tc>
        <w:tc>
          <w:tcPr>
            <w:tcW w:w="828" w:type="dxa"/>
            <w:vAlign w:val="center"/>
          </w:tcPr>
          <w:p w14:paraId="7D8B6E69" w14:textId="7C6B8DA1" w:rsidR="0068464B" w:rsidRPr="0068464B" w:rsidRDefault="0068464B" w:rsidP="00CE4889">
            <w:pPr>
              <w:autoSpaceDE w:val="0"/>
              <w:autoSpaceDN w:val="0"/>
              <w:adjustRightInd w:val="0"/>
              <w:jc w:val="center"/>
              <w:rPr>
                <w:rFonts w:ascii="Arial Narrow" w:hAnsi="Arial Narrow" w:cs="Arial"/>
                <w:b/>
                <w:bCs/>
                <w:sz w:val="20"/>
                <w:szCs w:val="20"/>
                <w:lang w:eastAsia="es-CO"/>
              </w:rPr>
            </w:pPr>
            <w:r w:rsidRPr="0068464B">
              <w:rPr>
                <w:rFonts w:ascii="Arial Narrow" w:hAnsi="Arial Narrow" w:cs="Arial"/>
                <w:b/>
                <w:bCs/>
                <w:sz w:val="20"/>
                <w:szCs w:val="20"/>
                <w:lang w:eastAsia="es-CO"/>
              </w:rPr>
              <w:t>DIA</w:t>
            </w:r>
          </w:p>
        </w:tc>
        <w:tc>
          <w:tcPr>
            <w:tcW w:w="850" w:type="dxa"/>
            <w:vAlign w:val="center"/>
          </w:tcPr>
          <w:p w14:paraId="7A9AC8D6" w14:textId="44732899" w:rsidR="0068464B" w:rsidRPr="0068464B" w:rsidRDefault="0068464B" w:rsidP="00CE4889">
            <w:pPr>
              <w:autoSpaceDE w:val="0"/>
              <w:autoSpaceDN w:val="0"/>
              <w:adjustRightInd w:val="0"/>
              <w:jc w:val="center"/>
              <w:rPr>
                <w:rFonts w:ascii="Arial Narrow" w:hAnsi="Arial Narrow" w:cs="Arial"/>
                <w:b/>
                <w:bCs/>
                <w:sz w:val="20"/>
                <w:szCs w:val="20"/>
                <w:lang w:eastAsia="es-CO"/>
              </w:rPr>
            </w:pPr>
            <w:r w:rsidRPr="0068464B">
              <w:rPr>
                <w:rFonts w:ascii="Arial Narrow" w:hAnsi="Arial Narrow" w:cs="Arial"/>
                <w:b/>
                <w:bCs/>
                <w:sz w:val="20"/>
                <w:szCs w:val="20"/>
                <w:lang w:eastAsia="es-CO"/>
              </w:rPr>
              <w:t>MES</w:t>
            </w:r>
          </w:p>
        </w:tc>
        <w:tc>
          <w:tcPr>
            <w:tcW w:w="851" w:type="dxa"/>
            <w:vAlign w:val="center"/>
          </w:tcPr>
          <w:p w14:paraId="14FF67B7" w14:textId="689BF6DA" w:rsidR="0068464B" w:rsidRPr="0068464B" w:rsidRDefault="0068464B" w:rsidP="00CE4889">
            <w:pPr>
              <w:autoSpaceDE w:val="0"/>
              <w:autoSpaceDN w:val="0"/>
              <w:adjustRightInd w:val="0"/>
              <w:jc w:val="center"/>
              <w:rPr>
                <w:rFonts w:ascii="Arial Narrow" w:hAnsi="Arial Narrow" w:cs="Arial"/>
                <w:b/>
                <w:bCs/>
                <w:sz w:val="20"/>
                <w:szCs w:val="20"/>
                <w:lang w:eastAsia="es-CO"/>
              </w:rPr>
            </w:pPr>
            <w:r w:rsidRPr="0068464B">
              <w:rPr>
                <w:rFonts w:ascii="Arial Narrow" w:hAnsi="Arial Narrow" w:cs="Arial"/>
                <w:b/>
                <w:bCs/>
                <w:sz w:val="20"/>
                <w:szCs w:val="20"/>
                <w:lang w:eastAsia="es-CO"/>
              </w:rPr>
              <w:t>AÑO</w:t>
            </w:r>
          </w:p>
        </w:tc>
        <w:tc>
          <w:tcPr>
            <w:tcW w:w="2268" w:type="dxa"/>
            <w:vMerge w:val="restart"/>
            <w:vAlign w:val="center"/>
          </w:tcPr>
          <w:p w14:paraId="253A8C28" w14:textId="6538942C" w:rsidR="0068464B" w:rsidRPr="0068464B" w:rsidRDefault="0068464B" w:rsidP="0068464B">
            <w:pPr>
              <w:autoSpaceDE w:val="0"/>
              <w:autoSpaceDN w:val="0"/>
              <w:adjustRightInd w:val="0"/>
              <w:jc w:val="center"/>
              <w:rPr>
                <w:rFonts w:ascii="Arial Narrow" w:hAnsi="Arial Narrow" w:cs="Arial"/>
                <w:b/>
                <w:bCs/>
                <w:sz w:val="20"/>
                <w:szCs w:val="20"/>
                <w:lang w:eastAsia="es-CO"/>
              </w:rPr>
            </w:pPr>
            <w:r w:rsidRPr="0068464B">
              <w:rPr>
                <w:rFonts w:ascii="Arial Narrow" w:hAnsi="Arial Narrow" w:cs="Arial"/>
                <w:b/>
                <w:bCs/>
                <w:sz w:val="20"/>
                <w:szCs w:val="20"/>
                <w:lang w:eastAsia="es-CO"/>
              </w:rPr>
              <w:t>FECHA DE FINALIZACIÓN</w:t>
            </w:r>
          </w:p>
        </w:tc>
        <w:tc>
          <w:tcPr>
            <w:tcW w:w="850" w:type="dxa"/>
            <w:vAlign w:val="center"/>
          </w:tcPr>
          <w:p w14:paraId="6D63DC1A" w14:textId="6473F4D6" w:rsidR="0068464B" w:rsidRPr="0068464B" w:rsidRDefault="0068464B" w:rsidP="00CE4889">
            <w:pPr>
              <w:autoSpaceDE w:val="0"/>
              <w:autoSpaceDN w:val="0"/>
              <w:adjustRightInd w:val="0"/>
              <w:jc w:val="center"/>
              <w:rPr>
                <w:rFonts w:ascii="Arial Narrow" w:hAnsi="Arial Narrow" w:cs="Arial"/>
                <w:b/>
                <w:bCs/>
                <w:sz w:val="20"/>
                <w:szCs w:val="20"/>
                <w:lang w:eastAsia="es-CO"/>
              </w:rPr>
            </w:pPr>
            <w:r w:rsidRPr="0068464B">
              <w:rPr>
                <w:rFonts w:ascii="Arial Narrow" w:hAnsi="Arial Narrow" w:cs="Arial"/>
                <w:b/>
                <w:bCs/>
                <w:sz w:val="20"/>
                <w:szCs w:val="20"/>
                <w:lang w:eastAsia="es-CO"/>
              </w:rPr>
              <w:t>DIA</w:t>
            </w:r>
          </w:p>
        </w:tc>
        <w:tc>
          <w:tcPr>
            <w:tcW w:w="783" w:type="dxa"/>
            <w:vAlign w:val="center"/>
          </w:tcPr>
          <w:p w14:paraId="57729584" w14:textId="67021E97" w:rsidR="0068464B" w:rsidRPr="0068464B" w:rsidRDefault="0068464B" w:rsidP="00CE4889">
            <w:pPr>
              <w:autoSpaceDE w:val="0"/>
              <w:autoSpaceDN w:val="0"/>
              <w:adjustRightInd w:val="0"/>
              <w:jc w:val="center"/>
              <w:rPr>
                <w:rFonts w:ascii="Arial Narrow" w:hAnsi="Arial Narrow" w:cs="Arial"/>
                <w:b/>
                <w:bCs/>
                <w:sz w:val="20"/>
                <w:szCs w:val="20"/>
                <w:lang w:eastAsia="es-CO"/>
              </w:rPr>
            </w:pPr>
            <w:r w:rsidRPr="0068464B">
              <w:rPr>
                <w:rFonts w:ascii="Arial Narrow" w:hAnsi="Arial Narrow" w:cs="Arial"/>
                <w:b/>
                <w:bCs/>
                <w:sz w:val="20"/>
                <w:szCs w:val="20"/>
                <w:lang w:eastAsia="es-CO"/>
              </w:rPr>
              <w:t>MES</w:t>
            </w:r>
          </w:p>
        </w:tc>
        <w:tc>
          <w:tcPr>
            <w:tcW w:w="704" w:type="dxa"/>
            <w:vAlign w:val="center"/>
          </w:tcPr>
          <w:p w14:paraId="521FA89B" w14:textId="11611F07" w:rsidR="0068464B" w:rsidRPr="0068464B" w:rsidRDefault="0068464B" w:rsidP="00CE4889">
            <w:pPr>
              <w:autoSpaceDE w:val="0"/>
              <w:autoSpaceDN w:val="0"/>
              <w:adjustRightInd w:val="0"/>
              <w:jc w:val="center"/>
              <w:rPr>
                <w:rFonts w:ascii="Arial Narrow" w:hAnsi="Arial Narrow" w:cs="Arial"/>
                <w:b/>
                <w:bCs/>
                <w:sz w:val="20"/>
                <w:szCs w:val="20"/>
                <w:lang w:eastAsia="es-CO"/>
              </w:rPr>
            </w:pPr>
            <w:r w:rsidRPr="0068464B">
              <w:rPr>
                <w:rFonts w:ascii="Arial Narrow" w:hAnsi="Arial Narrow" w:cs="Arial"/>
                <w:b/>
                <w:bCs/>
                <w:sz w:val="20"/>
                <w:szCs w:val="20"/>
                <w:lang w:eastAsia="es-CO"/>
              </w:rPr>
              <w:t>AÑO</w:t>
            </w:r>
          </w:p>
        </w:tc>
      </w:tr>
      <w:tr w:rsidR="0068464B" w:rsidRPr="0068464B" w14:paraId="6752A269" w14:textId="318AC7D6" w:rsidTr="008C346F">
        <w:trPr>
          <w:jc w:val="center"/>
        </w:trPr>
        <w:tc>
          <w:tcPr>
            <w:tcW w:w="1861" w:type="dxa"/>
            <w:vMerge/>
          </w:tcPr>
          <w:p w14:paraId="62A2A529" w14:textId="4FC0A04F" w:rsidR="0068464B" w:rsidRPr="0068464B" w:rsidRDefault="0068464B" w:rsidP="004C588A">
            <w:pPr>
              <w:autoSpaceDE w:val="0"/>
              <w:autoSpaceDN w:val="0"/>
              <w:adjustRightInd w:val="0"/>
              <w:jc w:val="both"/>
              <w:rPr>
                <w:rFonts w:ascii="Arial Narrow" w:hAnsi="Arial Narrow" w:cs="Arial"/>
                <w:b/>
                <w:bCs/>
                <w:sz w:val="20"/>
                <w:szCs w:val="20"/>
                <w:lang w:eastAsia="es-CO"/>
              </w:rPr>
            </w:pPr>
          </w:p>
        </w:tc>
        <w:tc>
          <w:tcPr>
            <w:tcW w:w="828" w:type="dxa"/>
          </w:tcPr>
          <w:p w14:paraId="4C1C3DC6" w14:textId="77777777" w:rsidR="0068464B" w:rsidRPr="0068464B" w:rsidRDefault="0068464B" w:rsidP="004C588A">
            <w:pPr>
              <w:autoSpaceDE w:val="0"/>
              <w:autoSpaceDN w:val="0"/>
              <w:adjustRightInd w:val="0"/>
              <w:jc w:val="both"/>
              <w:rPr>
                <w:rFonts w:ascii="Arial Narrow" w:hAnsi="Arial Narrow" w:cs="Arial"/>
                <w:b/>
                <w:bCs/>
                <w:sz w:val="20"/>
                <w:szCs w:val="20"/>
                <w:lang w:eastAsia="es-CO"/>
              </w:rPr>
            </w:pPr>
          </w:p>
        </w:tc>
        <w:tc>
          <w:tcPr>
            <w:tcW w:w="850" w:type="dxa"/>
          </w:tcPr>
          <w:p w14:paraId="68C19336" w14:textId="6917AB87" w:rsidR="0068464B" w:rsidRPr="0068464B" w:rsidRDefault="0068464B" w:rsidP="004C588A">
            <w:pPr>
              <w:autoSpaceDE w:val="0"/>
              <w:autoSpaceDN w:val="0"/>
              <w:adjustRightInd w:val="0"/>
              <w:jc w:val="both"/>
              <w:rPr>
                <w:rFonts w:ascii="Arial Narrow" w:hAnsi="Arial Narrow" w:cs="Arial"/>
                <w:b/>
                <w:bCs/>
                <w:sz w:val="20"/>
                <w:szCs w:val="20"/>
                <w:lang w:eastAsia="es-CO"/>
              </w:rPr>
            </w:pPr>
          </w:p>
        </w:tc>
        <w:tc>
          <w:tcPr>
            <w:tcW w:w="851" w:type="dxa"/>
          </w:tcPr>
          <w:p w14:paraId="513E83AE" w14:textId="1F17A27F" w:rsidR="0068464B" w:rsidRPr="0068464B" w:rsidRDefault="0068464B" w:rsidP="004C588A">
            <w:pPr>
              <w:autoSpaceDE w:val="0"/>
              <w:autoSpaceDN w:val="0"/>
              <w:adjustRightInd w:val="0"/>
              <w:jc w:val="both"/>
              <w:rPr>
                <w:rFonts w:ascii="Arial Narrow" w:hAnsi="Arial Narrow" w:cs="Arial"/>
                <w:b/>
                <w:bCs/>
                <w:sz w:val="20"/>
                <w:szCs w:val="20"/>
                <w:lang w:eastAsia="es-CO"/>
              </w:rPr>
            </w:pPr>
          </w:p>
        </w:tc>
        <w:tc>
          <w:tcPr>
            <w:tcW w:w="2268" w:type="dxa"/>
            <w:vMerge/>
          </w:tcPr>
          <w:p w14:paraId="14A70AB6" w14:textId="6503FE1D" w:rsidR="0068464B" w:rsidRPr="0068464B" w:rsidRDefault="0068464B" w:rsidP="004C588A">
            <w:pPr>
              <w:autoSpaceDE w:val="0"/>
              <w:autoSpaceDN w:val="0"/>
              <w:adjustRightInd w:val="0"/>
              <w:jc w:val="both"/>
              <w:rPr>
                <w:rFonts w:ascii="Arial Narrow" w:hAnsi="Arial Narrow" w:cs="Arial"/>
                <w:b/>
                <w:bCs/>
                <w:sz w:val="20"/>
                <w:szCs w:val="20"/>
                <w:lang w:eastAsia="es-CO"/>
              </w:rPr>
            </w:pPr>
          </w:p>
        </w:tc>
        <w:tc>
          <w:tcPr>
            <w:tcW w:w="850" w:type="dxa"/>
          </w:tcPr>
          <w:p w14:paraId="2F68E9AD" w14:textId="77777777" w:rsidR="0068464B" w:rsidRPr="0068464B" w:rsidRDefault="0068464B" w:rsidP="004C588A">
            <w:pPr>
              <w:autoSpaceDE w:val="0"/>
              <w:autoSpaceDN w:val="0"/>
              <w:adjustRightInd w:val="0"/>
              <w:jc w:val="both"/>
              <w:rPr>
                <w:rFonts w:ascii="Arial Narrow" w:hAnsi="Arial Narrow" w:cs="Arial"/>
                <w:sz w:val="20"/>
                <w:szCs w:val="20"/>
                <w:lang w:eastAsia="es-CO"/>
              </w:rPr>
            </w:pPr>
          </w:p>
        </w:tc>
        <w:tc>
          <w:tcPr>
            <w:tcW w:w="783" w:type="dxa"/>
          </w:tcPr>
          <w:p w14:paraId="3DC64AAC" w14:textId="2AFFB8FF" w:rsidR="0068464B" w:rsidRPr="0068464B" w:rsidRDefault="0068464B" w:rsidP="004C588A">
            <w:pPr>
              <w:autoSpaceDE w:val="0"/>
              <w:autoSpaceDN w:val="0"/>
              <w:adjustRightInd w:val="0"/>
              <w:jc w:val="both"/>
              <w:rPr>
                <w:rFonts w:ascii="Arial Narrow" w:hAnsi="Arial Narrow" w:cs="Arial"/>
                <w:sz w:val="20"/>
                <w:szCs w:val="20"/>
                <w:lang w:eastAsia="es-CO"/>
              </w:rPr>
            </w:pPr>
          </w:p>
        </w:tc>
        <w:tc>
          <w:tcPr>
            <w:tcW w:w="704" w:type="dxa"/>
          </w:tcPr>
          <w:p w14:paraId="34211C35" w14:textId="61DEDCB7" w:rsidR="0068464B" w:rsidRPr="0068464B" w:rsidRDefault="0068464B" w:rsidP="004C588A">
            <w:pPr>
              <w:autoSpaceDE w:val="0"/>
              <w:autoSpaceDN w:val="0"/>
              <w:adjustRightInd w:val="0"/>
              <w:jc w:val="both"/>
              <w:rPr>
                <w:rFonts w:ascii="Arial Narrow" w:hAnsi="Arial Narrow" w:cs="Arial"/>
                <w:sz w:val="20"/>
                <w:szCs w:val="20"/>
                <w:lang w:eastAsia="es-CO"/>
              </w:rPr>
            </w:pPr>
          </w:p>
        </w:tc>
      </w:tr>
      <w:tr w:rsidR="0068464B" w:rsidRPr="0068464B" w14:paraId="7225F2AE" w14:textId="77777777" w:rsidTr="008C346F">
        <w:trPr>
          <w:trHeight w:val="479"/>
          <w:jc w:val="center"/>
        </w:trPr>
        <w:tc>
          <w:tcPr>
            <w:tcW w:w="1861" w:type="dxa"/>
            <w:vAlign w:val="center"/>
          </w:tcPr>
          <w:p w14:paraId="2EF30A85" w14:textId="1E6653E7" w:rsidR="0068464B" w:rsidRPr="0068464B" w:rsidRDefault="0068464B" w:rsidP="0068464B">
            <w:pPr>
              <w:autoSpaceDE w:val="0"/>
              <w:autoSpaceDN w:val="0"/>
              <w:adjustRightInd w:val="0"/>
              <w:jc w:val="center"/>
              <w:rPr>
                <w:rFonts w:ascii="Arial Narrow" w:hAnsi="Arial Narrow" w:cs="Arial"/>
                <w:b/>
                <w:bCs/>
                <w:sz w:val="20"/>
                <w:szCs w:val="20"/>
                <w:lang w:eastAsia="es-CO"/>
              </w:rPr>
            </w:pPr>
            <w:r w:rsidRPr="0068464B">
              <w:rPr>
                <w:rFonts w:ascii="Arial Narrow" w:hAnsi="Arial Narrow" w:cs="Arial"/>
                <w:b/>
                <w:bCs/>
                <w:sz w:val="20"/>
                <w:szCs w:val="20"/>
                <w:lang w:eastAsia="es-CO"/>
              </w:rPr>
              <w:t>HORA DE INICIO</w:t>
            </w:r>
          </w:p>
        </w:tc>
        <w:tc>
          <w:tcPr>
            <w:tcW w:w="2529" w:type="dxa"/>
            <w:gridSpan w:val="3"/>
            <w:vAlign w:val="center"/>
          </w:tcPr>
          <w:p w14:paraId="49F50471" w14:textId="77777777" w:rsidR="0068464B" w:rsidRPr="0068464B" w:rsidRDefault="0068464B" w:rsidP="0068464B">
            <w:pPr>
              <w:autoSpaceDE w:val="0"/>
              <w:autoSpaceDN w:val="0"/>
              <w:adjustRightInd w:val="0"/>
              <w:jc w:val="center"/>
              <w:rPr>
                <w:rFonts w:ascii="Arial Narrow" w:hAnsi="Arial Narrow" w:cs="Arial"/>
                <w:b/>
                <w:bCs/>
                <w:sz w:val="20"/>
                <w:szCs w:val="20"/>
                <w:lang w:eastAsia="es-CO"/>
              </w:rPr>
            </w:pPr>
          </w:p>
        </w:tc>
        <w:tc>
          <w:tcPr>
            <w:tcW w:w="2268" w:type="dxa"/>
            <w:vAlign w:val="center"/>
          </w:tcPr>
          <w:p w14:paraId="57B85192" w14:textId="33F83D69" w:rsidR="0068464B" w:rsidRPr="0068464B" w:rsidRDefault="0068464B" w:rsidP="0068464B">
            <w:pPr>
              <w:autoSpaceDE w:val="0"/>
              <w:autoSpaceDN w:val="0"/>
              <w:adjustRightInd w:val="0"/>
              <w:jc w:val="center"/>
              <w:rPr>
                <w:rFonts w:ascii="Arial Narrow" w:hAnsi="Arial Narrow" w:cs="Arial"/>
                <w:b/>
                <w:bCs/>
                <w:sz w:val="20"/>
                <w:szCs w:val="20"/>
                <w:lang w:eastAsia="es-CO"/>
              </w:rPr>
            </w:pPr>
            <w:r w:rsidRPr="0068464B">
              <w:rPr>
                <w:rFonts w:ascii="Arial Narrow" w:hAnsi="Arial Narrow" w:cs="Arial"/>
                <w:b/>
                <w:bCs/>
                <w:sz w:val="20"/>
                <w:szCs w:val="20"/>
                <w:lang w:eastAsia="es-CO"/>
              </w:rPr>
              <w:t>HORA DE FINALIZACIÓN</w:t>
            </w:r>
          </w:p>
        </w:tc>
        <w:tc>
          <w:tcPr>
            <w:tcW w:w="2337" w:type="dxa"/>
            <w:gridSpan w:val="3"/>
            <w:vAlign w:val="center"/>
          </w:tcPr>
          <w:p w14:paraId="6A8B0404" w14:textId="77777777" w:rsidR="0068464B" w:rsidRPr="0068464B" w:rsidRDefault="0068464B" w:rsidP="0068464B">
            <w:pPr>
              <w:autoSpaceDE w:val="0"/>
              <w:autoSpaceDN w:val="0"/>
              <w:adjustRightInd w:val="0"/>
              <w:jc w:val="center"/>
              <w:rPr>
                <w:rFonts w:ascii="Arial Narrow" w:hAnsi="Arial Narrow" w:cs="Arial"/>
                <w:sz w:val="20"/>
                <w:szCs w:val="20"/>
                <w:lang w:eastAsia="es-CO"/>
              </w:rPr>
            </w:pPr>
          </w:p>
        </w:tc>
      </w:tr>
      <w:tr w:rsidR="008C346F" w:rsidRPr="0068464B" w14:paraId="6C4F3C39" w14:textId="77777777" w:rsidTr="009C4D2C">
        <w:trPr>
          <w:trHeight w:val="2401"/>
          <w:jc w:val="center"/>
        </w:trPr>
        <w:tc>
          <w:tcPr>
            <w:tcW w:w="1861" w:type="dxa"/>
            <w:vAlign w:val="center"/>
          </w:tcPr>
          <w:p w14:paraId="0B3B91A6" w14:textId="3C48EDB2" w:rsidR="008C346F" w:rsidRPr="0068464B" w:rsidRDefault="008C346F" w:rsidP="0068464B">
            <w:pPr>
              <w:autoSpaceDE w:val="0"/>
              <w:autoSpaceDN w:val="0"/>
              <w:adjustRightInd w:val="0"/>
              <w:jc w:val="center"/>
              <w:rPr>
                <w:rFonts w:ascii="Arial Narrow" w:hAnsi="Arial Narrow" w:cs="Arial"/>
                <w:b/>
                <w:bCs/>
                <w:sz w:val="20"/>
                <w:szCs w:val="20"/>
                <w:lang w:eastAsia="es-CO"/>
              </w:rPr>
            </w:pPr>
            <w:r>
              <w:rPr>
                <w:rFonts w:ascii="Arial Narrow" w:hAnsi="Arial Narrow" w:cs="Arial"/>
                <w:b/>
                <w:bCs/>
                <w:sz w:val="20"/>
                <w:szCs w:val="20"/>
                <w:lang w:eastAsia="es-CO"/>
              </w:rPr>
              <w:t>VISITA REALIZADA POR:</w:t>
            </w:r>
          </w:p>
        </w:tc>
        <w:tc>
          <w:tcPr>
            <w:tcW w:w="7134" w:type="dxa"/>
            <w:gridSpan w:val="7"/>
            <w:vAlign w:val="center"/>
          </w:tcPr>
          <w:p w14:paraId="5F3E18EE" w14:textId="318D6249" w:rsidR="008C346F" w:rsidRPr="008C346F" w:rsidRDefault="008C346F" w:rsidP="008C346F">
            <w:pPr>
              <w:autoSpaceDE w:val="0"/>
              <w:autoSpaceDN w:val="0"/>
              <w:adjustRightInd w:val="0"/>
              <w:jc w:val="both"/>
              <w:rPr>
                <w:rFonts w:ascii="Arial Narrow" w:hAnsi="Arial Narrow" w:cs="Arial"/>
                <w:i/>
                <w:iCs/>
                <w:color w:val="A6A6A6" w:themeColor="background1" w:themeShade="A6"/>
                <w:sz w:val="20"/>
                <w:szCs w:val="20"/>
                <w:lang w:eastAsia="es-CO"/>
              </w:rPr>
            </w:pPr>
            <w:r w:rsidRPr="008C346F">
              <w:rPr>
                <w:rFonts w:ascii="Arial Narrow" w:hAnsi="Arial Narrow" w:cs="Arial"/>
                <w:i/>
                <w:iCs/>
                <w:color w:val="A6A6A6" w:themeColor="background1" w:themeShade="A6"/>
                <w:sz w:val="20"/>
                <w:szCs w:val="20"/>
                <w:lang w:eastAsia="es-CO"/>
              </w:rPr>
              <w:t>(Indique el/los nombre/s y cargo/s del personal que realizó la visita, incluir el detalle de las personas que acompañaron por parte de otras autoridades ambientales u otras entidades)</w:t>
            </w:r>
          </w:p>
        </w:tc>
      </w:tr>
      <w:tr w:rsidR="008C346F" w:rsidRPr="0068464B" w14:paraId="53EE8AA0" w14:textId="77777777" w:rsidTr="009C4D2C">
        <w:trPr>
          <w:trHeight w:val="985"/>
          <w:jc w:val="center"/>
        </w:trPr>
        <w:tc>
          <w:tcPr>
            <w:tcW w:w="1861" w:type="dxa"/>
            <w:vAlign w:val="center"/>
          </w:tcPr>
          <w:p w14:paraId="41C3A393" w14:textId="0C6AAA79" w:rsidR="008C346F" w:rsidRDefault="008C346F" w:rsidP="0068464B">
            <w:pPr>
              <w:autoSpaceDE w:val="0"/>
              <w:autoSpaceDN w:val="0"/>
              <w:adjustRightInd w:val="0"/>
              <w:jc w:val="center"/>
              <w:rPr>
                <w:rFonts w:ascii="Arial Narrow" w:hAnsi="Arial Narrow" w:cs="Arial"/>
                <w:b/>
                <w:bCs/>
                <w:sz w:val="20"/>
                <w:szCs w:val="20"/>
                <w:lang w:eastAsia="es-CO"/>
              </w:rPr>
            </w:pPr>
            <w:r>
              <w:rPr>
                <w:rFonts w:ascii="Arial Narrow" w:hAnsi="Arial Narrow" w:cs="Arial"/>
                <w:b/>
                <w:bCs/>
                <w:sz w:val="20"/>
                <w:szCs w:val="20"/>
                <w:lang w:eastAsia="es-CO"/>
              </w:rPr>
              <w:t>EXPEDIENTE O RADICADO</w:t>
            </w:r>
          </w:p>
        </w:tc>
        <w:tc>
          <w:tcPr>
            <w:tcW w:w="7134" w:type="dxa"/>
            <w:gridSpan w:val="7"/>
            <w:vAlign w:val="center"/>
          </w:tcPr>
          <w:p w14:paraId="09671DCA" w14:textId="4DC9EF14" w:rsidR="008C346F" w:rsidRPr="008C346F" w:rsidRDefault="008C346F" w:rsidP="008C346F">
            <w:pPr>
              <w:autoSpaceDE w:val="0"/>
              <w:autoSpaceDN w:val="0"/>
              <w:adjustRightInd w:val="0"/>
              <w:jc w:val="both"/>
              <w:rPr>
                <w:rFonts w:ascii="Arial Narrow" w:hAnsi="Arial Narrow" w:cs="Arial"/>
                <w:i/>
                <w:iCs/>
                <w:color w:val="A6A6A6" w:themeColor="background1" w:themeShade="A6"/>
                <w:sz w:val="20"/>
                <w:szCs w:val="20"/>
                <w:lang w:eastAsia="es-CO"/>
              </w:rPr>
            </w:pPr>
            <w:r>
              <w:rPr>
                <w:rFonts w:ascii="Arial Narrow" w:hAnsi="Arial Narrow" w:cs="Arial"/>
                <w:i/>
                <w:iCs/>
                <w:color w:val="A6A6A6" w:themeColor="background1" w:themeShade="A6"/>
                <w:sz w:val="20"/>
                <w:szCs w:val="20"/>
                <w:lang w:eastAsia="es-CO"/>
              </w:rPr>
              <w:t>(Indique el expediente o radicado con la nomenclatura correspondiente)</w:t>
            </w:r>
          </w:p>
        </w:tc>
      </w:tr>
      <w:tr w:rsidR="008C346F" w:rsidRPr="0068464B" w14:paraId="2C2CE1C7" w14:textId="77777777" w:rsidTr="00215B6F">
        <w:trPr>
          <w:trHeight w:val="423"/>
          <w:jc w:val="center"/>
        </w:trPr>
        <w:tc>
          <w:tcPr>
            <w:tcW w:w="8995" w:type="dxa"/>
            <w:gridSpan w:val="8"/>
            <w:shd w:val="clear" w:color="auto" w:fill="E1E1E1"/>
            <w:vAlign w:val="center"/>
          </w:tcPr>
          <w:p w14:paraId="24B76F13" w14:textId="507F5A4A" w:rsidR="008C346F" w:rsidRDefault="008C346F" w:rsidP="008C346F">
            <w:pPr>
              <w:autoSpaceDE w:val="0"/>
              <w:autoSpaceDN w:val="0"/>
              <w:adjustRightInd w:val="0"/>
              <w:jc w:val="center"/>
              <w:rPr>
                <w:rFonts w:ascii="Arial Narrow" w:hAnsi="Arial Narrow" w:cs="Arial"/>
                <w:i/>
                <w:iCs/>
                <w:color w:val="A6A6A6" w:themeColor="background1" w:themeShade="A6"/>
                <w:sz w:val="20"/>
                <w:szCs w:val="20"/>
                <w:lang w:eastAsia="es-CO"/>
              </w:rPr>
            </w:pPr>
            <w:r>
              <w:rPr>
                <w:rFonts w:ascii="Arial Narrow" w:hAnsi="Arial Narrow" w:cs="Arial"/>
                <w:b/>
                <w:bCs/>
                <w:sz w:val="20"/>
                <w:szCs w:val="20"/>
                <w:lang w:eastAsia="es-CO"/>
              </w:rPr>
              <w:t>PERSONA QUE ATENDIÓ LA VISITA</w:t>
            </w:r>
          </w:p>
        </w:tc>
      </w:tr>
      <w:tr w:rsidR="008C346F" w:rsidRPr="0068464B" w14:paraId="7AF70BE5" w14:textId="77777777" w:rsidTr="00215B6F">
        <w:trPr>
          <w:trHeight w:val="287"/>
          <w:jc w:val="center"/>
        </w:trPr>
        <w:tc>
          <w:tcPr>
            <w:tcW w:w="1861" w:type="dxa"/>
            <w:shd w:val="clear" w:color="auto" w:fill="E1E1E1"/>
            <w:vAlign w:val="center"/>
          </w:tcPr>
          <w:p w14:paraId="6B2F6CD9" w14:textId="4495A16B" w:rsidR="008C346F" w:rsidRDefault="008C346F" w:rsidP="0068464B">
            <w:pPr>
              <w:autoSpaceDE w:val="0"/>
              <w:autoSpaceDN w:val="0"/>
              <w:adjustRightInd w:val="0"/>
              <w:jc w:val="center"/>
              <w:rPr>
                <w:rFonts w:ascii="Arial Narrow" w:hAnsi="Arial Narrow" w:cs="Arial"/>
                <w:b/>
                <w:bCs/>
                <w:sz w:val="20"/>
                <w:szCs w:val="20"/>
                <w:lang w:eastAsia="es-CO"/>
              </w:rPr>
            </w:pPr>
            <w:r>
              <w:rPr>
                <w:rFonts w:ascii="Arial Narrow" w:hAnsi="Arial Narrow" w:cs="Arial"/>
                <w:b/>
                <w:bCs/>
                <w:sz w:val="20"/>
                <w:szCs w:val="20"/>
                <w:lang w:eastAsia="es-CO"/>
              </w:rPr>
              <w:t>NOMBRE</w:t>
            </w:r>
          </w:p>
        </w:tc>
        <w:tc>
          <w:tcPr>
            <w:tcW w:w="7134" w:type="dxa"/>
            <w:gridSpan w:val="7"/>
            <w:vAlign w:val="center"/>
          </w:tcPr>
          <w:p w14:paraId="156FBECA" w14:textId="77777777" w:rsidR="008C346F" w:rsidRDefault="008C346F" w:rsidP="008C346F">
            <w:pPr>
              <w:autoSpaceDE w:val="0"/>
              <w:autoSpaceDN w:val="0"/>
              <w:adjustRightInd w:val="0"/>
              <w:jc w:val="both"/>
              <w:rPr>
                <w:rFonts w:ascii="Arial Narrow" w:hAnsi="Arial Narrow" w:cs="Arial"/>
                <w:i/>
                <w:iCs/>
                <w:color w:val="A6A6A6" w:themeColor="background1" w:themeShade="A6"/>
                <w:sz w:val="20"/>
                <w:szCs w:val="20"/>
                <w:lang w:eastAsia="es-CO"/>
              </w:rPr>
            </w:pPr>
          </w:p>
        </w:tc>
      </w:tr>
      <w:tr w:rsidR="008C346F" w:rsidRPr="0068464B" w14:paraId="135615BB" w14:textId="77777777" w:rsidTr="00215B6F">
        <w:trPr>
          <w:trHeight w:val="973"/>
          <w:jc w:val="center"/>
        </w:trPr>
        <w:tc>
          <w:tcPr>
            <w:tcW w:w="1861" w:type="dxa"/>
            <w:shd w:val="clear" w:color="auto" w:fill="E1E1E1"/>
            <w:vAlign w:val="center"/>
          </w:tcPr>
          <w:p w14:paraId="41CD2491" w14:textId="5CD1C01E" w:rsidR="008C346F" w:rsidRDefault="008C346F" w:rsidP="0068464B">
            <w:pPr>
              <w:autoSpaceDE w:val="0"/>
              <w:autoSpaceDN w:val="0"/>
              <w:adjustRightInd w:val="0"/>
              <w:jc w:val="center"/>
              <w:rPr>
                <w:rFonts w:ascii="Arial Narrow" w:hAnsi="Arial Narrow" w:cs="Arial"/>
                <w:b/>
                <w:bCs/>
                <w:sz w:val="20"/>
                <w:szCs w:val="20"/>
                <w:lang w:eastAsia="es-CO"/>
              </w:rPr>
            </w:pPr>
            <w:r>
              <w:rPr>
                <w:rFonts w:ascii="Arial Narrow" w:hAnsi="Arial Narrow" w:cs="Arial"/>
                <w:b/>
                <w:bCs/>
                <w:sz w:val="20"/>
                <w:szCs w:val="20"/>
                <w:lang w:eastAsia="es-CO"/>
              </w:rPr>
              <w:t>DIRECCIÓN</w:t>
            </w:r>
          </w:p>
        </w:tc>
        <w:tc>
          <w:tcPr>
            <w:tcW w:w="7134" w:type="dxa"/>
            <w:gridSpan w:val="7"/>
            <w:vAlign w:val="center"/>
          </w:tcPr>
          <w:p w14:paraId="7600AF68" w14:textId="77777777" w:rsidR="008C346F" w:rsidRDefault="008C346F" w:rsidP="008C346F">
            <w:pPr>
              <w:autoSpaceDE w:val="0"/>
              <w:autoSpaceDN w:val="0"/>
              <w:adjustRightInd w:val="0"/>
              <w:jc w:val="both"/>
              <w:rPr>
                <w:rFonts w:ascii="Arial Narrow" w:hAnsi="Arial Narrow" w:cs="Arial"/>
                <w:i/>
                <w:iCs/>
                <w:color w:val="A6A6A6" w:themeColor="background1" w:themeShade="A6"/>
                <w:sz w:val="20"/>
                <w:szCs w:val="20"/>
                <w:lang w:eastAsia="es-CO"/>
              </w:rPr>
            </w:pPr>
          </w:p>
        </w:tc>
      </w:tr>
      <w:tr w:rsidR="008C346F" w:rsidRPr="0068464B" w14:paraId="2445FDAE" w14:textId="77777777" w:rsidTr="00215B6F">
        <w:trPr>
          <w:trHeight w:val="267"/>
          <w:jc w:val="center"/>
        </w:trPr>
        <w:tc>
          <w:tcPr>
            <w:tcW w:w="1861" w:type="dxa"/>
            <w:shd w:val="clear" w:color="auto" w:fill="E1E1E1"/>
            <w:vAlign w:val="center"/>
          </w:tcPr>
          <w:p w14:paraId="5FF61F5E" w14:textId="6FEE096C" w:rsidR="008C346F" w:rsidRDefault="008C346F" w:rsidP="0068464B">
            <w:pPr>
              <w:autoSpaceDE w:val="0"/>
              <w:autoSpaceDN w:val="0"/>
              <w:adjustRightInd w:val="0"/>
              <w:jc w:val="center"/>
              <w:rPr>
                <w:rFonts w:ascii="Arial Narrow" w:hAnsi="Arial Narrow" w:cs="Arial"/>
                <w:b/>
                <w:bCs/>
                <w:sz w:val="20"/>
                <w:szCs w:val="20"/>
                <w:lang w:eastAsia="es-CO"/>
              </w:rPr>
            </w:pPr>
            <w:r>
              <w:rPr>
                <w:rFonts w:ascii="Arial Narrow" w:hAnsi="Arial Narrow" w:cs="Arial"/>
                <w:b/>
                <w:bCs/>
                <w:sz w:val="20"/>
                <w:szCs w:val="20"/>
                <w:lang w:eastAsia="es-CO"/>
              </w:rPr>
              <w:t>TELEFONO</w:t>
            </w:r>
          </w:p>
        </w:tc>
        <w:tc>
          <w:tcPr>
            <w:tcW w:w="7134" w:type="dxa"/>
            <w:gridSpan w:val="7"/>
            <w:vAlign w:val="center"/>
          </w:tcPr>
          <w:p w14:paraId="001E44E7" w14:textId="77777777" w:rsidR="008C346F" w:rsidRDefault="008C346F" w:rsidP="008C346F">
            <w:pPr>
              <w:autoSpaceDE w:val="0"/>
              <w:autoSpaceDN w:val="0"/>
              <w:adjustRightInd w:val="0"/>
              <w:jc w:val="both"/>
              <w:rPr>
                <w:rFonts w:ascii="Arial Narrow" w:hAnsi="Arial Narrow" w:cs="Arial"/>
                <w:i/>
                <w:iCs/>
                <w:color w:val="A6A6A6" w:themeColor="background1" w:themeShade="A6"/>
                <w:sz w:val="20"/>
                <w:szCs w:val="20"/>
                <w:lang w:eastAsia="es-CO"/>
              </w:rPr>
            </w:pPr>
          </w:p>
        </w:tc>
      </w:tr>
      <w:tr w:rsidR="008C346F" w:rsidRPr="0068464B" w14:paraId="677178FE" w14:textId="77777777" w:rsidTr="00215B6F">
        <w:trPr>
          <w:trHeight w:val="267"/>
          <w:jc w:val="center"/>
        </w:trPr>
        <w:tc>
          <w:tcPr>
            <w:tcW w:w="1861" w:type="dxa"/>
            <w:shd w:val="clear" w:color="auto" w:fill="E1E1E1"/>
            <w:vAlign w:val="center"/>
          </w:tcPr>
          <w:p w14:paraId="21D40F22" w14:textId="34556D08" w:rsidR="008C346F" w:rsidRDefault="008C346F" w:rsidP="0068464B">
            <w:pPr>
              <w:autoSpaceDE w:val="0"/>
              <w:autoSpaceDN w:val="0"/>
              <w:adjustRightInd w:val="0"/>
              <w:jc w:val="center"/>
              <w:rPr>
                <w:rFonts w:ascii="Arial Narrow" w:hAnsi="Arial Narrow" w:cs="Arial"/>
                <w:b/>
                <w:bCs/>
                <w:sz w:val="20"/>
                <w:szCs w:val="20"/>
                <w:lang w:eastAsia="es-CO"/>
              </w:rPr>
            </w:pPr>
            <w:r>
              <w:rPr>
                <w:rFonts w:ascii="Arial Narrow" w:hAnsi="Arial Narrow" w:cs="Arial"/>
                <w:b/>
                <w:bCs/>
                <w:sz w:val="20"/>
                <w:szCs w:val="20"/>
                <w:lang w:eastAsia="es-CO"/>
              </w:rPr>
              <w:t>CARGO O CALIDAD EN LA QUE ACTÚA</w:t>
            </w:r>
          </w:p>
        </w:tc>
        <w:tc>
          <w:tcPr>
            <w:tcW w:w="7134" w:type="dxa"/>
            <w:gridSpan w:val="7"/>
            <w:vAlign w:val="center"/>
          </w:tcPr>
          <w:p w14:paraId="5F555382" w14:textId="77777777" w:rsidR="008C346F" w:rsidRDefault="008C346F" w:rsidP="008C346F">
            <w:pPr>
              <w:autoSpaceDE w:val="0"/>
              <w:autoSpaceDN w:val="0"/>
              <w:adjustRightInd w:val="0"/>
              <w:jc w:val="both"/>
              <w:rPr>
                <w:rFonts w:ascii="Arial Narrow" w:hAnsi="Arial Narrow" w:cs="Arial"/>
                <w:i/>
                <w:iCs/>
                <w:color w:val="A6A6A6" w:themeColor="background1" w:themeShade="A6"/>
                <w:sz w:val="20"/>
                <w:szCs w:val="20"/>
                <w:lang w:eastAsia="es-CO"/>
              </w:rPr>
            </w:pPr>
          </w:p>
        </w:tc>
      </w:tr>
      <w:tr w:rsidR="009C4D2C" w:rsidRPr="0068464B" w14:paraId="39D83329" w14:textId="77777777" w:rsidTr="00215B6F">
        <w:trPr>
          <w:trHeight w:val="267"/>
          <w:jc w:val="center"/>
        </w:trPr>
        <w:tc>
          <w:tcPr>
            <w:tcW w:w="8995" w:type="dxa"/>
            <w:gridSpan w:val="8"/>
            <w:shd w:val="clear" w:color="auto" w:fill="E1E1E1"/>
            <w:vAlign w:val="center"/>
          </w:tcPr>
          <w:p w14:paraId="3519CCF2" w14:textId="4F3F7E46" w:rsidR="009C4D2C" w:rsidRDefault="009C4D2C" w:rsidP="009C4D2C">
            <w:pPr>
              <w:autoSpaceDE w:val="0"/>
              <w:autoSpaceDN w:val="0"/>
              <w:adjustRightInd w:val="0"/>
              <w:jc w:val="center"/>
              <w:rPr>
                <w:rFonts w:ascii="Arial Narrow" w:hAnsi="Arial Narrow" w:cs="Arial"/>
                <w:i/>
                <w:iCs/>
                <w:color w:val="A6A6A6" w:themeColor="background1" w:themeShade="A6"/>
                <w:sz w:val="20"/>
                <w:szCs w:val="20"/>
                <w:lang w:eastAsia="es-CO"/>
              </w:rPr>
            </w:pPr>
            <w:r w:rsidRPr="009C4D2C">
              <w:rPr>
                <w:rFonts w:ascii="Arial Narrow" w:hAnsi="Arial Narrow" w:cs="Arial"/>
                <w:b/>
                <w:bCs/>
                <w:sz w:val="20"/>
                <w:szCs w:val="20"/>
                <w:lang w:eastAsia="es-CO"/>
              </w:rPr>
              <w:t>LOCALIZACIÓN</w:t>
            </w:r>
          </w:p>
        </w:tc>
      </w:tr>
      <w:tr w:rsidR="009C4D2C" w:rsidRPr="0068464B" w14:paraId="13FA28EB" w14:textId="77777777" w:rsidTr="009C4D2C">
        <w:trPr>
          <w:trHeight w:val="1800"/>
          <w:jc w:val="center"/>
        </w:trPr>
        <w:tc>
          <w:tcPr>
            <w:tcW w:w="8995" w:type="dxa"/>
            <w:gridSpan w:val="8"/>
            <w:shd w:val="clear" w:color="auto" w:fill="FFFFFF" w:themeFill="background1"/>
            <w:vAlign w:val="center"/>
          </w:tcPr>
          <w:p w14:paraId="426E13CB" w14:textId="3E7F262A" w:rsidR="009C4D2C" w:rsidRPr="009C4D2C" w:rsidRDefault="009C4D2C" w:rsidP="008C346F">
            <w:pPr>
              <w:autoSpaceDE w:val="0"/>
              <w:autoSpaceDN w:val="0"/>
              <w:adjustRightInd w:val="0"/>
              <w:jc w:val="both"/>
              <w:rPr>
                <w:rFonts w:ascii="Arial Narrow" w:hAnsi="Arial Narrow" w:cs="Arial"/>
                <w:i/>
                <w:iCs/>
                <w:color w:val="A6A6A6" w:themeColor="background1" w:themeShade="A6"/>
                <w:sz w:val="20"/>
                <w:szCs w:val="20"/>
                <w:lang w:eastAsia="es-CO"/>
              </w:rPr>
            </w:pPr>
            <w:r w:rsidRPr="009C4D2C">
              <w:rPr>
                <w:rFonts w:ascii="Arial Narrow" w:hAnsi="Arial Narrow" w:cs="Arial"/>
                <w:i/>
                <w:iCs/>
                <w:color w:val="A6A6A6" w:themeColor="background1" w:themeShade="A6"/>
                <w:sz w:val="20"/>
                <w:szCs w:val="20"/>
                <w:lang w:eastAsia="es-CO"/>
              </w:rPr>
              <w:t>(Indique Información sobre nombre del predio, vereda, corregimiento, municipio, departamento, empresa o entidad donde se realizó la visita. Verificar información en la plataforma VUR. Indicar coordenadas de localización. Indicar la reserva forestal si aplica)</w:t>
            </w:r>
          </w:p>
        </w:tc>
      </w:tr>
      <w:tr w:rsidR="009C4D2C" w:rsidRPr="0068464B" w14:paraId="45399C94" w14:textId="77777777" w:rsidTr="00215B6F">
        <w:trPr>
          <w:trHeight w:val="2827"/>
          <w:jc w:val="center"/>
        </w:trPr>
        <w:tc>
          <w:tcPr>
            <w:tcW w:w="1861" w:type="dxa"/>
            <w:shd w:val="clear" w:color="auto" w:fill="E1E1E1"/>
            <w:vAlign w:val="center"/>
          </w:tcPr>
          <w:p w14:paraId="55865C14" w14:textId="4DF883BE" w:rsidR="009C4D2C" w:rsidRDefault="009C4D2C" w:rsidP="009C4D2C">
            <w:pPr>
              <w:autoSpaceDE w:val="0"/>
              <w:autoSpaceDN w:val="0"/>
              <w:adjustRightInd w:val="0"/>
              <w:rPr>
                <w:rFonts w:ascii="Arial Narrow" w:hAnsi="Arial Narrow" w:cs="Arial"/>
                <w:b/>
                <w:bCs/>
                <w:sz w:val="20"/>
                <w:szCs w:val="20"/>
                <w:lang w:eastAsia="es-CO"/>
              </w:rPr>
            </w:pPr>
            <w:r>
              <w:rPr>
                <w:rFonts w:ascii="Arial Narrow" w:hAnsi="Arial Narrow" w:cs="Arial"/>
                <w:b/>
                <w:bCs/>
                <w:sz w:val="20"/>
                <w:szCs w:val="20"/>
                <w:lang w:eastAsia="es-CO"/>
              </w:rPr>
              <w:t>OBJETIVO DE LA VISITA</w:t>
            </w:r>
          </w:p>
        </w:tc>
        <w:tc>
          <w:tcPr>
            <w:tcW w:w="7134" w:type="dxa"/>
            <w:gridSpan w:val="7"/>
            <w:vAlign w:val="center"/>
          </w:tcPr>
          <w:p w14:paraId="1274A103" w14:textId="00462EF7" w:rsidR="00215B6F" w:rsidRDefault="00215B6F" w:rsidP="00215B6F">
            <w:pPr>
              <w:jc w:val="both"/>
              <w:rPr>
                <w:rFonts w:ascii="Helvetica" w:hAnsi="Helvetica" w:cs="Helvetica"/>
                <w:color w:val="333333"/>
                <w:sz w:val="21"/>
                <w:szCs w:val="21"/>
              </w:rPr>
            </w:pPr>
            <w:r>
              <w:rPr>
                <w:rFonts w:ascii="Helvetica" w:hAnsi="Helvetica" w:cs="Helvetica"/>
                <w:color w:val="333333"/>
                <w:sz w:val="21"/>
                <w:szCs w:val="21"/>
              </w:rPr>
              <w:br/>
            </w:r>
          </w:p>
          <w:p w14:paraId="1E873CF1" w14:textId="77777777" w:rsidR="009C4D2C" w:rsidRDefault="009C4D2C" w:rsidP="008C346F">
            <w:pPr>
              <w:autoSpaceDE w:val="0"/>
              <w:autoSpaceDN w:val="0"/>
              <w:adjustRightInd w:val="0"/>
              <w:jc w:val="both"/>
              <w:rPr>
                <w:rFonts w:ascii="Arial Narrow" w:hAnsi="Arial Narrow" w:cs="Arial"/>
                <w:i/>
                <w:iCs/>
                <w:color w:val="A6A6A6" w:themeColor="background1" w:themeShade="A6"/>
                <w:sz w:val="20"/>
                <w:szCs w:val="20"/>
                <w:lang w:eastAsia="es-CO"/>
              </w:rPr>
            </w:pPr>
          </w:p>
        </w:tc>
      </w:tr>
      <w:tr w:rsidR="009C4D2C" w:rsidRPr="0068464B" w14:paraId="5B766922" w14:textId="77777777" w:rsidTr="00215B6F">
        <w:trPr>
          <w:trHeight w:val="267"/>
          <w:jc w:val="center"/>
        </w:trPr>
        <w:tc>
          <w:tcPr>
            <w:tcW w:w="8995" w:type="dxa"/>
            <w:gridSpan w:val="8"/>
            <w:shd w:val="clear" w:color="auto" w:fill="E1E1E1"/>
            <w:vAlign w:val="center"/>
          </w:tcPr>
          <w:p w14:paraId="1F820E97" w14:textId="4231F513" w:rsidR="009C4D2C" w:rsidRDefault="009C4D2C" w:rsidP="009C4D2C">
            <w:pPr>
              <w:autoSpaceDE w:val="0"/>
              <w:autoSpaceDN w:val="0"/>
              <w:adjustRightInd w:val="0"/>
              <w:jc w:val="center"/>
              <w:rPr>
                <w:rFonts w:ascii="Arial Narrow" w:hAnsi="Arial Narrow" w:cs="Arial"/>
                <w:i/>
                <w:iCs/>
                <w:color w:val="A6A6A6" w:themeColor="background1" w:themeShade="A6"/>
                <w:sz w:val="20"/>
                <w:szCs w:val="20"/>
                <w:lang w:eastAsia="es-CO"/>
              </w:rPr>
            </w:pPr>
            <w:r>
              <w:rPr>
                <w:rFonts w:ascii="Arial Narrow" w:hAnsi="Arial Narrow" w:cs="Arial"/>
                <w:b/>
                <w:bCs/>
                <w:sz w:val="20"/>
                <w:szCs w:val="20"/>
                <w:lang w:eastAsia="es-CO"/>
              </w:rPr>
              <w:lastRenderedPageBreak/>
              <w:t>DESARROLLO DE LA VISITA</w:t>
            </w:r>
          </w:p>
        </w:tc>
      </w:tr>
      <w:tr w:rsidR="009C4D2C" w:rsidRPr="009C4D2C" w14:paraId="0F71FC6C" w14:textId="77777777" w:rsidTr="009C4D2C">
        <w:trPr>
          <w:trHeight w:val="11714"/>
          <w:jc w:val="center"/>
        </w:trPr>
        <w:tc>
          <w:tcPr>
            <w:tcW w:w="8995" w:type="dxa"/>
            <w:gridSpan w:val="8"/>
            <w:shd w:val="clear" w:color="auto" w:fill="FFFFFF" w:themeFill="background1"/>
            <w:vAlign w:val="center"/>
          </w:tcPr>
          <w:p w14:paraId="23750798" w14:textId="77777777" w:rsidR="009C4D2C" w:rsidRDefault="009C4D2C" w:rsidP="009C4D2C">
            <w:pPr>
              <w:autoSpaceDE w:val="0"/>
              <w:autoSpaceDN w:val="0"/>
              <w:adjustRightInd w:val="0"/>
              <w:jc w:val="both"/>
              <w:rPr>
                <w:rFonts w:ascii="Arial Narrow" w:hAnsi="Arial Narrow" w:cs="Arial"/>
                <w:i/>
                <w:iCs/>
                <w:color w:val="A6A6A6" w:themeColor="background1" w:themeShade="A6"/>
                <w:sz w:val="20"/>
                <w:szCs w:val="20"/>
                <w:lang w:eastAsia="es-CO"/>
              </w:rPr>
            </w:pPr>
            <w:r w:rsidRPr="009C4D2C">
              <w:rPr>
                <w:rFonts w:ascii="Arial Narrow" w:hAnsi="Arial Narrow" w:cs="Arial"/>
                <w:i/>
                <w:iCs/>
                <w:color w:val="A6A6A6" w:themeColor="background1" w:themeShade="A6"/>
                <w:sz w:val="20"/>
                <w:szCs w:val="20"/>
                <w:lang w:eastAsia="es-CO"/>
              </w:rPr>
              <w:t>(Indique información asociada al desarrollo de la visita, anotando aspectos relevantes frente a los hechos u omisiones constitutivos de infracción ambiental – Diligencias ordenadas en el marco del Artículo 22 de la ley 1333 de 2009 – Decreto de pruebas – Solicitud de cesación que generaron la visita)</w:t>
            </w:r>
          </w:p>
          <w:p w14:paraId="352541F2" w14:textId="77777777" w:rsidR="00B31DF3" w:rsidRDefault="00B31DF3" w:rsidP="009C4D2C">
            <w:pPr>
              <w:autoSpaceDE w:val="0"/>
              <w:autoSpaceDN w:val="0"/>
              <w:adjustRightInd w:val="0"/>
              <w:jc w:val="both"/>
              <w:rPr>
                <w:rFonts w:ascii="Arial Narrow" w:hAnsi="Arial Narrow" w:cs="Arial"/>
                <w:i/>
                <w:iCs/>
                <w:color w:val="A6A6A6" w:themeColor="background1" w:themeShade="A6"/>
                <w:sz w:val="20"/>
                <w:szCs w:val="20"/>
                <w:lang w:eastAsia="es-CO"/>
              </w:rPr>
            </w:pPr>
          </w:p>
          <w:p w14:paraId="7C6D5F3F" w14:textId="77777777" w:rsidR="00B31DF3" w:rsidRDefault="00B31DF3" w:rsidP="009C4D2C">
            <w:pPr>
              <w:autoSpaceDE w:val="0"/>
              <w:autoSpaceDN w:val="0"/>
              <w:adjustRightInd w:val="0"/>
              <w:jc w:val="both"/>
              <w:rPr>
                <w:rFonts w:ascii="Arial Narrow" w:hAnsi="Arial Narrow" w:cs="Arial"/>
                <w:i/>
                <w:iCs/>
                <w:color w:val="A6A6A6" w:themeColor="background1" w:themeShade="A6"/>
                <w:sz w:val="20"/>
                <w:szCs w:val="20"/>
                <w:lang w:eastAsia="es-CO"/>
              </w:rPr>
            </w:pPr>
          </w:p>
          <w:p w14:paraId="15A18EE7" w14:textId="77777777" w:rsidR="00B31DF3" w:rsidRDefault="00B31DF3" w:rsidP="009C4D2C">
            <w:pPr>
              <w:autoSpaceDE w:val="0"/>
              <w:autoSpaceDN w:val="0"/>
              <w:adjustRightInd w:val="0"/>
              <w:jc w:val="both"/>
              <w:rPr>
                <w:rFonts w:ascii="Arial Narrow" w:hAnsi="Arial Narrow" w:cs="Arial"/>
                <w:i/>
                <w:iCs/>
                <w:color w:val="A6A6A6" w:themeColor="background1" w:themeShade="A6"/>
                <w:sz w:val="20"/>
                <w:szCs w:val="20"/>
                <w:lang w:eastAsia="es-CO"/>
              </w:rPr>
            </w:pPr>
          </w:p>
          <w:p w14:paraId="67C86FB2" w14:textId="0AEBDD9D" w:rsidR="00B31DF3" w:rsidRPr="009C4D2C" w:rsidRDefault="00B31DF3" w:rsidP="009C4D2C">
            <w:pPr>
              <w:autoSpaceDE w:val="0"/>
              <w:autoSpaceDN w:val="0"/>
              <w:adjustRightInd w:val="0"/>
              <w:jc w:val="both"/>
              <w:rPr>
                <w:rFonts w:ascii="Arial Narrow" w:hAnsi="Arial Narrow" w:cs="Arial"/>
                <w:i/>
                <w:iCs/>
                <w:color w:val="A6A6A6" w:themeColor="background1" w:themeShade="A6"/>
                <w:sz w:val="20"/>
                <w:szCs w:val="20"/>
                <w:lang w:eastAsia="es-CO"/>
              </w:rPr>
            </w:pPr>
          </w:p>
        </w:tc>
      </w:tr>
      <w:tr w:rsidR="009C4D2C" w:rsidRPr="009C4D2C" w14:paraId="28C04C29" w14:textId="77777777" w:rsidTr="00215B6F">
        <w:trPr>
          <w:trHeight w:val="401"/>
          <w:jc w:val="center"/>
        </w:trPr>
        <w:tc>
          <w:tcPr>
            <w:tcW w:w="8995" w:type="dxa"/>
            <w:gridSpan w:val="8"/>
            <w:shd w:val="clear" w:color="auto" w:fill="E1E1E1"/>
            <w:vAlign w:val="center"/>
          </w:tcPr>
          <w:p w14:paraId="2088520C" w14:textId="10CE0AEB" w:rsidR="009C4D2C" w:rsidRPr="009C4D2C" w:rsidRDefault="009C4D2C" w:rsidP="009C4D2C">
            <w:pPr>
              <w:autoSpaceDE w:val="0"/>
              <w:autoSpaceDN w:val="0"/>
              <w:adjustRightInd w:val="0"/>
              <w:jc w:val="center"/>
              <w:rPr>
                <w:rFonts w:ascii="Arial Narrow" w:hAnsi="Arial Narrow" w:cs="Arial"/>
                <w:b/>
                <w:bCs/>
                <w:color w:val="A6A6A6" w:themeColor="background1" w:themeShade="A6"/>
                <w:sz w:val="20"/>
                <w:szCs w:val="20"/>
                <w:lang w:val="es-CO" w:eastAsia="es-CO"/>
              </w:rPr>
            </w:pPr>
            <w:r w:rsidRPr="009C4D2C">
              <w:rPr>
                <w:rFonts w:ascii="Arial Narrow" w:hAnsi="Arial Narrow" w:cs="Arial"/>
                <w:b/>
                <w:bCs/>
                <w:color w:val="000000" w:themeColor="text1"/>
                <w:sz w:val="20"/>
                <w:szCs w:val="20"/>
                <w:lang w:val="es-CO" w:eastAsia="es-CO"/>
              </w:rPr>
              <w:lastRenderedPageBreak/>
              <w:t>RECOMENDACIONES</w:t>
            </w:r>
          </w:p>
        </w:tc>
      </w:tr>
      <w:tr w:rsidR="009C4D2C" w:rsidRPr="009C4D2C" w14:paraId="253D9311" w14:textId="77777777" w:rsidTr="00B31DF3">
        <w:trPr>
          <w:trHeight w:val="1935"/>
          <w:jc w:val="center"/>
        </w:trPr>
        <w:tc>
          <w:tcPr>
            <w:tcW w:w="8995" w:type="dxa"/>
            <w:gridSpan w:val="8"/>
            <w:shd w:val="clear" w:color="auto" w:fill="FFFFFF" w:themeFill="background1"/>
            <w:vAlign w:val="center"/>
          </w:tcPr>
          <w:p w14:paraId="6A825681" w14:textId="77777777" w:rsidR="009C4D2C" w:rsidRPr="009C4D2C" w:rsidRDefault="009C4D2C" w:rsidP="009C4D2C">
            <w:pPr>
              <w:autoSpaceDE w:val="0"/>
              <w:autoSpaceDN w:val="0"/>
              <w:adjustRightInd w:val="0"/>
              <w:jc w:val="both"/>
              <w:rPr>
                <w:rFonts w:ascii="Arial Narrow" w:hAnsi="Arial Narrow" w:cs="Arial"/>
                <w:i/>
                <w:iCs/>
                <w:color w:val="A6A6A6" w:themeColor="background1" w:themeShade="A6"/>
                <w:sz w:val="20"/>
                <w:szCs w:val="20"/>
                <w:lang w:eastAsia="es-CO"/>
              </w:rPr>
            </w:pPr>
          </w:p>
        </w:tc>
      </w:tr>
      <w:tr w:rsidR="009C4D2C" w:rsidRPr="009C4D2C" w14:paraId="36E8D8C0" w14:textId="77777777" w:rsidTr="00215B6F">
        <w:trPr>
          <w:trHeight w:val="405"/>
          <w:jc w:val="center"/>
        </w:trPr>
        <w:tc>
          <w:tcPr>
            <w:tcW w:w="8995" w:type="dxa"/>
            <w:gridSpan w:val="8"/>
            <w:shd w:val="clear" w:color="auto" w:fill="E1E1E1"/>
            <w:vAlign w:val="center"/>
          </w:tcPr>
          <w:p w14:paraId="69A9ECA8" w14:textId="252BD240" w:rsidR="009C4D2C" w:rsidRPr="009C4D2C" w:rsidRDefault="009C4D2C" w:rsidP="009C4D2C">
            <w:pPr>
              <w:autoSpaceDE w:val="0"/>
              <w:autoSpaceDN w:val="0"/>
              <w:adjustRightInd w:val="0"/>
              <w:jc w:val="center"/>
              <w:rPr>
                <w:rFonts w:ascii="Arial Narrow" w:hAnsi="Arial Narrow" w:cs="Arial"/>
                <w:i/>
                <w:iCs/>
                <w:color w:val="A6A6A6" w:themeColor="background1" w:themeShade="A6"/>
                <w:sz w:val="20"/>
                <w:szCs w:val="20"/>
                <w:lang w:eastAsia="es-CO"/>
              </w:rPr>
            </w:pPr>
            <w:r w:rsidRPr="009C4D2C">
              <w:rPr>
                <w:rFonts w:ascii="Arial Narrow" w:hAnsi="Arial Narrow" w:cs="Arial"/>
                <w:b/>
                <w:bCs/>
                <w:color w:val="000000" w:themeColor="text1"/>
                <w:sz w:val="20"/>
                <w:szCs w:val="20"/>
                <w:lang w:val="es-CO" w:eastAsia="es-CO"/>
              </w:rPr>
              <w:t>ANEXOS</w:t>
            </w:r>
          </w:p>
        </w:tc>
      </w:tr>
      <w:tr w:rsidR="009C4D2C" w:rsidRPr="009C4D2C" w14:paraId="5C077422" w14:textId="77777777" w:rsidTr="009C4D2C">
        <w:trPr>
          <w:trHeight w:val="405"/>
          <w:jc w:val="center"/>
        </w:trPr>
        <w:tc>
          <w:tcPr>
            <w:tcW w:w="8995" w:type="dxa"/>
            <w:gridSpan w:val="8"/>
            <w:shd w:val="clear" w:color="auto" w:fill="FFFFFF" w:themeFill="background1"/>
            <w:vAlign w:val="center"/>
          </w:tcPr>
          <w:p w14:paraId="38FB18E4" w14:textId="77777777" w:rsidR="009C4D2C" w:rsidRDefault="009C4D2C" w:rsidP="009C4D2C">
            <w:pPr>
              <w:autoSpaceDE w:val="0"/>
              <w:autoSpaceDN w:val="0"/>
              <w:adjustRightInd w:val="0"/>
              <w:jc w:val="center"/>
              <w:rPr>
                <w:rFonts w:ascii="Arial Narrow" w:hAnsi="Arial Narrow" w:cs="Arial"/>
                <w:i/>
                <w:iCs/>
                <w:color w:val="A6A6A6" w:themeColor="background1" w:themeShade="A6"/>
                <w:sz w:val="20"/>
                <w:szCs w:val="20"/>
                <w:lang w:eastAsia="es-CO"/>
              </w:rPr>
            </w:pPr>
          </w:p>
          <w:p w14:paraId="79DF12BE" w14:textId="77777777" w:rsidR="009C4D2C" w:rsidRDefault="009C4D2C" w:rsidP="009C4D2C">
            <w:pPr>
              <w:autoSpaceDE w:val="0"/>
              <w:autoSpaceDN w:val="0"/>
              <w:adjustRightInd w:val="0"/>
              <w:jc w:val="center"/>
              <w:rPr>
                <w:rFonts w:ascii="Arial Narrow" w:hAnsi="Arial Narrow" w:cs="Arial"/>
                <w:i/>
                <w:iCs/>
                <w:color w:val="A6A6A6" w:themeColor="background1" w:themeShade="A6"/>
                <w:sz w:val="20"/>
                <w:szCs w:val="20"/>
                <w:lang w:eastAsia="es-CO"/>
              </w:rPr>
            </w:pPr>
          </w:p>
          <w:p w14:paraId="6F8165F6" w14:textId="388D8188" w:rsidR="009C4D2C" w:rsidRDefault="009C4D2C" w:rsidP="009C4D2C">
            <w:pPr>
              <w:autoSpaceDE w:val="0"/>
              <w:autoSpaceDN w:val="0"/>
              <w:adjustRightInd w:val="0"/>
              <w:jc w:val="both"/>
              <w:rPr>
                <w:rFonts w:ascii="Arial Narrow" w:hAnsi="Arial Narrow" w:cs="Arial"/>
                <w:i/>
                <w:iCs/>
                <w:color w:val="A6A6A6" w:themeColor="background1" w:themeShade="A6"/>
                <w:sz w:val="20"/>
                <w:szCs w:val="20"/>
                <w:lang w:eastAsia="es-CO"/>
              </w:rPr>
            </w:pPr>
            <w:r>
              <w:rPr>
                <w:rFonts w:ascii="Arial Narrow" w:hAnsi="Arial Narrow" w:cs="Arial"/>
                <w:i/>
                <w:iCs/>
                <w:color w:val="A6A6A6" w:themeColor="background1" w:themeShade="A6"/>
                <w:sz w:val="20"/>
                <w:szCs w:val="20"/>
                <w:lang w:eastAsia="es-CO"/>
              </w:rPr>
              <w:t>I</w:t>
            </w:r>
            <w:r w:rsidRPr="009C4D2C">
              <w:rPr>
                <w:rFonts w:ascii="Arial Narrow" w:hAnsi="Arial Narrow" w:cs="Arial"/>
                <w:i/>
                <w:iCs/>
                <w:color w:val="A6A6A6" w:themeColor="background1" w:themeShade="A6"/>
                <w:sz w:val="20"/>
                <w:szCs w:val="20"/>
                <w:lang w:eastAsia="es-CO"/>
              </w:rPr>
              <w:t xml:space="preserve">ncluir registro fotográfico con metadato (fecha y coordenadas), cartográfico (ubicación de coordenadas y </w:t>
            </w:r>
            <w:proofErr w:type="spellStart"/>
            <w:r w:rsidRPr="009C4D2C">
              <w:rPr>
                <w:rFonts w:ascii="Arial Narrow" w:hAnsi="Arial Narrow" w:cs="Arial"/>
                <w:i/>
                <w:iCs/>
                <w:color w:val="A6A6A6" w:themeColor="background1" w:themeShade="A6"/>
                <w:sz w:val="20"/>
                <w:szCs w:val="20"/>
                <w:lang w:eastAsia="es-CO"/>
              </w:rPr>
              <w:t>tracks</w:t>
            </w:r>
            <w:proofErr w:type="spellEnd"/>
            <w:r w:rsidRPr="009C4D2C">
              <w:rPr>
                <w:rFonts w:ascii="Arial Narrow" w:hAnsi="Arial Narrow" w:cs="Arial"/>
                <w:i/>
                <w:iCs/>
                <w:color w:val="A6A6A6" w:themeColor="background1" w:themeShade="A6"/>
                <w:sz w:val="20"/>
                <w:szCs w:val="20"/>
                <w:lang w:eastAsia="es-CO"/>
              </w:rPr>
              <w:t xml:space="preserve"> de recorrido) y demás soportes de la visita.</w:t>
            </w:r>
          </w:p>
          <w:p w14:paraId="68A6A4A6" w14:textId="5023264E" w:rsidR="009C4D2C" w:rsidRPr="009C4D2C" w:rsidRDefault="009C4D2C" w:rsidP="009C4D2C">
            <w:pPr>
              <w:autoSpaceDE w:val="0"/>
              <w:autoSpaceDN w:val="0"/>
              <w:adjustRightInd w:val="0"/>
              <w:jc w:val="center"/>
              <w:rPr>
                <w:rFonts w:ascii="Arial Narrow" w:hAnsi="Arial Narrow" w:cs="Arial"/>
                <w:i/>
                <w:iCs/>
                <w:color w:val="000000" w:themeColor="text1"/>
                <w:sz w:val="20"/>
                <w:szCs w:val="20"/>
                <w:lang w:eastAsia="es-CO"/>
              </w:rPr>
            </w:pPr>
          </w:p>
        </w:tc>
      </w:tr>
    </w:tbl>
    <w:tbl>
      <w:tblPr>
        <w:tblpPr w:leftFromText="141" w:rightFromText="141" w:vertAnchor="text" w:horzAnchor="margin" w:tblpXSpec="center" w:tblpY="197"/>
        <w:tblW w:w="89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673"/>
        <w:gridCol w:w="992"/>
        <w:gridCol w:w="1134"/>
        <w:gridCol w:w="1134"/>
        <w:gridCol w:w="1048"/>
      </w:tblGrid>
      <w:tr w:rsidR="00B31DF3" w:rsidRPr="0069531E" w14:paraId="51710E9E" w14:textId="77777777" w:rsidTr="00197DAD">
        <w:trPr>
          <w:trHeight w:val="332"/>
        </w:trPr>
        <w:tc>
          <w:tcPr>
            <w:tcW w:w="4673" w:type="dxa"/>
            <w:tcBorders>
              <w:top w:val="single" w:sz="4" w:space="0" w:color="auto"/>
              <w:left w:val="single" w:sz="4" w:space="0" w:color="auto"/>
              <w:bottom w:val="single" w:sz="4" w:space="0" w:color="auto"/>
              <w:right w:val="single" w:sz="4" w:space="0" w:color="auto"/>
            </w:tcBorders>
            <w:shd w:val="clear" w:color="auto" w:fill="E1E1E1"/>
            <w:vAlign w:val="center"/>
          </w:tcPr>
          <w:p w14:paraId="52385F19" w14:textId="64E4AB63" w:rsidR="00B31DF3" w:rsidRPr="00B31DF3" w:rsidRDefault="00B31DF3" w:rsidP="00B31DF3">
            <w:pPr>
              <w:autoSpaceDE w:val="0"/>
              <w:autoSpaceDN w:val="0"/>
              <w:adjustRightInd w:val="0"/>
              <w:spacing w:after="0" w:line="240" w:lineRule="auto"/>
              <w:jc w:val="center"/>
              <w:rPr>
                <w:rFonts w:ascii="Arial Narrow" w:hAnsi="Arial Narrow" w:cs="Arial"/>
                <w:b/>
                <w:bCs/>
                <w:color w:val="000000" w:themeColor="text1"/>
                <w:sz w:val="20"/>
                <w:szCs w:val="20"/>
                <w:lang w:eastAsia="es-CO"/>
              </w:rPr>
            </w:pPr>
            <w:r w:rsidRPr="00B31DF3">
              <w:rPr>
                <w:rFonts w:ascii="Arial Narrow" w:hAnsi="Arial Narrow" w:cs="Arial"/>
                <w:b/>
                <w:bCs/>
                <w:color w:val="000000" w:themeColor="text1"/>
                <w:sz w:val="20"/>
                <w:szCs w:val="20"/>
                <w:lang w:eastAsia="es-CO"/>
              </w:rPr>
              <w:t>QUIEN ELABORÓ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A520A4" w14:textId="77777777" w:rsidR="00B31DF3" w:rsidRPr="00B31DF3" w:rsidRDefault="00B31DF3" w:rsidP="00B31DF3">
            <w:pPr>
              <w:autoSpaceDE w:val="0"/>
              <w:autoSpaceDN w:val="0"/>
              <w:adjustRightInd w:val="0"/>
              <w:spacing w:after="0" w:line="240" w:lineRule="auto"/>
              <w:jc w:val="center"/>
              <w:rPr>
                <w:rFonts w:ascii="Arial Narrow" w:hAnsi="Arial Narrow" w:cs="Arial"/>
                <w:b/>
                <w:bCs/>
                <w:color w:val="000000" w:themeColor="text1"/>
                <w:sz w:val="20"/>
                <w:szCs w:val="20"/>
                <w:lang w:eastAsia="es-CO"/>
              </w:rPr>
            </w:pPr>
            <w:r w:rsidRPr="00B31DF3">
              <w:rPr>
                <w:rFonts w:ascii="Arial Narrow" w:hAnsi="Arial Narrow" w:cs="Arial"/>
                <w:b/>
                <w:bCs/>
                <w:color w:val="000000" w:themeColor="text1"/>
                <w:sz w:val="20"/>
                <w:szCs w:val="20"/>
                <w:lang w:eastAsia="es-CO"/>
              </w:rPr>
              <w:t>FECHA</w:t>
            </w:r>
          </w:p>
        </w:tc>
        <w:tc>
          <w:tcPr>
            <w:tcW w:w="1134" w:type="dxa"/>
            <w:tcBorders>
              <w:top w:val="single" w:sz="4" w:space="0" w:color="auto"/>
              <w:left w:val="single" w:sz="4" w:space="0" w:color="auto"/>
              <w:bottom w:val="single" w:sz="4" w:space="0" w:color="auto"/>
              <w:right w:val="single" w:sz="4" w:space="0" w:color="auto"/>
            </w:tcBorders>
            <w:shd w:val="clear" w:color="auto" w:fill="E1E1E1"/>
            <w:vAlign w:val="center"/>
          </w:tcPr>
          <w:p w14:paraId="74E21641" w14:textId="77777777" w:rsidR="00B31DF3" w:rsidRPr="00B31DF3" w:rsidRDefault="00B31DF3" w:rsidP="00B31DF3">
            <w:pPr>
              <w:autoSpaceDE w:val="0"/>
              <w:autoSpaceDN w:val="0"/>
              <w:adjustRightInd w:val="0"/>
              <w:spacing w:after="0" w:line="240" w:lineRule="auto"/>
              <w:jc w:val="center"/>
              <w:rPr>
                <w:rFonts w:ascii="Arial Narrow" w:hAnsi="Arial Narrow" w:cs="Arial"/>
                <w:b/>
                <w:bCs/>
                <w:color w:val="000000" w:themeColor="text1"/>
                <w:sz w:val="20"/>
                <w:szCs w:val="20"/>
                <w:lang w:eastAsia="es-CO"/>
              </w:rPr>
            </w:pPr>
            <w:r w:rsidRPr="00B31DF3">
              <w:rPr>
                <w:rFonts w:ascii="Arial Narrow" w:hAnsi="Arial Narrow" w:cs="Arial"/>
                <w:b/>
                <w:bCs/>
                <w:color w:val="000000" w:themeColor="text1"/>
                <w:sz w:val="20"/>
                <w:szCs w:val="20"/>
                <w:lang w:eastAsia="es-CO"/>
              </w:rPr>
              <w:t>DIA</w:t>
            </w:r>
          </w:p>
        </w:tc>
        <w:tc>
          <w:tcPr>
            <w:tcW w:w="1134" w:type="dxa"/>
            <w:tcBorders>
              <w:top w:val="single" w:sz="4" w:space="0" w:color="auto"/>
              <w:left w:val="single" w:sz="4" w:space="0" w:color="auto"/>
              <w:bottom w:val="single" w:sz="4" w:space="0" w:color="auto"/>
              <w:right w:val="single" w:sz="4" w:space="0" w:color="auto"/>
            </w:tcBorders>
            <w:shd w:val="clear" w:color="auto" w:fill="E1E1E1"/>
            <w:vAlign w:val="center"/>
          </w:tcPr>
          <w:p w14:paraId="207CC449" w14:textId="77777777" w:rsidR="00B31DF3" w:rsidRPr="00B31DF3" w:rsidRDefault="00B31DF3" w:rsidP="00B31DF3">
            <w:pPr>
              <w:autoSpaceDE w:val="0"/>
              <w:autoSpaceDN w:val="0"/>
              <w:adjustRightInd w:val="0"/>
              <w:spacing w:after="0" w:line="240" w:lineRule="auto"/>
              <w:jc w:val="center"/>
              <w:rPr>
                <w:rFonts w:ascii="Arial Narrow" w:hAnsi="Arial Narrow" w:cs="Arial"/>
                <w:b/>
                <w:bCs/>
                <w:color w:val="000000" w:themeColor="text1"/>
                <w:sz w:val="20"/>
                <w:szCs w:val="20"/>
                <w:lang w:eastAsia="es-CO"/>
              </w:rPr>
            </w:pPr>
            <w:r w:rsidRPr="00B31DF3">
              <w:rPr>
                <w:rFonts w:ascii="Arial Narrow" w:hAnsi="Arial Narrow" w:cs="Arial"/>
                <w:b/>
                <w:bCs/>
                <w:color w:val="000000" w:themeColor="text1"/>
                <w:sz w:val="20"/>
                <w:szCs w:val="20"/>
                <w:lang w:eastAsia="es-CO"/>
              </w:rPr>
              <w:t>MES</w:t>
            </w:r>
          </w:p>
        </w:tc>
        <w:tc>
          <w:tcPr>
            <w:tcW w:w="1048" w:type="dxa"/>
            <w:tcBorders>
              <w:top w:val="single" w:sz="4" w:space="0" w:color="auto"/>
              <w:left w:val="single" w:sz="4" w:space="0" w:color="auto"/>
              <w:bottom w:val="single" w:sz="4" w:space="0" w:color="auto"/>
              <w:right w:val="single" w:sz="4" w:space="0" w:color="auto"/>
            </w:tcBorders>
            <w:shd w:val="clear" w:color="auto" w:fill="E1E1E1"/>
            <w:vAlign w:val="center"/>
          </w:tcPr>
          <w:p w14:paraId="6D82E3FB" w14:textId="77777777" w:rsidR="00B31DF3" w:rsidRPr="00B31DF3" w:rsidRDefault="00B31DF3" w:rsidP="00B31DF3">
            <w:pPr>
              <w:autoSpaceDE w:val="0"/>
              <w:autoSpaceDN w:val="0"/>
              <w:adjustRightInd w:val="0"/>
              <w:spacing w:after="0" w:line="240" w:lineRule="auto"/>
              <w:jc w:val="center"/>
              <w:rPr>
                <w:rFonts w:ascii="Arial Narrow" w:hAnsi="Arial Narrow" w:cs="Arial"/>
                <w:b/>
                <w:bCs/>
                <w:color w:val="000000" w:themeColor="text1"/>
                <w:sz w:val="20"/>
                <w:szCs w:val="20"/>
                <w:lang w:eastAsia="es-CO"/>
              </w:rPr>
            </w:pPr>
            <w:r w:rsidRPr="00B31DF3">
              <w:rPr>
                <w:rFonts w:ascii="Arial Narrow" w:hAnsi="Arial Narrow" w:cs="Arial"/>
                <w:b/>
                <w:bCs/>
                <w:color w:val="000000" w:themeColor="text1"/>
                <w:sz w:val="20"/>
                <w:szCs w:val="20"/>
                <w:lang w:eastAsia="es-CO"/>
              </w:rPr>
              <w:t>AÑO</w:t>
            </w:r>
          </w:p>
        </w:tc>
      </w:tr>
      <w:tr w:rsidR="00B31DF3" w14:paraId="0E04D03E" w14:textId="77777777" w:rsidTr="00197DAD">
        <w:trPr>
          <w:trHeight w:val="1057"/>
        </w:trPr>
        <w:tc>
          <w:tcPr>
            <w:tcW w:w="4673" w:type="dxa"/>
            <w:tcBorders>
              <w:top w:val="single" w:sz="4" w:space="0" w:color="auto"/>
              <w:left w:val="single" w:sz="4" w:space="0" w:color="auto"/>
              <w:bottom w:val="single" w:sz="4" w:space="0" w:color="auto"/>
              <w:right w:val="single" w:sz="4" w:space="0" w:color="auto"/>
            </w:tcBorders>
            <w:vAlign w:val="center"/>
          </w:tcPr>
          <w:p w14:paraId="0DCF9B2F" w14:textId="77777777" w:rsidR="00197DAD" w:rsidRDefault="00197DAD" w:rsidP="00B31DF3">
            <w:pPr>
              <w:autoSpaceDE w:val="0"/>
              <w:autoSpaceDN w:val="0"/>
              <w:adjustRightInd w:val="0"/>
              <w:spacing w:after="0" w:line="240" w:lineRule="auto"/>
              <w:jc w:val="center"/>
              <w:rPr>
                <w:rFonts w:ascii="Arial Narrow" w:hAnsi="Arial Narrow" w:cs="Arial"/>
                <w:b/>
                <w:bCs/>
                <w:color w:val="000000" w:themeColor="text1"/>
                <w:sz w:val="20"/>
                <w:szCs w:val="20"/>
                <w:lang w:eastAsia="es-CO"/>
              </w:rPr>
            </w:pPr>
          </w:p>
          <w:p w14:paraId="2E741A82" w14:textId="6F0913C2" w:rsidR="00197DAD" w:rsidRDefault="00197DAD" w:rsidP="00B31DF3">
            <w:pPr>
              <w:autoSpaceDE w:val="0"/>
              <w:autoSpaceDN w:val="0"/>
              <w:adjustRightInd w:val="0"/>
              <w:spacing w:after="0" w:line="240" w:lineRule="auto"/>
              <w:jc w:val="center"/>
              <w:rPr>
                <w:rFonts w:ascii="Arial Narrow" w:hAnsi="Arial Narrow" w:cs="Arial"/>
                <w:b/>
                <w:bCs/>
                <w:color w:val="000000" w:themeColor="text1"/>
                <w:sz w:val="20"/>
                <w:szCs w:val="20"/>
                <w:lang w:eastAsia="es-CO"/>
              </w:rPr>
            </w:pPr>
            <w:r>
              <w:rPr>
                <w:rFonts w:ascii="Arial Narrow" w:hAnsi="Arial Narrow" w:cs="Arial"/>
                <w:b/>
                <w:bCs/>
                <w:color w:val="000000" w:themeColor="text1"/>
                <w:sz w:val="20"/>
                <w:szCs w:val="20"/>
                <w:lang w:eastAsia="es-CO"/>
              </w:rPr>
              <w:t>____________________________________</w:t>
            </w:r>
          </w:p>
          <w:p w14:paraId="794A95BE" w14:textId="24FA3947" w:rsidR="00B31DF3" w:rsidRPr="00B31DF3" w:rsidRDefault="00197DAD" w:rsidP="00B31DF3">
            <w:pPr>
              <w:autoSpaceDE w:val="0"/>
              <w:autoSpaceDN w:val="0"/>
              <w:adjustRightInd w:val="0"/>
              <w:spacing w:after="0" w:line="240" w:lineRule="auto"/>
              <w:jc w:val="center"/>
              <w:rPr>
                <w:rFonts w:ascii="Arial Narrow" w:hAnsi="Arial Narrow" w:cs="Arial"/>
                <w:b/>
                <w:bCs/>
                <w:color w:val="000000" w:themeColor="text1"/>
                <w:sz w:val="20"/>
                <w:szCs w:val="20"/>
                <w:lang w:eastAsia="es-CO"/>
              </w:rPr>
            </w:pPr>
            <w:r>
              <w:rPr>
                <w:rFonts w:ascii="Arial Narrow" w:hAnsi="Arial Narrow" w:cs="Arial"/>
                <w:b/>
                <w:bCs/>
                <w:color w:val="000000" w:themeColor="text1"/>
                <w:sz w:val="20"/>
                <w:szCs w:val="20"/>
                <w:lang w:eastAsia="es-CO"/>
              </w:rPr>
              <w:t>FIRMA</w:t>
            </w:r>
          </w:p>
        </w:tc>
        <w:tc>
          <w:tcPr>
            <w:tcW w:w="992" w:type="dxa"/>
            <w:vMerge/>
            <w:tcBorders>
              <w:top w:val="single" w:sz="4" w:space="0" w:color="auto"/>
              <w:left w:val="single" w:sz="4" w:space="0" w:color="auto"/>
              <w:bottom w:val="single" w:sz="4" w:space="0" w:color="auto"/>
              <w:right w:val="single" w:sz="4" w:space="0" w:color="auto"/>
            </w:tcBorders>
            <w:vAlign w:val="center"/>
          </w:tcPr>
          <w:p w14:paraId="3D5F8BC4" w14:textId="77777777" w:rsidR="00B31DF3" w:rsidRPr="00B31DF3" w:rsidRDefault="00B31DF3" w:rsidP="00B31DF3">
            <w:pPr>
              <w:autoSpaceDE w:val="0"/>
              <w:autoSpaceDN w:val="0"/>
              <w:adjustRightInd w:val="0"/>
              <w:spacing w:after="0" w:line="240" w:lineRule="auto"/>
              <w:jc w:val="center"/>
              <w:rPr>
                <w:rFonts w:ascii="Arial Narrow" w:hAnsi="Arial Narrow" w:cs="Arial"/>
                <w:b/>
                <w:bCs/>
                <w:color w:val="000000" w:themeColor="text1"/>
                <w:sz w:val="20"/>
                <w:szCs w:val="20"/>
                <w:lang w:eastAsia="es-CO"/>
              </w:rPr>
            </w:pPr>
          </w:p>
        </w:tc>
        <w:tc>
          <w:tcPr>
            <w:tcW w:w="1134" w:type="dxa"/>
            <w:tcBorders>
              <w:top w:val="single" w:sz="4" w:space="0" w:color="auto"/>
              <w:left w:val="single" w:sz="4" w:space="0" w:color="auto"/>
              <w:bottom w:val="single" w:sz="4" w:space="0" w:color="auto"/>
              <w:right w:val="single" w:sz="4" w:space="0" w:color="auto"/>
            </w:tcBorders>
            <w:vAlign w:val="center"/>
          </w:tcPr>
          <w:p w14:paraId="1581ADDB" w14:textId="77777777" w:rsidR="00B31DF3" w:rsidRPr="00B31DF3" w:rsidRDefault="00B31DF3" w:rsidP="00B31DF3">
            <w:pPr>
              <w:autoSpaceDE w:val="0"/>
              <w:autoSpaceDN w:val="0"/>
              <w:adjustRightInd w:val="0"/>
              <w:spacing w:after="0" w:line="240" w:lineRule="auto"/>
              <w:jc w:val="center"/>
              <w:rPr>
                <w:rFonts w:ascii="Arial Narrow" w:hAnsi="Arial Narrow" w:cs="Arial"/>
                <w:b/>
                <w:bCs/>
                <w:color w:val="000000" w:themeColor="text1"/>
                <w:sz w:val="20"/>
                <w:szCs w:val="20"/>
                <w:lang w:eastAsia="es-CO"/>
              </w:rPr>
            </w:pPr>
          </w:p>
        </w:tc>
        <w:tc>
          <w:tcPr>
            <w:tcW w:w="1134" w:type="dxa"/>
            <w:tcBorders>
              <w:top w:val="single" w:sz="4" w:space="0" w:color="auto"/>
              <w:left w:val="single" w:sz="4" w:space="0" w:color="auto"/>
              <w:bottom w:val="single" w:sz="4" w:space="0" w:color="auto"/>
              <w:right w:val="single" w:sz="4" w:space="0" w:color="auto"/>
            </w:tcBorders>
            <w:vAlign w:val="center"/>
          </w:tcPr>
          <w:p w14:paraId="2AF76142" w14:textId="77777777" w:rsidR="00B31DF3" w:rsidRPr="00B31DF3" w:rsidRDefault="00B31DF3" w:rsidP="00B31DF3">
            <w:pPr>
              <w:autoSpaceDE w:val="0"/>
              <w:autoSpaceDN w:val="0"/>
              <w:adjustRightInd w:val="0"/>
              <w:spacing w:after="0" w:line="240" w:lineRule="auto"/>
              <w:jc w:val="center"/>
              <w:rPr>
                <w:rFonts w:ascii="Arial Narrow" w:hAnsi="Arial Narrow" w:cs="Arial"/>
                <w:b/>
                <w:bCs/>
                <w:color w:val="000000" w:themeColor="text1"/>
                <w:sz w:val="20"/>
                <w:szCs w:val="20"/>
                <w:lang w:eastAsia="es-CO"/>
              </w:rPr>
            </w:pPr>
          </w:p>
        </w:tc>
        <w:tc>
          <w:tcPr>
            <w:tcW w:w="1048" w:type="dxa"/>
            <w:tcBorders>
              <w:top w:val="single" w:sz="4" w:space="0" w:color="auto"/>
              <w:left w:val="single" w:sz="4" w:space="0" w:color="auto"/>
              <w:bottom w:val="single" w:sz="4" w:space="0" w:color="auto"/>
              <w:right w:val="single" w:sz="4" w:space="0" w:color="auto"/>
            </w:tcBorders>
            <w:vAlign w:val="center"/>
          </w:tcPr>
          <w:p w14:paraId="6F5AEB61" w14:textId="77777777" w:rsidR="00B31DF3" w:rsidRPr="00B31DF3" w:rsidRDefault="00B31DF3" w:rsidP="00B31DF3">
            <w:pPr>
              <w:autoSpaceDE w:val="0"/>
              <w:autoSpaceDN w:val="0"/>
              <w:adjustRightInd w:val="0"/>
              <w:spacing w:after="0" w:line="240" w:lineRule="auto"/>
              <w:jc w:val="center"/>
              <w:rPr>
                <w:rFonts w:ascii="Arial Narrow" w:hAnsi="Arial Narrow" w:cs="Arial"/>
                <w:b/>
                <w:bCs/>
                <w:color w:val="000000" w:themeColor="text1"/>
                <w:sz w:val="20"/>
                <w:szCs w:val="20"/>
                <w:lang w:eastAsia="es-CO"/>
              </w:rPr>
            </w:pPr>
          </w:p>
        </w:tc>
      </w:tr>
    </w:tbl>
    <w:p w14:paraId="6F594E58" w14:textId="502A3F21" w:rsidR="00432849" w:rsidRPr="004C588A" w:rsidRDefault="00432849" w:rsidP="004C588A"/>
    <w:sectPr w:rsidR="00432849" w:rsidRPr="004C588A" w:rsidSect="00A868AB">
      <w:headerReference w:type="even" r:id="rId8"/>
      <w:headerReference w:type="default" r:id="rId9"/>
      <w:footerReference w:type="even" r:id="rId10"/>
      <w:footerReference w:type="default" r:id="rId11"/>
      <w:headerReference w:type="first" r:id="rId12"/>
      <w:footerReference w:type="first" r:id="rId13"/>
      <w:pgSz w:w="12240" w:h="15840"/>
      <w:pgMar w:top="1062" w:right="1325" w:bottom="1417" w:left="1985" w:header="708" w:footer="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C828" w14:textId="77777777" w:rsidR="00D82A7B" w:rsidRDefault="00D82A7B" w:rsidP="00CD6908">
      <w:pPr>
        <w:spacing w:after="0" w:line="240" w:lineRule="auto"/>
      </w:pPr>
      <w:r>
        <w:separator/>
      </w:r>
    </w:p>
  </w:endnote>
  <w:endnote w:type="continuationSeparator" w:id="0">
    <w:p w14:paraId="4D06BFE7" w14:textId="77777777" w:rsidR="00D82A7B" w:rsidRDefault="00D82A7B"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3319" w14:textId="77777777" w:rsidR="00D52DE0" w:rsidRDefault="00D52D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18C7" w14:textId="7F80499B" w:rsidR="00655F00" w:rsidRDefault="00655F00" w:rsidP="00655F00">
    <w:pPr>
      <w:pStyle w:val="Piedepgina"/>
      <w:rPr>
        <w:rFonts w:ascii="Arial Narrow" w:hAnsi="Arial Narrow"/>
        <w:color w:val="FF0000"/>
        <w:sz w:val="18"/>
        <w:szCs w:val="18"/>
      </w:rPr>
    </w:pPr>
  </w:p>
  <w:p w14:paraId="732244B4" w14:textId="2C8F802E" w:rsidR="00215B6F" w:rsidRPr="00261F29" w:rsidRDefault="00215B6F" w:rsidP="00215B6F">
    <w:pPr>
      <w:pStyle w:val="Piedepgina"/>
      <w:jc w:val="center"/>
      <w:rPr>
        <w:rFonts w:ascii="Arial Narrow" w:hAnsi="Arial Narrow"/>
        <w:sz w:val="18"/>
        <w:szCs w:val="18"/>
      </w:rPr>
    </w:pPr>
    <w:r w:rsidRPr="00215B6F">
      <w:rPr>
        <w:rFonts w:ascii="Arial Narrow" w:hAnsi="Arial Narrow"/>
        <w:color w:val="BFBFBF"/>
        <w:sz w:val="18"/>
        <w:szCs w:val="18"/>
      </w:rPr>
      <w:t>F-M-INA-78</w:t>
    </w:r>
    <w:r w:rsidRPr="00261F29">
      <w:rPr>
        <w:rFonts w:ascii="Arial Narrow" w:hAnsi="Arial Narrow"/>
        <w:color w:val="BFBFBF"/>
        <w:sz w:val="18"/>
        <w:szCs w:val="18"/>
      </w:rPr>
      <w:t>-V</w:t>
    </w:r>
    <w:r>
      <w:rPr>
        <w:rFonts w:ascii="Arial Narrow" w:hAnsi="Arial Narrow"/>
        <w:color w:val="BFBFBF"/>
        <w:sz w:val="18"/>
        <w:szCs w:val="18"/>
      </w:rPr>
      <w:t>1</w:t>
    </w:r>
    <w:r w:rsidRPr="00261F29">
      <w:rPr>
        <w:rFonts w:ascii="Arial Narrow" w:hAnsi="Arial Narrow"/>
        <w:color w:val="BFBFBF"/>
        <w:sz w:val="18"/>
        <w:szCs w:val="18"/>
      </w:rPr>
      <w:t xml:space="preserve">. Vigencia </w:t>
    </w:r>
    <w:r w:rsidR="00197DAD">
      <w:rPr>
        <w:rFonts w:ascii="Arial Narrow" w:hAnsi="Arial Narrow"/>
        <w:color w:val="BFBFBF"/>
        <w:sz w:val="18"/>
        <w:szCs w:val="18"/>
      </w:rPr>
      <w:t>07</w:t>
    </w:r>
    <w:r w:rsidRPr="00261F29">
      <w:rPr>
        <w:rFonts w:ascii="Arial Narrow" w:hAnsi="Arial Narrow"/>
        <w:color w:val="BFBFBF"/>
        <w:sz w:val="18"/>
        <w:szCs w:val="18"/>
      </w:rPr>
      <w:t>/</w:t>
    </w:r>
    <w:r>
      <w:rPr>
        <w:rFonts w:ascii="Arial Narrow" w:hAnsi="Arial Narrow"/>
        <w:color w:val="BFBFBF"/>
        <w:sz w:val="18"/>
        <w:szCs w:val="18"/>
      </w:rPr>
      <w:t>10</w:t>
    </w:r>
    <w:r w:rsidRPr="00261F29">
      <w:rPr>
        <w:rFonts w:ascii="Arial Narrow" w:hAnsi="Arial Narrow"/>
        <w:color w:val="BFBFBF"/>
        <w:sz w:val="18"/>
        <w:szCs w:val="18"/>
      </w:rPr>
      <w:t xml:space="preserve">/2022                                                   </w:t>
    </w:r>
    <w:r>
      <w:rPr>
        <w:rFonts w:ascii="Arial Narrow" w:hAnsi="Arial Narrow"/>
        <w:color w:val="BFBFBF"/>
        <w:sz w:val="18"/>
        <w:szCs w:val="18"/>
      </w:rPr>
      <w:tab/>
    </w:r>
    <w:r w:rsidRPr="00261F29">
      <w:rPr>
        <w:rFonts w:ascii="Arial Narrow" w:hAnsi="Arial Narrow"/>
        <w:sz w:val="18"/>
        <w:szCs w:val="18"/>
      </w:rPr>
      <w:t>Calle 37 No. 8 - 40</w:t>
    </w:r>
  </w:p>
  <w:p w14:paraId="04B2A6C7" w14:textId="77777777" w:rsidR="00215B6F" w:rsidRPr="00261F29" w:rsidRDefault="00215B6F" w:rsidP="00215B6F">
    <w:pPr>
      <w:pStyle w:val="Piedepgina"/>
      <w:jc w:val="right"/>
      <w:rPr>
        <w:rFonts w:ascii="Arial Narrow" w:hAnsi="Arial Narrow"/>
        <w:sz w:val="18"/>
        <w:szCs w:val="18"/>
      </w:rPr>
    </w:pPr>
    <w:r w:rsidRPr="00261F29">
      <w:rPr>
        <w:rFonts w:ascii="Arial Narrow" w:hAnsi="Arial Narrow"/>
        <w:sz w:val="18"/>
        <w:szCs w:val="18"/>
      </w:rPr>
      <w:t>Conmutador: +57 6013323400</w:t>
    </w:r>
  </w:p>
  <w:p w14:paraId="54B4DDA9" w14:textId="1ACB653A" w:rsidR="00215B6F" w:rsidRPr="00261F29" w:rsidRDefault="00215B6F" w:rsidP="00215B6F">
    <w:pPr>
      <w:pStyle w:val="Piedepgina"/>
      <w:jc w:val="right"/>
      <w:rPr>
        <w:rFonts w:ascii="Arial Narrow" w:hAnsi="Arial Narrow"/>
        <w:sz w:val="18"/>
        <w:szCs w:val="18"/>
      </w:rPr>
    </w:pPr>
    <w:r w:rsidRPr="00261F29">
      <w:rPr>
        <w:rFonts w:ascii="Arial Narrow" w:hAnsi="Arial Narrow"/>
        <w:color w:val="BFBFBF"/>
        <w:sz w:val="18"/>
        <w:szCs w:val="18"/>
        <w:lang w:val="es-ES"/>
      </w:rPr>
      <w:t xml:space="preserve">Página </w:t>
    </w:r>
    <w:r w:rsidRPr="00261F29">
      <w:rPr>
        <w:rFonts w:ascii="Arial Narrow" w:hAnsi="Arial Narrow"/>
        <w:b/>
        <w:bCs/>
        <w:color w:val="BFBFBF"/>
        <w:sz w:val="18"/>
        <w:szCs w:val="18"/>
      </w:rPr>
      <w:fldChar w:fldCharType="begin"/>
    </w:r>
    <w:r w:rsidRPr="00261F29">
      <w:rPr>
        <w:rFonts w:ascii="Arial Narrow" w:hAnsi="Arial Narrow"/>
        <w:b/>
        <w:bCs/>
        <w:color w:val="BFBFBF"/>
        <w:sz w:val="18"/>
        <w:szCs w:val="18"/>
      </w:rPr>
      <w:instrText>PAGE  \* Arabic  \* MERGEFORMAT</w:instrText>
    </w:r>
    <w:r w:rsidRPr="00261F29">
      <w:rPr>
        <w:rFonts w:ascii="Arial Narrow" w:hAnsi="Arial Narrow"/>
        <w:b/>
        <w:bCs/>
        <w:color w:val="BFBFBF"/>
        <w:sz w:val="18"/>
        <w:szCs w:val="18"/>
      </w:rPr>
      <w:fldChar w:fldCharType="separate"/>
    </w:r>
    <w:r w:rsidR="00D52DE0">
      <w:rPr>
        <w:rFonts w:ascii="Arial Narrow" w:hAnsi="Arial Narrow"/>
        <w:b/>
        <w:bCs/>
        <w:noProof/>
        <w:color w:val="BFBFBF"/>
        <w:sz w:val="18"/>
        <w:szCs w:val="18"/>
      </w:rPr>
      <w:t>2</w:t>
    </w:r>
    <w:r w:rsidRPr="00261F29">
      <w:rPr>
        <w:rFonts w:ascii="Arial Narrow" w:hAnsi="Arial Narrow"/>
        <w:b/>
        <w:bCs/>
        <w:color w:val="BFBFBF"/>
        <w:sz w:val="18"/>
        <w:szCs w:val="18"/>
      </w:rPr>
      <w:fldChar w:fldCharType="end"/>
    </w:r>
    <w:r w:rsidRPr="00261F29">
      <w:rPr>
        <w:rFonts w:ascii="Arial Narrow" w:hAnsi="Arial Narrow"/>
        <w:color w:val="BFBFBF"/>
        <w:sz w:val="18"/>
        <w:szCs w:val="18"/>
        <w:lang w:val="es-ES"/>
      </w:rPr>
      <w:t xml:space="preserve"> de </w:t>
    </w:r>
    <w:r w:rsidRPr="00261F29">
      <w:rPr>
        <w:rFonts w:ascii="Arial Narrow" w:hAnsi="Arial Narrow"/>
        <w:b/>
        <w:bCs/>
        <w:color w:val="BFBFBF"/>
        <w:sz w:val="18"/>
        <w:szCs w:val="18"/>
      </w:rPr>
      <w:fldChar w:fldCharType="begin"/>
    </w:r>
    <w:r w:rsidRPr="00261F29">
      <w:rPr>
        <w:rFonts w:ascii="Arial Narrow" w:hAnsi="Arial Narrow"/>
        <w:b/>
        <w:bCs/>
        <w:color w:val="BFBFBF"/>
        <w:sz w:val="18"/>
        <w:szCs w:val="18"/>
      </w:rPr>
      <w:instrText>NUMPAGES  \* Arabic  \* MERGEFORMAT</w:instrText>
    </w:r>
    <w:r w:rsidRPr="00261F29">
      <w:rPr>
        <w:rFonts w:ascii="Arial Narrow" w:hAnsi="Arial Narrow"/>
        <w:b/>
        <w:bCs/>
        <w:color w:val="BFBFBF"/>
        <w:sz w:val="18"/>
        <w:szCs w:val="18"/>
      </w:rPr>
      <w:fldChar w:fldCharType="separate"/>
    </w:r>
    <w:r w:rsidR="00D52DE0">
      <w:rPr>
        <w:rFonts w:ascii="Arial Narrow" w:hAnsi="Arial Narrow"/>
        <w:b/>
        <w:bCs/>
        <w:noProof/>
        <w:color w:val="BFBFBF"/>
        <w:sz w:val="18"/>
        <w:szCs w:val="18"/>
      </w:rPr>
      <w:t>3</w:t>
    </w:r>
    <w:r w:rsidRPr="00261F29">
      <w:rPr>
        <w:rFonts w:ascii="Arial Narrow" w:hAnsi="Arial Narrow"/>
        <w:b/>
        <w:bCs/>
        <w:color w:val="BFBFBF"/>
        <w:sz w:val="18"/>
        <w:szCs w:val="18"/>
      </w:rPr>
      <w:fldChar w:fldCharType="end"/>
    </w:r>
    <w:r w:rsidRPr="00261F29">
      <w:rPr>
        <w:rFonts w:ascii="Arial Narrow" w:hAnsi="Arial Narrow"/>
        <w:color w:val="BFBFBF"/>
        <w:sz w:val="18"/>
        <w:szCs w:val="18"/>
      </w:rPr>
      <w:t xml:space="preserve">                         </w:t>
    </w:r>
    <w:r w:rsidR="00D52DE0">
      <w:rPr>
        <w:rFonts w:ascii="Arial Narrow" w:hAnsi="Arial Narrow"/>
        <w:color w:val="BFBFBF"/>
        <w:sz w:val="18"/>
        <w:szCs w:val="18"/>
      </w:rPr>
      <w:t xml:space="preserve">                                                                           </w:t>
    </w:r>
    <w:r w:rsidRPr="00261F29">
      <w:rPr>
        <w:rFonts w:ascii="Arial Narrow" w:hAnsi="Arial Narrow"/>
        <w:color w:val="BFBFBF"/>
        <w:sz w:val="18"/>
        <w:szCs w:val="18"/>
      </w:rPr>
      <w:t xml:space="preserve">                                                      </w:t>
    </w:r>
    <w:r w:rsidRPr="00261F29">
      <w:rPr>
        <w:rFonts w:ascii="Arial Narrow" w:hAnsi="Arial Narrow"/>
        <w:sz w:val="18"/>
        <w:szCs w:val="18"/>
      </w:rPr>
      <w:t xml:space="preserve">www.minambiente.gov.co </w:t>
    </w:r>
  </w:p>
  <w:p w14:paraId="39A86D2B" w14:textId="77777777" w:rsidR="00215B6F" w:rsidRPr="00261F29" w:rsidRDefault="00215B6F" w:rsidP="00215B6F">
    <w:pPr>
      <w:pStyle w:val="Piedepgina"/>
      <w:jc w:val="right"/>
      <w:rPr>
        <w:rFonts w:ascii="Arial Narrow" w:hAnsi="Arial Narrow"/>
        <w:sz w:val="18"/>
        <w:szCs w:val="18"/>
      </w:rPr>
    </w:pPr>
    <w:r w:rsidRPr="00261F29">
      <w:rPr>
        <w:rFonts w:ascii="Arial Narrow" w:hAnsi="Arial Narrow"/>
        <w:sz w:val="18"/>
        <w:szCs w:val="18"/>
      </w:rPr>
      <w:t>Bogotá, Colombia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1ED7" w14:textId="77777777" w:rsidR="00D52DE0" w:rsidRDefault="00D52D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A312" w14:textId="77777777" w:rsidR="00D82A7B" w:rsidRDefault="00D82A7B" w:rsidP="00CD6908">
      <w:pPr>
        <w:spacing w:after="0" w:line="240" w:lineRule="auto"/>
      </w:pPr>
      <w:r>
        <w:separator/>
      </w:r>
    </w:p>
  </w:footnote>
  <w:footnote w:type="continuationSeparator" w:id="0">
    <w:p w14:paraId="74A65757" w14:textId="77777777" w:rsidR="00D82A7B" w:rsidRDefault="00D82A7B" w:rsidP="00C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1D6B" w14:textId="77777777" w:rsidR="00D52DE0" w:rsidRDefault="00D52D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5F3F" w14:textId="77777777" w:rsidR="0068768A" w:rsidRDefault="0068768A" w:rsidP="0077490D">
    <w:pPr>
      <w:pStyle w:val="Encabezado"/>
      <w:jc w:val="right"/>
      <w:rPr>
        <w:rFonts w:ascii="Verdana" w:hAnsi="Verdana"/>
      </w:rPr>
    </w:pPr>
    <w:r>
      <w:rPr>
        <w:rFonts w:ascii="Verdana" w:hAnsi="Verdana"/>
        <w:noProof/>
        <w:lang w:eastAsia="es-CO"/>
      </w:rPr>
      <w:drawing>
        <wp:inline distT="0" distB="0" distL="0" distR="0" wp14:anchorId="7B5B329A" wp14:editId="3F43DA49">
          <wp:extent cx="3004185" cy="542039"/>
          <wp:effectExtent l="0" t="0" r="571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4185" cy="542039"/>
                  </a:xfrm>
                  <a:prstGeom prst="rect">
                    <a:avLst/>
                  </a:prstGeom>
                  <a:noFill/>
                  <a:ln>
                    <a:noFill/>
                  </a:ln>
                </pic:spPr>
              </pic:pic>
            </a:graphicData>
          </a:graphic>
        </wp:inline>
      </w:drawing>
    </w:r>
  </w:p>
  <w:p w14:paraId="37A0C1B6" w14:textId="77777777" w:rsidR="0068768A" w:rsidRDefault="0068768A" w:rsidP="0049063D">
    <w:pPr>
      <w:pStyle w:val="Encabezado"/>
      <w:tabs>
        <w:tab w:val="left" w:pos="6225"/>
      </w:tabs>
      <w:rPr>
        <w:rFonts w:ascii="Verdana" w:hAnsi="Verdana"/>
      </w:rPr>
    </w:pPr>
    <w:r>
      <w:rPr>
        <w:rFonts w:ascii="Verdana" w:hAnsi="Verdana"/>
      </w:rPr>
      <w:tab/>
    </w:r>
    <w:r>
      <w:rPr>
        <w:rFonts w:ascii="Verdana" w:hAnsi="Verdan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1A4C" w14:textId="77777777" w:rsidR="00D52DE0" w:rsidRDefault="00D52D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B8EE2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036CF0"/>
    <w:multiLevelType w:val="hybridMultilevel"/>
    <w:tmpl w:val="26120E3A"/>
    <w:lvl w:ilvl="0" w:tplc="8EA6225C">
      <w:start w:val="1"/>
      <w:numFmt w:val="bullet"/>
      <w:lvlText w:val=""/>
      <w:lvlJc w:val="left"/>
      <w:pPr>
        <w:ind w:left="2880" w:hanging="360"/>
      </w:pPr>
      <w:rPr>
        <w:rFonts w:ascii="Wingdings" w:hAnsi="Wingdings" w:hint="default"/>
      </w:rPr>
    </w:lvl>
    <w:lvl w:ilvl="1" w:tplc="240A000D">
      <w:start w:val="1"/>
      <w:numFmt w:val="bullet"/>
      <w:lvlText w:val=""/>
      <w:lvlJc w:val="left"/>
      <w:pPr>
        <w:ind w:left="2160" w:hanging="360"/>
      </w:pPr>
      <w:rPr>
        <w:rFonts w:ascii="Wingdings" w:hAnsi="Wingdings"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46F34F5"/>
    <w:multiLevelType w:val="hybridMultilevel"/>
    <w:tmpl w:val="AA76EFB2"/>
    <w:lvl w:ilvl="0" w:tplc="1A581FCA">
      <w:start w:val="1"/>
      <w:numFmt w:val="decimal"/>
      <w:lvlText w:val="%1."/>
      <w:lvlJc w:val="left"/>
      <w:pPr>
        <w:ind w:left="720" w:hanging="360"/>
      </w:pPr>
      <w:rPr>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5930941"/>
    <w:multiLevelType w:val="hybridMultilevel"/>
    <w:tmpl w:val="55086664"/>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05996E8A"/>
    <w:multiLevelType w:val="multilevel"/>
    <w:tmpl w:val="CCF6A254"/>
    <w:lvl w:ilvl="0">
      <w:start w:val="1"/>
      <w:numFmt w:val="decimal"/>
      <w:pStyle w:val="Ttulo1"/>
      <w:lvlText w:val="%1"/>
      <w:lvlJc w:val="left"/>
      <w:pPr>
        <w:ind w:left="432" w:hanging="432"/>
      </w:pPr>
      <w:rPr>
        <w:b/>
      </w:rPr>
    </w:lvl>
    <w:lvl w:ilvl="1">
      <w:start w:val="1"/>
      <w:numFmt w:val="decimal"/>
      <w:lvlText w:val="%1.%2"/>
      <w:lvlJc w:val="left"/>
      <w:pPr>
        <w:ind w:left="576" w:hanging="576"/>
      </w:pPr>
      <w:rPr>
        <w:color w:val="auto"/>
      </w:rPr>
    </w:lvl>
    <w:lvl w:ilvl="2">
      <w:start w:val="1"/>
      <w:numFmt w:val="decimal"/>
      <w:pStyle w:val="Ttulo3"/>
      <w:lvlText w:val="%1.%2.%3"/>
      <w:lvlJc w:val="left"/>
      <w:pPr>
        <w:ind w:left="720" w:hanging="720"/>
      </w:pPr>
      <w:rPr>
        <w:b/>
        <w:color w:val="auto"/>
      </w:rPr>
    </w:lvl>
    <w:lvl w:ilvl="3">
      <w:start w:val="1"/>
      <w:numFmt w:val="decimal"/>
      <w:pStyle w:val="Ttulo4"/>
      <w:lvlText w:val="%1.%2.%3.%4"/>
      <w:lvlJc w:val="left"/>
      <w:pPr>
        <w:ind w:left="864" w:hanging="864"/>
      </w:pPr>
      <w:rPr>
        <w:color w:val="auto"/>
      </w:rPr>
    </w:lvl>
    <w:lvl w:ilvl="4">
      <w:start w:val="1"/>
      <w:numFmt w:val="decimal"/>
      <w:pStyle w:val="Ttulo5"/>
      <w:lvlText w:val="%1.%2.%3.%4.%5"/>
      <w:lvlJc w:val="left"/>
      <w:pPr>
        <w:ind w:left="3419"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097E63A7"/>
    <w:multiLevelType w:val="multilevel"/>
    <w:tmpl w:val="8DF2F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510439"/>
    <w:multiLevelType w:val="hybridMultilevel"/>
    <w:tmpl w:val="45A6870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B6938"/>
    <w:multiLevelType w:val="hybridMultilevel"/>
    <w:tmpl w:val="B7BA10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1620E2C"/>
    <w:multiLevelType w:val="hybridMultilevel"/>
    <w:tmpl w:val="E0B890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16B7C56"/>
    <w:multiLevelType w:val="hybridMultilevel"/>
    <w:tmpl w:val="A56A4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1A47499"/>
    <w:multiLevelType w:val="multilevel"/>
    <w:tmpl w:val="D30041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E32C75"/>
    <w:multiLevelType w:val="hybridMultilevel"/>
    <w:tmpl w:val="BCDA9DC6"/>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16335662"/>
    <w:multiLevelType w:val="hybridMultilevel"/>
    <w:tmpl w:val="69AE8F4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19DC456F"/>
    <w:multiLevelType w:val="hybridMultilevel"/>
    <w:tmpl w:val="499436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950406"/>
    <w:multiLevelType w:val="hybridMultilevel"/>
    <w:tmpl w:val="87E247F0"/>
    <w:lvl w:ilvl="0" w:tplc="240A000D">
      <w:start w:val="1"/>
      <w:numFmt w:val="bullet"/>
      <w:lvlText w:val=""/>
      <w:lvlJc w:val="left"/>
      <w:pPr>
        <w:ind w:left="1296" w:hanging="360"/>
      </w:pPr>
      <w:rPr>
        <w:rFonts w:ascii="Wingdings" w:hAnsi="Wingdings" w:hint="default"/>
      </w:rPr>
    </w:lvl>
    <w:lvl w:ilvl="1" w:tplc="240A0003" w:tentative="1">
      <w:start w:val="1"/>
      <w:numFmt w:val="bullet"/>
      <w:lvlText w:val="o"/>
      <w:lvlJc w:val="left"/>
      <w:pPr>
        <w:ind w:left="2016" w:hanging="360"/>
      </w:pPr>
      <w:rPr>
        <w:rFonts w:ascii="Courier New" w:hAnsi="Courier New" w:cs="Courier New" w:hint="default"/>
      </w:rPr>
    </w:lvl>
    <w:lvl w:ilvl="2" w:tplc="240A0005" w:tentative="1">
      <w:start w:val="1"/>
      <w:numFmt w:val="bullet"/>
      <w:lvlText w:val=""/>
      <w:lvlJc w:val="left"/>
      <w:pPr>
        <w:ind w:left="2736" w:hanging="360"/>
      </w:pPr>
      <w:rPr>
        <w:rFonts w:ascii="Wingdings" w:hAnsi="Wingdings" w:hint="default"/>
      </w:rPr>
    </w:lvl>
    <w:lvl w:ilvl="3" w:tplc="240A0001" w:tentative="1">
      <w:start w:val="1"/>
      <w:numFmt w:val="bullet"/>
      <w:lvlText w:val=""/>
      <w:lvlJc w:val="left"/>
      <w:pPr>
        <w:ind w:left="3456" w:hanging="360"/>
      </w:pPr>
      <w:rPr>
        <w:rFonts w:ascii="Symbol" w:hAnsi="Symbol" w:hint="default"/>
      </w:rPr>
    </w:lvl>
    <w:lvl w:ilvl="4" w:tplc="240A0003" w:tentative="1">
      <w:start w:val="1"/>
      <w:numFmt w:val="bullet"/>
      <w:lvlText w:val="o"/>
      <w:lvlJc w:val="left"/>
      <w:pPr>
        <w:ind w:left="4176" w:hanging="360"/>
      </w:pPr>
      <w:rPr>
        <w:rFonts w:ascii="Courier New" w:hAnsi="Courier New" w:cs="Courier New" w:hint="default"/>
      </w:rPr>
    </w:lvl>
    <w:lvl w:ilvl="5" w:tplc="240A0005" w:tentative="1">
      <w:start w:val="1"/>
      <w:numFmt w:val="bullet"/>
      <w:lvlText w:val=""/>
      <w:lvlJc w:val="left"/>
      <w:pPr>
        <w:ind w:left="4896" w:hanging="360"/>
      </w:pPr>
      <w:rPr>
        <w:rFonts w:ascii="Wingdings" w:hAnsi="Wingdings" w:hint="default"/>
      </w:rPr>
    </w:lvl>
    <w:lvl w:ilvl="6" w:tplc="240A0001" w:tentative="1">
      <w:start w:val="1"/>
      <w:numFmt w:val="bullet"/>
      <w:lvlText w:val=""/>
      <w:lvlJc w:val="left"/>
      <w:pPr>
        <w:ind w:left="5616" w:hanging="360"/>
      </w:pPr>
      <w:rPr>
        <w:rFonts w:ascii="Symbol" w:hAnsi="Symbol" w:hint="default"/>
      </w:rPr>
    </w:lvl>
    <w:lvl w:ilvl="7" w:tplc="240A0003" w:tentative="1">
      <w:start w:val="1"/>
      <w:numFmt w:val="bullet"/>
      <w:lvlText w:val="o"/>
      <w:lvlJc w:val="left"/>
      <w:pPr>
        <w:ind w:left="6336" w:hanging="360"/>
      </w:pPr>
      <w:rPr>
        <w:rFonts w:ascii="Courier New" w:hAnsi="Courier New" w:cs="Courier New" w:hint="default"/>
      </w:rPr>
    </w:lvl>
    <w:lvl w:ilvl="8" w:tplc="240A0005" w:tentative="1">
      <w:start w:val="1"/>
      <w:numFmt w:val="bullet"/>
      <w:lvlText w:val=""/>
      <w:lvlJc w:val="left"/>
      <w:pPr>
        <w:ind w:left="7056" w:hanging="360"/>
      </w:pPr>
      <w:rPr>
        <w:rFonts w:ascii="Wingdings" w:hAnsi="Wingdings" w:hint="default"/>
      </w:rPr>
    </w:lvl>
  </w:abstractNum>
  <w:abstractNum w:abstractNumId="15" w15:restartNumberingAfterBreak="0">
    <w:nsid w:val="274F48F2"/>
    <w:multiLevelType w:val="hybridMultilevel"/>
    <w:tmpl w:val="B14C32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A6E7D99"/>
    <w:multiLevelType w:val="hybridMultilevel"/>
    <w:tmpl w:val="58CCEA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AE13DB4"/>
    <w:multiLevelType w:val="hybridMultilevel"/>
    <w:tmpl w:val="BF5CB8A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8" w15:restartNumberingAfterBreak="0">
    <w:nsid w:val="2C173901"/>
    <w:multiLevelType w:val="hybridMultilevel"/>
    <w:tmpl w:val="CB122526"/>
    <w:lvl w:ilvl="0" w:tplc="8E502B7A">
      <w:start w:val="1"/>
      <w:numFmt w:val="decimal"/>
      <w:pStyle w:val="CTConcepto"/>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C894E5C"/>
    <w:multiLevelType w:val="hybridMultilevel"/>
    <w:tmpl w:val="3F8A0498"/>
    <w:lvl w:ilvl="0" w:tplc="93BAC88C">
      <w:start w:val="1"/>
      <w:numFmt w:val="bullet"/>
      <w:pStyle w:val="FuenteTabla"/>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315A745C"/>
    <w:multiLevelType w:val="hybridMultilevel"/>
    <w:tmpl w:val="951A698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337B2CDC"/>
    <w:multiLevelType w:val="hybridMultilevel"/>
    <w:tmpl w:val="584A62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8EA6225C">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4532248"/>
    <w:multiLevelType w:val="hybridMultilevel"/>
    <w:tmpl w:val="CC80D640"/>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3" w15:restartNumberingAfterBreak="0">
    <w:nsid w:val="35856D2C"/>
    <w:multiLevelType w:val="hybridMultilevel"/>
    <w:tmpl w:val="1B68CD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37B30B06"/>
    <w:multiLevelType w:val="hybridMultilevel"/>
    <w:tmpl w:val="439E66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ED3781A"/>
    <w:multiLevelType w:val="hybridMultilevel"/>
    <w:tmpl w:val="A858B60C"/>
    <w:lvl w:ilvl="0" w:tplc="BACEE7A8">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7001CEF"/>
    <w:multiLevelType w:val="hybridMultilevel"/>
    <w:tmpl w:val="A532171E"/>
    <w:lvl w:ilvl="0" w:tplc="3C20E69A">
      <w:start w:val="1"/>
      <w:numFmt w:val="bullet"/>
      <w:pStyle w:val="Diamantico"/>
      <w:lvlText w:val=""/>
      <w:lvlJc w:val="left"/>
      <w:pPr>
        <w:ind w:left="360" w:hanging="360"/>
      </w:pPr>
      <w:rPr>
        <w:rFonts w:ascii="Wingdings" w:hAnsi="Wingdings" w:hint="default"/>
        <w:b w:val="0"/>
      </w:rPr>
    </w:lvl>
    <w:lvl w:ilvl="1" w:tplc="55F62B08">
      <w:start w:val="1"/>
      <w:numFmt w:val="bullet"/>
      <w:lvlText w:val="o"/>
      <w:lvlJc w:val="left"/>
      <w:pPr>
        <w:ind w:left="1788" w:hanging="360"/>
      </w:pPr>
      <w:rPr>
        <w:rFonts w:ascii="Courier New" w:hAnsi="Courier New" w:cs="Times New Roman" w:hint="default"/>
      </w:rPr>
    </w:lvl>
    <w:lvl w:ilvl="2" w:tplc="397258B0">
      <w:start w:val="1"/>
      <w:numFmt w:val="bullet"/>
      <w:lvlText w:val=""/>
      <w:lvlJc w:val="left"/>
      <w:pPr>
        <w:ind w:left="2508" w:hanging="360"/>
      </w:pPr>
      <w:rPr>
        <w:rFonts w:ascii="Wingdings" w:hAnsi="Wingdings" w:hint="default"/>
      </w:rPr>
    </w:lvl>
    <w:lvl w:ilvl="3" w:tplc="E6B69326">
      <w:start w:val="1"/>
      <w:numFmt w:val="bullet"/>
      <w:lvlText w:val=""/>
      <w:lvlJc w:val="left"/>
      <w:pPr>
        <w:ind w:left="3228" w:hanging="360"/>
      </w:pPr>
      <w:rPr>
        <w:rFonts w:ascii="Symbol" w:hAnsi="Symbol" w:hint="default"/>
      </w:rPr>
    </w:lvl>
    <w:lvl w:ilvl="4" w:tplc="90EE858E">
      <w:start w:val="1"/>
      <w:numFmt w:val="bullet"/>
      <w:lvlText w:val="o"/>
      <w:lvlJc w:val="left"/>
      <w:pPr>
        <w:ind w:left="3948" w:hanging="360"/>
      </w:pPr>
      <w:rPr>
        <w:rFonts w:ascii="Courier New" w:hAnsi="Courier New" w:cs="Times New Roman" w:hint="default"/>
      </w:rPr>
    </w:lvl>
    <w:lvl w:ilvl="5" w:tplc="33861440">
      <w:start w:val="1"/>
      <w:numFmt w:val="bullet"/>
      <w:lvlText w:val=""/>
      <w:lvlJc w:val="left"/>
      <w:pPr>
        <w:ind w:left="4668" w:hanging="360"/>
      </w:pPr>
      <w:rPr>
        <w:rFonts w:ascii="Wingdings" w:hAnsi="Wingdings" w:hint="default"/>
      </w:rPr>
    </w:lvl>
    <w:lvl w:ilvl="6" w:tplc="3392C0A6">
      <w:start w:val="1"/>
      <w:numFmt w:val="bullet"/>
      <w:lvlText w:val=""/>
      <w:lvlJc w:val="left"/>
      <w:pPr>
        <w:ind w:left="5388" w:hanging="360"/>
      </w:pPr>
      <w:rPr>
        <w:rFonts w:ascii="Symbol" w:hAnsi="Symbol" w:hint="default"/>
      </w:rPr>
    </w:lvl>
    <w:lvl w:ilvl="7" w:tplc="47B8B7CE">
      <w:start w:val="1"/>
      <w:numFmt w:val="bullet"/>
      <w:lvlText w:val="o"/>
      <w:lvlJc w:val="left"/>
      <w:pPr>
        <w:ind w:left="6108" w:hanging="360"/>
      </w:pPr>
      <w:rPr>
        <w:rFonts w:ascii="Courier New" w:hAnsi="Courier New" w:cs="Times New Roman" w:hint="default"/>
      </w:rPr>
    </w:lvl>
    <w:lvl w:ilvl="8" w:tplc="ED880220">
      <w:start w:val="1"/>
      <w:numFmt w:val="bullet"/>
      <w:lvlText w:val=""/>
      <w:lvlJc w:val="left"/>
      <w:pPr>
        <w:ind w:left="6828" w:hanging="360"/>
      </w:pPr>
      <w:rPr>
        <w:rFonts w:ascii="Wingdings" w:hAnsi="Wingdings" w:hint="default"/>
      </w:rPr>
    </w:lvl>
  </w:abstractNum>
  <w:abstractNum w:abstractNumId="27" w15:restartNumberingAfterBreak="0">
    <w:nsid w:val="49DD7744"/>
    <w:multiLevelType w:val="hybridMultilevel"/>
    <w:tmpl w:val="703625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66E0ABB"/>
    <w:multiLevelType w:val="hybridMultilevel"/>
    <w:tmpl w:val="56C888C2"/>
    <w:lvl w:ilvl="0" w:tplc="FE64FCC2">
      <w:start w:val="1"/>
      <w:numFmt w:val="lowerRoman"/>
      <w:lvlText w:val="%1."/>
      <w:lvlJc w:val="left"/>
      <w:pPr>
        <w:ind w:left="720" w:hanging="720"/>
      </w:pPr>
      <w:rPr>
        <w:rFonts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8BE37FC"/>
    <w:multiLevelType w:val="hybridMultilevel"/>
    <w:tmpl w:val="F5627B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FF57CDC"/>
    <w:multiLevelType w:val="hybridMultilevel"/>
    <w:tmpl w:val="C6DA2708"/>
    <w:lvl w:ilvl="0" w:tplc="B972BECA">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0A9079F"/>
    <w:multiLevelType w:val="hybridMultilevel"/>
    <w:tmpl w:val="80CA2A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A480B7B"/>
    <w:multiLevelType w:val="hybridMultilevel"/>
    <w:tmpl w:val="314CA4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6F5A255F"/>
    <w:multiLevelType w:val="hybridMultilevel"/>
    <w:tmpl w:val="BCDA9D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1DF56B8"/>
    <w:multiLevelType w:val="hybridMultilevel"/>
    <w:tmpl w:val="C994F05C"/>
    <w:lvl w:ilvl="0" w:tplc="4C68991E">
      <w:start w:val="1"/>
      <w:numFmt w:val="bullet"/>
      <w:pStyle w:val="Nivel7"/>
      <w:lvlText w:val="-"/>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AC3229"/>
    <w:multiLevelType w:val="hybridMultilevel"/>
    <w:tmpl w:val="ACCA4D44"/>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7FEB404B"/>
    <w:multiLevelType w:val="hybridMultilevel"/>
    <w:tmpl w:val="A2DE8F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9507496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1600959">
    <w:abstractNumId w:val="0"/>
  </w:num>
  <w:num w:numId="3" w16cid:durableId="101078759">
    <w:abstractNumId w:val="26"/>
  </w:num>
  <w:num w:numId="4" w16cid:durableId="1117483919">
    <w:abstractNumId w:val="34"/>
  </w:num>
  <w:num w:numId="5" w16cid:durableId="737825071">
    <w:abstractNumId w:val="4"/>
  </w:num>
  <w:num w:numId="6" w16cid:durableId="967006367">
    <w:abstractNumId w:val="19"/>
  </w:num>
  <w:num w:numId="7" w16cid:durableId="446315481">
    <w:abstractNumId w:val="18"/>
  </w:num>
  <w:num w:numId="8" w16cid:durableId="1257129532">
    <w:abstractNumId w:val="33"/>
  </w:num>
  <w:num w:numId="9" w16cid:durableId="2095710635">
    <w:abstractNumId w:val="9"/>
  </w:num>
  <w:num w:numId="10" w16cid:durableId="1578008064">
    <w:abstractNumId w:val="24"/>
  </w:num>
  <w:num w:numId="11" w16cid:durableId="923614967">
    <w:abstractNumId w:val="12"/>
  </w:num>
  <w:num w:numId="12" w16cid:durableId="733704190">
    <w:abstractNumId w:val="21"/>
  </w:num>
  <w:num w:numId="13" w16cid:durableId="2006474205">
    <w:abstractNumId w:val="11"/>
  </w:num>
  <w:num w:numId="14" w16cid:durableId="2107604629">
    <w:abstractNumId w:val="30"/>
  </w:num>
  <w:num w:numId="15" w16cid:durableId="793670583">
    <w:abstractNumId w:val="1"/>
  </w:num>
  <w:num w:numId="16" w16cid:durableId="691536166">
    <w:abstractNumId w:val="36"/>
  </w:num>
  <w:num w:numId="17" w16cid:durableId="2068187927">
    <w:abstractNumId w:val="14"/>
  </w:num>
  <w:num w:numId="18" w16cid:durableId="1053118652">
    <w:abstractNumId w:val="8"/>
  </w:num>
  <w:num w:numId="19" w16cid:durableId="592517353">
    <w:abstractNumId w:val="28"/>
  </w:num>
  <w:num w:numId="20" w16cid:durableId="447430042">
    <w:abstractNumId w:val="35"/>
  </w:num>
  <w:num w:numId="21" w16cid:durableId="265817937">
    <w:abstractNumId w:val="3"/>
  </w:num>
  <w:num w:numId="22" w16cid:durableId="1012680819">
    <w:abstractNumId w:val="31"/>
  </w:num>
  <w:num w:numId="23" w16cid:durableId="1651403304">
    <w:abstractNumId w:val="15"/>
  </w:num>
  <w:num w:numId="24" w16cid:durableId="1238325861">
    <w:abstractNumId w:val="25"/>
  </w:num>
  <w:num w:numId="25" w16cid:durableId="1017119170">
    <w:abstractNumId w:val="27"/>
  </w:num>
  <w:num w:numId="26" w16cid:durableId="1439564583">
    <w:abstractNumId w:val="16"/>
  </w:num>
  <w:num w:numId="27" w16cid:durableId="166602163">
    <w:abstractNumId w:val="10"/>
  </w:num>
  <w:num w:numId="28" w16cid:durableId="1367173027">
    <w:abstractNumId w:val="5"/>
  </w:num>
  <w:num w:numId="29" w16cid:durableId="2055038874">
    <w:abstractNumId w:val="17"/>
  </w:num>
  <w:num w:numId="30" w16cid:durableId="1921452166">
    <w:abstractNumId w:val="29"/>
  </w:num>
  <w:num w:numId="31" w16cid:durableId="797725249">
    <w:abstractNumId w:val="20"/>
  </w:num>
  <w:num w:numId="32" w16cid:durableId="1305356279">
    <w:abstractNumId w:val="7"/>
  </w:num>
  <w:num w:numId="33" w16cid:durableId="1750151829">
    <w:abstractNumId w:val="13"/>
  </w:num>
  <w:num w:numId="34" w16cid:durableId="2093358152">
    <w:abstractNumId w:val="6"/>
  </w:num>
  <w:num w:numId="35" w16cid:durableId="1300306774">
    <w:abstractNumId w:val="32"/>
  </w:num>
  <w:num w:numId="36" w16cid:durableId="522600284">
    <w:abstractNumId w:val="22"/>
  </w:num>
  <w:num w:numId="37" w16cid:durableId="1211645765">
    <w:abstractNumId w:val="23"/>
  </w:num>
  <w:num w:numId="38" w16cid:durableId="76003169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3C"/>
    <w:rsid w:val="00002FA5"/>
    <w:rsid w:val="00006395"/>
    <w:rsid w:val="000066F8"/>
    <w:rsid w:val="00007209"/>
    <w:rsid w:val="0000760D"/>
    <w:rsid w:val="000102D7"/>
    <w:rsid w:val="00013EC8"/>
    <w:rsid w:val="000155EA"/>
    <w:rsid w:val="0001594B"/>
    <w:rsid w:val="00020A86"/>
    <w:rsid w:val="00020B33"/>
    <w:rsid w:val="000211E4"/>
    <w:rsid w:val="00024B72"/>
    <w:rsid w:val="00024DA6"/>
    <w:rsid w:val="00026827"/>
    <w:rsid w:val="00026AB5"/>
    <w:rsid w:val="0003131B"/>
    <w:rsid w:val="00031344"/>
    <w:rsid w:val="000405C5"/>
    <w:rsid w:val="00044C59"/>
    <w:rsid w:val="00047C39"/>
    <w:rsid w:val="00047DD3"/>
    <w:rsid w:val="000514CD"/>
    <w:rsid w:val="00052FAF"/>
    <w:rsid w:val="0005359E"/>
    <w:rsid w:val="000537F0"/>
    <w:rsid w:val="00053A1B"/>
    <w:rsid w:val="0005578D"/>
    <w:rsid w:val="00056F3D"/>
    <w:rsid w:val="00060F2E"/>
    <w:rsid w:val="000617E8"/>
    <w:rsid w:val="00064448"/>
    <w:rsid w:val="00075554"/>
    <w:rsid w:val="00076606"/>
    <w:rsid w:val="00076D70"/>
    <w:rsid w:val="000805F5"/>
    <w:rsid w:val="000806F6"/>
    <w:rsid w:val="000811E3"/>
    <w:rsid w:val="000849E2"/>
    <w:rsid w:val="0009016D"/>
    <w:rsid w:val="00090B12"/>
    <w:rsid w:val="000937A3"/>
    <w:rsid w:val="00094ED9"/>
    <w:rsid w:val="00095125"/>
    <w:rsid w:val="000A041D"/>
    <w:rsid w:val="000A26BF"/>
    <w:rsid w:val="000A5618"/>
    <w:rsid w:val="000A7EE7"/>
    <w:rsid w:val="000B0D90"/>
    <w:rsid w:val="000B112C"/>
    <w:rsid w:val="000B1248"/>
    <w:rsid w:val="000B139C"/>
    <w:rsid w:val="000B1E87"/>
    <w:rsid w:val="000B6354"/>
    <w:rsid w:val="000C1973"/>
    <w:rsid w:val="000C1B7D"/>
    <w:rsid w:val="000C668A"/>
    <w:rsid w:val="000D18EF"/>
    <w:rsid w:val="000D20B2"/>
    <w:rsid w:val="000D43FA"/>
    <w:rsid w:val="000D558A"/>
    <w:rsid w:val="000D572C"/>
    <w:rsid w:val="000D5F13"/>
    <w:rsid w:val="000E0BA5"/>
    <w:rsid w:val="000E1B2F"/>
    <w:rsid w:val="000E2432"/>
    <w:rsid w:val="000E513F"/>
    <w:rsid w:val="000E6A04"/>
    <w:rsid w:val="000F2ED7"/>
    <w:rsid w:val="000F5175"/>
    <w:rsid w:val="000F7554"/>
    <w:rsid w:val="0010195C"/>
    <w:rsid w:val="00103EB9"/>
    <w:rsid w:val="001065E9"/>
    <w:rsid w:val="00110B43"/>
    <w:rsid w:val="001114F8"/>
    <w:rsid w:val="00111E70"/>
    <w:rsid w:val="00113E5C"/>
    <w:rsid w:val="00114709"/>
    <w:rsid w:val="00114C63"/>
    <w:rsid w:val="00114E1D"/>
    <w:rsid w:val="00115356"/>
    <w:rsid w:val="001158CF"/>
    <w:rsid w:val="00116F4F"/>
    <w:rsid w:val="00122352"/>
    <w:rsid w:val="00123219"/>
    <w:rsid w:val="001252CC"/>
    <w:rsid w:val="00126FBF"/>
    <w:rsid w:val="00132F7E"/>
    <w:rsid w:val="0013487D"/>
    <w:rsid w:val="00135A96"/>
    <w:rsid w:val="00135B27"/>
    <w:rsid w:val="001366B6"/>
    <w:rsid w:val="00142928"/>
    <w:rsid w:val="001440C1"/>
    <w:rsid w:val="0014797D"/>
    <w:rsid w:val="00151F24"/>
    <w:rsid w:val="001520B3"/>
    <w:rsid w:val="0015650B"/>
    <w:rsid w:val="001577AA"/>
    <w:rsid w:val="00157CAA"/>
    <w:rsid w:val="00163119"/>
    <w:rsid w:val="001644A7"/>
    <w:rsid w:val="0016487C"/>
    <w:rsid w:val="00166D5F"/>
    <w:rsid w:val="00167030"/>
    <w:rsid w:val="00167B83"/>
    <w:rsid w:val="00171C14"/>
    <w:rsid w:val="0017480C"/>
    <w:rsid w:val="00177CA6"/>
    <w:rsid w:val="001813B2"/>
    <w:rsid w:val="00182FA8"/>
    <w:rsid w:val="00184681"/>
    <w:rsid w:val="00185040"/>
    <w:rsid w:val="001851AE"/>
    <w:rsid w:val="001861B1"/>
    <w:rsid w:val="00186EE6"/>
    <w:rsid w:val="00187A1A"/>
    <w:rsid w:val="00191E7E"/>
    <w:rsid w:val="0019684A"/>
    <w:rsid w:val="00197BA1"/>
    <w:rsid w:val="00197DAD"/>
    <w:rsid w:val="001A28DB"/>
    <w:rsid w:val="001A29F2"/>
    <w:rsid w:val="001A2EBE"/>
    <w:rsid w:val="001A3A47"/>
    <w:rsid w:val="001A3D27"/>
    <w:rsid w:val="001A5D8E"/>
    <w:rsid w:val="001B005B"/>
    <w:rsid w:val="001B268D"/>
    <w:rsid w:val="001B269E"/>
    <w:rsid w:val="001B2CBD"/>
    <w:rsid w:val="001B39A9"/>
    <w:rsid w:val="001B467B"/>
    <w:rsid w:val="001B4B97"/>
    <w:rsid w:val="001B5FCB"/>
    <w:rsid w:val="001B63CF"/>
    <w:rsid w:val="001C01CA"/>
    <w:rsid w:val="001C0DB5"/>
    <w:rsid w:val="001C13D9"/>
    <w:rsid w:val="001C586F"/>
    <w:rsid w:val="001D06FB"/>
    <w:rsid w:val="001D23EF"/>
    <w:rsid w:val="001D697D"/>
    <w:rsid w:val="001D6D8D"/>
    <w:rsid w:val="001D71F5"/>
    <w:rsid w:val="001D74DE"/>
    <w:rsid w:val="001E03ED"/>
    <w:rsid w:val="001E0561"/>
    <w:rsid w:val="001E445F"/>
    <w:rsid w:val="001E5671"/>
    <w:rsid w:val="001E668E"/>
    <w:rsid w:val="001E6A54"/>
    <w:rsid w:val="001F0ACD"/>
    <w:rsid w:val="001F133D"/>
    <w:rsid w:val="001F23BD"/>
    <w:rsid w:val="001F30F8"/>
    <w:rsid w:val="001F3279"/>
    <w:rsid w:val="001F3283"/>
    <w:rsid w:val="001F665C"/>
    <w:rsid w:val="001F6A72"/>
    <w:rsid w:val="001F6EBD"/>
    <w:rsid w:val="001F726B"/>
    <w:rsid w:val="00200583"/>
    <w:rsid w:val="00201A8D"/>
    <w:rsid w:val="00202B1E"/>
    <w:rsid w:val="00202E84"/>
    <w:rsid w:val="002114C3"/>
    <w:rsid w:val="002116EA"/>
    <w:rsid w:val="00211803"/>
    <w:rsid w:val="00212058"/>
    <w:rsid w:val="00213C8C"/>
    <w:rsid w:val="00214D06"/>
    <w:rsid w:val="0021514E"/>
    <w:rsid w:val="00215B6F"/>
    <w:rsid w:val="0021719F"/>
    <w:rsid w:val="00221753"/>
    <w:rsid w:val="00223926"/>
    <w:rsid w:val="00223E95"/>
    <w:rsid w:val="00224B83"/>
    <w:rsid w:val="002264A3"/>
    <w:rsid w:val="002362AB"/>
    <w:rsid w:val="00237931"/>
    <w:rsid w:val="00240977"/>
    <w:rsid w:val="00242731"/>
    <w:rsid w:val="002439EC"/>
    <w:rsid w:val="00243F1E"/>
    <w:rsid w:val="00251037"/>
    <w:rsid w:val="00252148"/>
    <w:rsid w:val="00252552"/>
    <w:rsid w:val="00252F20"/>
    <w:rsid w:val="00254B8A"/>
    <w:rsid w:val="00257221"/>
    <w:rsid w:val="00260177"/>
    <w:rsid w:val="0026445F"/>
    <w:rsid w:val="002656B4"/>
    <w:rsid w:val="00267801"/>
    <w:rsid w:val="0027215D"/>
    <w:rsid w:val="0027500E"/>
    <w:rsid w:val="00281DC7"/>
    <w:rsid w:val="00284CAB"/>
    <w:rsid w:val="00286BF0"/>
    <w:rsid w:val="002874FC"/>
    <w:rsid w:val="00290581"/>
    <w:rsid w:val="00290AC0"/>
    <w:rsid w:val="00291C1D"/>
    <w:rsid w:val="00294FF7"/>
    <w:rsid w:val="0029533F"/>
    <w:rsid w:val="00296143"/>
    <w:rsid w:val="002A0032"/>
    <w:rsid w:val="002A23F8"/>
    <w:rsid w:val="002A32B1"/>
    <w:rsid w:val="002A4894"/>
    <w:rsid w:val="002A4CCF"/>
    <w:rsid w:val="002A532D"/>
    <w:rsid w:val="002A6163"/>
    <w:rsid w:val="002A7B45"/>
    <w:rsid w:val="002B0BEA"/>
    <w:rsid w:val="002B3AE3"/>
    <w:rsid w:val="002B457B"/>
    <w:rsid w:val="002B7F73"/>
    <w:rsid w:val="002C0F71"/>
    <w:rsid w:val="002C269C"/>
    <w:rsid w:val="002C274F"/>
    <w:rsid w:val="002C371B"/>
    <w:rsid w:val="002C5566"/>
    <w:rsid w:val="002C59A0"/>
    <w:rsid w:val="002C7DF2"/>
    <w:rsid w:val="002D6EC8"/>
    <w:rsid w:val="002D7477"/>
    <w:rsid w:val="002D7827"/>
    <w:rsid w:val="002E007F"/>
    <w:rsid w:val="002E063C"/>
    <w:rsid w:val="002E30BB"/>
    <w:rsid w:val="002E4CD0"/>
    <w:rsid w:val="002E4FF0"/>
    <w:rsid w:val="002E6715"/>
    <w:rsid w:val="002E6D85"/>
    <w:rsid w:val="002E7AC7"/>
    <w:rsid w:val="002F06C6"/>
    <w:rsid w:val="002F3BAA"/>
    <w:rsid w:val="002F50E1"/>
    <w:rsid w:val="00301C1F"/>
    <w:rsid w:val="00302545"/>
    <w:rsid w:val="003043D3"/>
    <w:rsid w:val="00304766"/>
    <w:rsid w:val="00304B38"/>
    <w:rsid w:val="0030663B"/>
    <w:rsid w:val="00310F66"/>
    <w:rsid w:val="003117D6"/>
    <w:rsid w:val="00312700"/>
    <w:rsid w:val="00314A8C"/>
    <w:rsid w:val="00321433"/>
    <w:rsid w:val="00326B10"/>
    <w:rsid w:val="00327EEC"/>
    <w:rsid w:val="00330103"/>
    <w:rsid w:val="00331A7E"/>
    <w:rsid w:val="00332046"/>
    <w:rsid w:val="00332E7A"/>
    <w:rsid w:val="00334877"/>
    <w:rsid w:val="00334DF1"/>
    <w:rsid w:val="003352ED"/>
    <w:rsid w:val="0034493E"/>
    <w:rsid w:val="00344DB4"/>
    <w:rsid w:val="00345055"/>
    <w:rsid w:val="00353733"/>
    <w:rsid w:val="003554CD"/>
    <w:rsid w:val="00356296"/>
    <w:rsid w:val="0036194A"/>
    <w:rsid w:val="00361BA4"/>
    <w:rsid w:val="00361D18"/>
    <w:rsid w:val="00364E53"/>
    <w:rsid w:val="00370FD8"/>
    <w:rsid w:val="00373C04"/>
    <w:rsid w:val="00373E0C"/>
    <w:rsid w:val="00375FC7"/>
    <w:rsid w:val="00377910"/>
    <w:rsid w:val="0038143F"/>
    <w:rsid w:val="003826F3"/>
    <w:rsid w:val="00385CCC"/>
    <w:rsid w:val="0039352C"/>
    <w:rsid w:val="00393F5A"/>
    <w:rsid w:val="003948F1"/>
    <w:rsid w:val="00395A92"/>
    <w:rsid w:val="003A16EF"/>
    <w:rsid w:val="003A427C"/>
    <w:rsid w:val="003A60A9"/>
    <w:rsid w:val="003B02A0"/>
    <w:rsid w:val="003B2263"/>
    <w:rsid w:val="003B64B0"/>
    <w:rsid w:val="003B6820"/>
    <w:rsid w:val="003B790B"/>
    <w:rsid w:val="003C095D"/>
    <w:rsid w:val="003C0A98"/>
    <w:rsid w:val="003C0F32"/>
    <w:rsid w:val="003C4FA5"/>
    <w:rsid w:val="003C502D"/>
    <w:rsid w:val="003C6C7D"/>
    <w:rsid w:val="003C6E18"/>
    <w:rsid w:val="003D0E42"/>
    <w:rsid w:val="003D5BDA"/>
    <w:rsid w:val="003E0B7C"/>
    <w:rsid w:val="003E1066"/>
    <w:rsid w:val="003E309C"/>
    <w:rsid w:val="003E39F8"/>
    <w:rsid w:val="003E69EA"/>
    <w:rsid w:val="003E6BAD"/>
    <w:rsid w:val="003F13B7"/>
    <w:rsid w:val="003F1CF3"/>
    <w:rsid w:val="003F3855"/>
    <w:rsid w:val="003F5145"/>
    <w:rsid w:val="003F5402"/>
    <w:rsid w:val="003F5DDE"/>
    <w:rsid w:val="003F7703"/>
    <w:rsid w:val="0040165D"/>
    <w:rsid w:val="00402046"/>
    <w:rsid w:val="004028A7"/>
    <w:rsid w:val="00402A4C"/>
    <w:rsid w:val="0040410E"/>
    <w:rsid w:val="00404589"/>
    <w:rsid w:val="00414875"/>
    <w:rsid w:val="00414AC8"/>
    <w:rsid w:val="00414E30"/>
    <w:rsid w:val="00416370"/>
    <w:rsid w:val="004177C2"/>
    <w:rsid w:val="004179D3"/>
    <w:rsid w:val="00420B20"/>
    <w:rsid w:val="00420D7D"/>
    <w:rsid w:val="00422042"/>
    <w:rsid w:val="00423333"/>
    <w:rsid w:val="004262B6"/>
    <w:rsid w:val="00426C18"/>
    <w:rsid w:val="00426DFA"/>
    <w:rsid w:val="004271FB"/>
    <w:rsid w:val="00431A63"/>
    <w:rsid w:val="00432849"/>
    <w:rsid w:val="00434B77"/>
    <w:rsid w:val="00437F44"/>
    <w:rsid w:val="00443935"/>
    <w:rsid w:val="00444D41"/>
    <w:rsid w:val="00446C5F"/>
    <w:rsid w:val="00447D22"/>
    <w:rsid w:val="00451ADE"/>
    <w:rsid w:val="0045310C"/>
    <w:rsid w:val="00453EBB"/>
    <w:rsid w:val="00454EAB"/>
    <w:rsid w:val="00455D04"/>
    <w:rsid w:val="004577B1"/>
    <w:rsid w:val="004637BC"/>
    <w:rsid w:val="00463B00"/>
    <w:rsid w:val="004660B5"/>
    <w:rsid w:val="00467012"/>
    <w:rsid w:val="00470DEC"/>
    <w:rsid w:val="0047264D"/>
    <w:rsid w:val="00474114"/>
    <w:rsid w:val="004749C8"/>
    <w:rsid w:val="00475357"/>
    <w:rsid w:val="00477422"/>
    <w:rsid w:val="00477AD4"/>
    <w:rsid w:val="00480510"/>
    <w:rsid w:val="00480A06"/>
    <w:rsid w:val="0048742F"/>
    <w:rsid w:val="004874A5"/>
    <w:rsid w:val="0049063D"/>
    <w:rsid w:val="00492F1E"/>
    <w:rsid w:val="00493176"/>
    <w:rsid w:val="00495805"/>
    <w:rsid w:val="0049720C"/>
    <w:rsid w:val="00497F1F"/>
    <w:rsid w:val="004A1442"/>
    <w:rsid w:val="004A2439"/>
    <w:rsid w:val="004B07E5"/>
    <w:rsid w:val="004B190E"/>
    <w:rsid w:val="004B27A1"/>
    <w:rsid w:val="004B6ED7"/>
    <w:rsid w:val="004B75A7"/>
    <w:rsid w:val="004C1AC7"/>
    <w:rsid w:val="004C588A"/>
    <w:rsid w:val="004C7BCD"/>
    <w:rsid w:val="004C7D2D"/>
    <w:rsid w:val="004D3F01"/>
    <w:rsid w:val="004D7D01"/>
    <w:rsid w:val="004E293C"/>
    <w:rsid w:val="004E4749"/>
    <w:rsid w:val="004E4CAF"/>
    <w:rsid w:val="004E64E5"/>
    <w:rsid w:val="004F057B"/>
    <w:rsid w:val="004F24AE"/>
    <w:rsid w:val="004F2568"/>
    <w:rsid w:val="004F2845"/>
    <w:rsid w:val="004F3509"/>
    <w:rsid w:val="004F4D48"/>
    <w:rsid w:val="004F78FF"/>
    <w:rsid w:val="00500494"/>
    <w:rsid w:val="005007FB"/>
    <w:rsid w:val="00500C37"/>
    <w:rsid w:val="00503A66"/>
    <w:rsid w:val="00507DB3"/>
    <w:rsid w:val="00510764"/>
    <w:rsid w:val="005137FD"/>
    <w:rsid w:val="00513FFE"/>
    <w:rsid w:val="00514619"/>
    <w:rsid w:val="00515908"/>
    <w:rsid w:val="005167EC"/>
    <w:rsid w:val="00520522"/>
    <w:rsid w:val="00520D76"/>
    <w:rsid w:val="005217E9"/>
    <w:rsid w:val="005223D5"/>
    <w:rsid w:val="005245DC"/>
    <w:rsid w:val="00524673"/>
    <w:rsid w:val="005263D7"/>
    <w:rsid w:val="0053041A"/>
    <w:rsid w:val="005306EE"/>
    <w:rsid w:val="00530A80"/>
    <w:rsid w:val="00530E57"/>
    <w:rsid w:val="00532A86"/>
    <w:rsid w:val="00532C1A"/>
    <w:rsid w:val="0053612E"/>
    <w:rsid w:val="00537E4C"/>
    <w:rsid w:val="0054443B"/>
    <w:rsid w:val="0054514F"/>
    <w:rsid w:val="005506B4"/>
    <w:rsid w:val="00552386"/>
    <w:rsid w:val="0055469E"/>
    <w:rsid w:val="00562D7B"/>
    <w:rsid w:val="00563E53"/>
    <w:rsid w:val="00563F2D"/>
    <w:rsid w:val="00566358"/>
    <w:rsid w:val="00571B47"/>
    <w:rsid w:val="005745A3"/>
    <w:rsid w:val="0057510D"/>
    <w:rsid w:val="00580775"/>
    <w:rsid w:val="0058113D"/>
    <w:rsid w:val="00581A42"/>
    <w:rsid w:val="00581F3F"/>
    <w:rsid w:val="00583561"/>
    <w:rsid w:val="00583A53"/>
    <w:rsid w:val="005844A0"/>
    <w:rsid w:val="00590165"/>
    <w:rsid w:val="005903E1"/>
    <w:rsid w:val="0059116E"/>
    <w:rsid w:val="00593957"/>
    <w:rsid w:val="00593FDC"/>
    <w:rsid w:val="005957A5"/>
    <w:rsid w:val="00595B7E"/>
    <w:rsid w:val="00596C83"/>
    <w:rsid w:val="005A54C4"/>
    <w:rsid w:val="005A589E"/>
    <w:rsid w:val="005A5A4F"/>
    <w:rsid w:val="005A62DE"/>
    <w:rsid w:val="005A79BB"/>
    <w:rsid w:val="005B1E88"/>
    <w:rsid w:val="005B25B1"/>
    <w:rsid w:val="005B63D6"/>
    <w:rsid w:val="005C19A4"/>
    <w:rsid w:val="005C2F8A"/>
    <w:rsid w:val="005C332D"/>
    <w:rsid w:val="005C43F2"/>
    <w:rsid w:val="005C5298"/>
    <w:rsid w:val="005C7291"/>
    <w:rsid w:val="005D0803"/>
    <w:rsid w:val="005D1069"/>
    <w:rsid w:val="005D1988"/>
    <w:rsid w:val="005D2FFA"/>
    <w:rsid w:val="005D539E"/>
    <w:rsid w:val="005D68A9"/>
    <w:rsid w:val="005D6C38"/>
    <w:rsid w:val="005D6D43"/>
    <w:rsid w:val="005D7003"/>
    <w:rsid w:val="005E2C5E"/>
    <w:rsid w:val="005E472B"/>
    <w:rsid w:val="005E51BB"/>
    <w:rsid w:val="005E63B6"/>
    <w:rsid w:val="005E6BC1"/>
    <w:rsid w:val="005E7B04"/>
    <w:rsid w:val="005F29FF"/>
    <w:rsid w:val="005F2BA6"/>
    <w:rsid w:val="005F3891"/>
    <w:rsid w:val="005F52B8"/>
    <w:rsid w:val="005F7B8B"/>
    <w:rsid w:val="0060173D"/>
    <w:rsid w:val="00601A92"/>
    <w:rsid w:val="006070A7"/>
    <w:rsid w:val="006070DE"/>
    <w:rsid w:val="00607AA5"/>
    <w:rsid w:val="006110C2"/>
    <w:rsid w:val="006111A3"/>
    <w:rsid w:val="00612845"/>
    <w:rsid w:val="00616C3F"/>
    <w:rsid w:val="00617682"/>
    <w:rsid w:val="00620AC0"/>
    <w:rsid w:val="0062185F"/>
    <w:rsid w:val="006265F5"/>
    <w:rsid w:val="006272DA"/>
    <w:rsid w:val="00627B78"/>
    <w:rsid w:val="00631222"/>
    <w:rsid w:val="006314C0"/>
    <w:rsid w:val="00645FB2"/>
    <w:rsid w:val="00647ABB"/>
    <w:rsid w:val="00651003"/>
    <w:rsid w:val="00652929"/>
    <w:rsid w:val="00653DDB"/>
    <w:rsid w:val="0065454C"/>
    <w:rsid w:val="0065459C"/>
    <w:rsid w:val="0065500A"/>
    <w:rsid w:val="00655F00"/>
    <w:rsid w:val="00656AD8"/>
    <w:rsid w:val="00656FD0"/>
    <w:rsid w:val="00662B3C"/>
    <w:rsid w:val="00663A3D"/>
    <w:rsid w:val="00664819"/>
    <w:rsid w:val="00665C39"/>
    <w:rsid w:val="0066753E"/>
    <w:rsid w:val="0067275A"/>
    <w:rsid w:val="0067560A"/>
    <w:rsid w:val="006777AF"/>
    <w:rsid w:val="006802D2"/>
    <w:rsid w:val="0068114B"/>
    <w:rsid w:val="0068464B"/>
    <w:rsid w:val="0068768A"/>
    <w:rsid w:val="00690C43"/>
    <w:rsid w:val="00690EAE"/>
    <w:rsid w:val="0069263C"/>
    <w:rsid w:val="0069325A"/>
    <w:rsid w:val="0069470C"/>
    <w:rsid w:val="00694E6F"/>
    <w:rsid w:val="00696C07"/>
    <w:rsid w:val="0069714B"/>
    <w:rsid w:val="006A04AD"/>
    <w:rsid w:val="006A0CF1"/>
    <w:rsid w:val="006A2C99"/>
    <w:rsid w:val="006A4121"/>
    <w:rsid w:val="006A4AB3"/>
    <w:rsid w:val="006A6641"/>
    <w:rsid w:val="006A6AF7"/>
    <w:rsid w:val="006A6ECB"/>
    <w:rsid w:val="006A7B8F"/>
    <w:rsid w:val="006B1B4F"/>
    <w:rsid w:val="006B1B50"/>
    <w:rsid w:val="006B28F9"/>
    <w:rsid w:val="006B291C"/>
    <w:rsid w:val="006B36C9"/>
    <w:rsid w:val="006B5106"/>
    <w:rsid w:val="006B53DF"/>
    <w:rsid w:val="006B73FC"/>
    <w:rsid w:val="006C5353"/>
    <w:rsid w:val="006C574F"/>
    <w:rsid w:val="006C5F21"/>
    <w:rsid w:val="006C6922"/>
    <w:rsid w:val="006D138B"/>
    <w:rsid w:val="006D1905"/>
    <w:rsid w:val="006D1950"/>
    <w:rsid w:val="006E06A1"/>
    <w:rsid w:val="006E0935"/>
    <w:rsid w:val="006E3121"/>
    <w:rsid w:val="006E374D"/>
    <w:rsid w:val="006E3DCF"/>
    <w:rsid w:val="006E6513"/>
    <w:rsid w:val="006E6FD2"/>
    <w:rsid w:val="006F0741"/>
    <w:rsid w:val="006F149E"/>
    <w:rsid w:val="006F56A6"/>
    <w:rsid w:val="00700AB9"/>
    <w:rsid w:val="0070177F"/>
    <w:rsid w:val="007021D6"/>
    <w:rsid w:val="00704577"/>
    <w:rsid w:val="00704737"/>
    <w:rsid w:val="007063FD"/>
    <w:rsid w:val="00707044"/>
    <w:rsid w:val="0070737F"/>
    <w:rsid w:val="00707AE2"/>
    <w:rsid w:val="00711086"/>
    <w:rsid w:val="0071379F"/>
    <w:rsid w:val="00713D5F"/>
    <w:rsid w:val="007161BA"/>
    <w:rsid w:val="0071788A"/>
    <w:rsid w:val="0072134A"/>
    <w:rsid w:val="0072164E"/>
    <w:rsid w:val="00722825"/>
    <w:rsid w:val="0072507F"/>
    <w:rsid w:val="00725D3C"/>
    <w:rsid w:val="00731725"/>
    <w:rsid w:val="00734F99"/>
    <w:rsid w:val="00735548"/>
    <w:rsid w:val="007367A0"/>
    <w:rsid w:val="00736F0C"/>
    <w:rsid w:val="00741C29"/>
    <w:rsid w:val="00747D9F"/>
    <w:rsid w:val="007522AF"/>
    <w:rsid w:val="007527F9"/>
    <w:rsid w:val="00752A15"/>
    <w:rsid w:val="00753C3D"/>
    <w:rsid w:val="0075439A"/>
    <w:rsid w:val="0075473F"/>
    <w:rsid w:val="00756FD1"/>
    <w:rsid w:val="00761D3A"/>
    <w:rsid w:val="007656C8"/>
    <w:rsid w:val="007659D0"/>
    <w:rsid w:val="00765A34"/>
    <w:rsid w:val="007702DE"/>
    <w:rsid w:val="0077114D"/>
    <w:rsid w:val="00771E19"/>
    <w:rsid w:val="00772DBB"/>
    <w:rsid w:val="007733F5"/>
    <w:rsid w:val="007747BF"/>
    <w:rsid w:val="0077490D"/>
    <w:rsid w:val="00775581"/>
    <w:rsid w:val="0077563E"/>
    <w:rsid w:val="00776294"/>
    <w:rsid w:val="0077720C"/>
    <w:rsid w:val="0077782D"/>
    <w:rsid w:val="00780A1E"/>
    <w:rsid w:val="00781E31"/>
    <w:rsid w:val="00786A17"/>
    <w:rsid w:val="00787E6A"/>
    <w:rsid w:val="00787F1B"/>
    <w:rsid w:val="007926FE"/>
    <w:rsid w:val="007944F6"/>
    <w:rsid w:val="007956E8"/>
    <w:rsid w:val="007A0EA0"/>
    <w:rsid w:val="007A288E"/>
    <w:rsid w:val="007A2B16"/>
    <w:rsid w:val="007A2E66"/>
    <w:rsid w:val="007A401F"/>
    <w:rsid w:val="007A4233"/>
    <w:rsid w:val="007A5030"/>
    <w:rsid w:val="007A5922"/>
    <w:rsid w:val="007A6FD4"/>
    <w:rsid w:val="007A72C6"/>
    <w:rsid w:val="007A7D8E"/>
    <w:rsid w:val="007B0402"/>
    <w:rsid w:val="007B22B4"/>
    <w:rsid w:val="007B23DA"/>
    <w:rsid w:val="007B2F71"/>
    <w:rsid w:val="007B35B3"/>
    <w:rsid w:val="007B586D"/>
    <w:rsid w:val="007B63E6"/>
    <w:rsid w:val="007C2444"/>
    <w:rsid w:val="007C3587"/>
    <w:rsid w:val="007C4A06"/>
    <w:rsid w:val="007C54E8"/>
    <w:rsid w:val="007C7B4F"/>
    <w:rsid w:val="007D02E8"/>
    <w:rsid w:val="007D1B1C"/>
    <w:rsid w:val="007D288B"/>
    <w:rsid w:val="007D3962"/>
    <w:rsid w:val="007D3D1B"/>
    <w:rsid w:val="007D3DFA"/>
    <w:rsid w:val="007D3FB6"/>
    <w:rsid w:val="007D42A6"/>
    <w:rsid w:val="007E65A9"/>
    <w:rsid w:val="007F047F"/>
    <w:rsid w:val="007F0D6E"/>
    <w:rsid w:val="007F1141"/>
    <w:rsid w:val="007F26F4"/>
    <w:rsid w:val="007F68B6"/>
    <w:rsid w:val="007F6E74"/>
    <w:rsid w:val="00800049"/>
    <w:rsid w:val="00800324"/>
    <w:rsid w:val="0080091D"/>
    <w:rsid w:val="008019DD"/>
    <w:rsid w:val="00801E4F"/>
    <w:rsid w:val="008045D6"/>
    <w:rsid w:val="008048F5"/>
    <w:rsid w:val="00805448"/>
    <w:rsid w:val="00810658"/>
    <w:rsid w:val="00813CED"/>
    <w:rsid w:val="00814E6E"/>
    <w:rsid w:val="008165DB"/>
    <w:rsid w:val="00816E87"/>
    <w:rsid w:val="0081757E"/>
    <w:rsid w:val="00817962"/>
    <w:rsid w:val="00821C94"/>
    <w:rsid w:val="00821EF2"/>
    <w:rsid w:val="00822DB2"/>
    <w:rsid w:val="008230F5"/>
    <w:rsid w:val="008240B9"/>
    <w:rsid w:val="00824162"/>
    <w:rsid w:val="0083207C"/>
    <w:rsid w:val="008332ED"/>
    <w:rsid w:val="00833DD0"/>
    <w:rsid w:val="00837A55"/>
    <w:rsid w:val="00837FF6"/>
    <w:rsid w:val="0084085E"/>
    <w:rsid w:val="00843471"/>
    <w:rsid w:val="00843677"/>
    <w:rsid w:val="00847F7E"/>
    <w:rsid w:val="008521EB"/>
    <w:rsid w:val="00852B51"/>
    <w:rsid w:val="008537CD"/>
    <w:rsid w:val="00854ED8"/>
    <w:rsid w:val="00856A5F"/>
    <w:rsid w:val="00861650"/>
    <w:rsid w:val="00862927"/>
    <w:rsid w:val="0086532D"/>
    <w:rsid w:val="00870FEF"/>
    <w:rsid w:val="00871341"/>
    <w:rsid w:val="008718D3"/>
    <w:rsid w:val="0087262B"/>
    <w:rsid w:val="0087353E"/>
    <w:rsid w:val="00873C69"/>
    <w:rsid w:val="00874245"/>
    <w:rsid w:val="0087660B"/>
    <w:rsid w:val="008805C6"/>
    <w:rsid w:val="00883384"/>
    <w:rsid w:val="008837D0"/>
    <w:rsid w:val="00884727"/>
    <w:rsid w:val="00884A60"/>
    <w:rsid w:val="00890087"/>
    <w:rsid w:val="008904F6"/>
    <w:rsid w:val="00892F70"/>
    <w:rsid w:val="00893C47"/>
    <w:rsid w:val="00894486"/>
    <w:rsid w:val="008947E5"/>
    <w:rsid w:val="00894974"/>
    <w:rsid w:val="00897037"/>
    <w:rsid w:val="008A01D7"/>
    <w:rsid w:val="008A450C"/>
    <w:rsid w:val="008A4F2D"/>
    <w:rsid w:val="008A52F8"/>
    <w:rsid w:val="008A6B3D"/>
    <w:rsid w:val="008A6C29"/>
    <w:rsid w:val="008B02FC"/>
    <w:rsid w:val="008B03C9"/>
    <w:rsid w:val="008B0B08"/>
    <w:rsid w:val="008B42BA"/>
    <w:rsid w:val="008B5970"/>
    <w:rsid w:val="008B62FB"/>
    <w:rsid w:val="008C0A84"/>
    <w:rsid w:val="008C3358"/>
    <w:rsid w:val="008C346F"/>
    <w:rsid w:val="008C4689"/>
    <w:rsid w:val="008C4760"/>
    <w:rsid w:val="008D105E"/>
    <w:rsid w:val="008D2796"/>
    <w:rsid w:val="008D2E08"/>
    <w:rsid w:val="008D7166"/>
    <w:rsid w:val="008D72F5"/>
    <w:rsid w:val="008D774F"/>
    <w:rsid w:val="008D7ECA"/>
    <w:rsid w:val="008E05FB"/>
    <w:rsid w:val="008E0D13"/>
    <w:rsid w:val="008E163C"/>
    <w:rsid w:val="008E1CC3"/>
    <w:rsid w:val="008E56BA"/>
    <w:rsid w:val="008E59CC"/>
    <w:rsid w:val="008E7FC7"/>
    <w:rsid w:val="008F1EF6"/>
    <w:rsid w:val="008F2071"/>
    <w:rsid w:val="008F3550"/>
    <w:rsid w:val="008F6D12"/>
    <w:rsid w:val="008F7AF0"/>
    <w:rsid w:val="00900336"/>
    <w:rsid w:val="009012A8"/>
    <w:rsid w:val="009013B5"/>
    <w:rsid w:val="00902A62"/>
    <w:rsid w:val="00905837"/>
    <w:rsid w:val="00906DA7"/>
    <w:rsid w:val="00907296"/>
    <w:rsid w:val="009113E6"/>
    <w:rsid w:val="00911B7B"/>
    <w:rsid w:val="0092155C"/>
    <w:rsid w:val="009238F8"/>
    <w:rsid w:val="009341C3"/>
    <w:rsid w:val="009360BB"/>
    <w:rsid w:val="009423A1"/>
    <w:rsid w:val="009440DB"/>
    <w:rsid w:val="0094626F"/>
    <w:rsid w:val="0095197A"/>
    <w:rsid w:val="00952607"/>
    <w:rsid w:val="00953461"/>
    <w:rsid w:val="009557CB"/>
    <w:rsid w:val="00955C02"/>
    <w:rsid w:val="00956D1E"/>
    <w:rsid w:val="009605A0"/>
    <w:rsid w:val="009617E2"/>
    <w:rsid w:val="009618B6"/>
    <w:rsid w:val="009619CE"/>
    <w:rsid w:val="00965E21"/>
    <w:rsid w:val="00966DCC"/>
    <w:rsid w:val="009675C5"/>
    <w:rsid w:val="009679B6"/>
    <w:rsid w:val="00970DBA"/>
    <w:rsid w:val="00974A4D"/>
    <w:rsid w:val="00975019"/>
    <w:rsid w:val="009819FA"/>
    <w:rsid w:val="00981FA2"/>
    <w:rsid w:val="00982A09"/>
    <w:rsid w:val="009830F4"/>
    <w:rsid w:val="009845CC"/>
    <w:rsid w:val="00991071"/>
    <w:rsid w:val="00991E38"/>
    <w:rsid w:val="00991E4E"/>
    <w:rsid w:val="00992911"/>
    <w:rsid w:val="009949A0"/>
    <w:rsid w:val="009953FE"/>
    <w:rsid w:val="009A1B14"/>
    <w:rsid w:val="009A2DB0"/>
    <w:rsid w:val="009A5222"/>
    <w:rsid w:val="009A55E2"/>
    <w:rsid w:val="009B06DE"/>
    <w:rsid w:val="009B0AD9"/>
    <w:rsid w:val="009B127F"/>
    <w:rsid w:val="009B134A"/>
    <w:rsid w:val="009B21FA"/>
    <w:rsid w:val="009B2E9E"/>
    <w:rsid w:val="009B64DC"/>
    <w:rsid w:val="009B6F6A"/>
    <w:rsid w:val="009B7EE3"/>
    <w:rsid w:val="009C0081"/>
    <w:rsid w:val="009C175C"/>
    <w:rsid w:val="009C1AA2"/>
    <w:rsid w:val="009C390B"/>
    <w:rsid w:val="009C4D2C"/>
    <w:rsid w:val="009D0309"/>
    <w:rsid w:val="009D3303"/>
    <w:rsid w:val="009D5ACD"/>
    <w:rsid w:val="009E2C88"/>
    <w:rsid w:val="009E3E63"/>
    <w:rsid w:val="009F0514"/>
    <w:rsid w:val="009F46E1"/>
    <w:rsid w:val="009F5591"/>
    <w:rsid w:val="00A01575"/>
    <w:rsid w:val="00A017F7"/>
    <w:rsid w:val="00A04966"/>
    <w:rsid w:val="00A0589D"/>
    <w:rsid w:val="00A06267"/>
    <w:rsid w:val="00A14638"/>
    <w:rsid w:val="00A17435"/>
    <w:rsid w:val="00A17894"/>
    <w:rsid w:val="00A209E2"/>
    <w:rsid w:val="00A21F71"/>
    <w:rsid w:val="00A25062"/>
    <w:rsid w:val="00A2520D"/>
    <w:rsid w:val="00A2570E"/>
    <w:rsid w:val="00A26332"/>
    <w:rsid w:val="00A26A95"/>
    <w:rsid w:val="00A27EA8"/>
    <w:rsid w:val="00A31CA5"/>
    <w:rsid w:val="00A3453F"/>
    <w:rsid w:val="00A34ACF"/>
    <w:rsid w:val="00A3583F"/>
    <w:rsid w:val="00A36BB5"/>
    <w:rsid w:val="00A3785C"/>
    <w:rsid w:val="00A42538"/>
    <w:rsid w:val="00A42ECD"/>
    <w:rsid w:val="00A448E8"/>
    <w:rsid w:val="00A47B35"/>
    <w:rsid w:val="00A5059B"/>
    <w:rsid w:val="00A50B0F"/>
    <w:rsid w:val="00A53025"/>
    <w:rsid w:val="00A5579E"/>
    <w:rsid w:val="00A56666"/>
    <w:rsid w:val="00A571DF"/>
    <w:rsid w:val="00A62F76"/>
    <w:rsid w:val="00A641D2"/>
    <w:rsid w:val="00A64A11"/>
    <w:rsid w:val="00A66057"/>
    <w:rsid w:val="00A673A6"/>
    <w:rsid w:val="00A7048F"/>
    <w:rsid w:val="00A74374"/>
    <w:rsid w:val="00A7452F"/>
    <w:rsid w:val="00A7650F"/>
    <w:rsid w:val="00A77BD8"/>
    <w:rsid w:val="00A80ED7"/>
    <w:rsid w:val="00A868AB"/>
    <w:rsid w:val="00A90061"/>
    <w:rsid w:val="00A91864"/>
    <w:rsid w:val="00A9485E"/>
    <w:rsid w:val="00A95617"/>
    <w:rsid w:val="00A9651A"/>
    <w:rsid w:val="00AA25DE"/>
    <w:rsid w:val="00AA5FCF"/>
    <w:rsid w:val="00AA6EF0"/>
    <w:rsid w:val="00AB148F"/>
    <w:rsid w:val="00AB229B"/>
    <w:rsid w:val="00AB4CE4"/>
    <w:rsid w:val="00AC12B2"/>
    <w:rsid w:val="00AC255B"/>
    <w:rsid w:val="00AC2ABE"/>
    <w:rsid w:val="00AC7593"/>
    <w:rsid w:val="00AD4434"/>
    <w:rsid w:val="00AE078E"/>
    <w:rsid w:val="00AE0DC1"/>
    <w:rsid w:val="00AE26C9"/>
    <w:rsid w:val="00AE33AC"/>
    <w:rsid w:val="00AE504F"/>
    <w:rsid w:val="00AE5A17"/>
    <w:rsid w:val="00AE6E5D"/>
    <w:rsid w:val="00AE7344"/>
    <w:rsid w:val="00AE7795"/>
    <w:rsid w:val="00AF1DF4"/>
    <w:rsid w:val="00AF2FD5"/>
    <w:rsid w:val="00AF4353"/>
    <w:rsid w:val="00AF69F3"/>
    <w:rsid w:val="00B02D19"/>
    <w:rsid w:val="00B0353E"/>
    <w:rsid w:val="00B03E24"/>
    <w:rsid w:val="00B04BD0"/>
    <w:rsid w:val="00B07296"/>
    <w:rsid w:val="00B101DB"/>
    <w:rsid w:val="00B11A52"/>
    <w:rsid w:val="00B129FA"/>
    <w:rsid w:val="00B13626"/>
    <w:rsid w:val="00B17F75"/>
    <w:rsid w:val="00B207EC"/>
    <w:rsid w:val="00B21C1D"/>
    <w:rsid w:val="00B22A74"/>
    <w:rsid w:val="00B26E05"/>
    <w:rsid w:val="00B31DF3"/>
    <w:rsid w:val="00B32345"/>
    <w:rsid w:val="00B34EB5"/>
    <w:rsid w:val="00B3533F"/>
    <w:rsid w:val="00B412B8"/>
    <w:rsid w:val="00B42CDB"/>
    <w:rsid w:val="00B43CDA"/>
    <w:rsid w:val="00B43E8A"/>
    <w:rsid w:val="00B44A7B"/>
    <w:rsid w:val="00B44AD5"/>
    <w:rsid w:val="00B47C65"/>
    <w:rsid w:val="00B51295"/>
    <w:rsid w:val="00B5198D"/>
    <w:rsid w:val="00B549C9"/>
    <w:rsid w:val="00B55204"/>
    <w:rsid w:val="00B552C4"/>
    <w:rsid w:val="00B55A99"/>
    <w:rsid w:val="00B56344"/>
    <w:rsid w:val="00B568CE"/>
    <w:rsid w:val="00B614D1"/>
    <w:rsid w:val="00B65C14"/>
    <w:rsid w:val="00B65E15"/>
    <w:rsid w:val="00B66E67"/>
    <w:rsid w:val="00B774DB"/>
    <w:rsid w:val="00B77625"/>
    <w:rsid w:val="00B77CE8"/>
    <w:rsid w:val="00B8107C"/>
    <w:rsid w:val="00B82453"/>
    <w:rsid w:val="00B824EB"/>
    <w:rsid w:val="00B82D32"/>
    <w:rsid w:val="00B82D7D"/>
    <w:rsid w:val="00B84DFA"/>
    <w:rsid w:val="00B851A7"/>
    <w:rsid w:val="00B86FAB"/>
    <w:rsid w:val="00B9076A"/>
    <w:rsid w:val="00B91379"/>
    <w:rsid w:val="00B91B8A"/>
    <w:rsid w:val="00B9335E"/>
    <w:rsid w:val="00B95C01"/>
    <w:rsid w:val="00BA1986"/>
    <w:rsid w:val="00BA2E99"/>
    <w:rsid w:val="00BA3B20"/>
    <w:rsid w:val="00BA3F89"/>
    <w:rsid w:val="00BA69B2"/>
    <w:rsid w:val="00BA7241"/>
    <w:rsid w:val="00BB0476"/>
    <w:rsid w:val="00BB25E7"/>
    <w:rsid w:val="00BB29BB"/>
    <w:rsid w:val="00BB3D35"/>
    <w:rsid w:val="00BB6E1F"/>
    <w:rsid w:val="00BC0450"/>
    <w:rsid w:val="00BC4CBD"/>
    <w:rsid w:val="00BC7853"/>
    <w:rsid w:val="00BC7DF2"/>
    <w:rsid w:val="00BD1019"/>
    <w:rsid w:val="00BE03ED"/>
    <w:rsid w:val="00BE197B"/>
    <w:rsid w:val="00BE1FC6"/>
    <w:rsid w:val="00BE2587"/>
    <w:rsid w:val="00BE4638"/>
    <w:rsid w:val="00BE630C"/>
    <w:rsid w:val="00BE6657"/>
    <w:rsid w:val="00BF000E"/>
    <w:rsid w:val="00BF0E44"/>
    <w:rsid w:val="00BF363A"/>
    <w:rsid w:val="00BF5E91"/>
    <w:rsid w:val="00BF6578"/>
    <w:rsid w:val="00BF7EDE"/>
    <w:rsid w:val="00C003DC"/>
    <w:rsid w:val="00C014CD"/>
    <w:rsid w:val="00C046E5"/>
    <w:rsid w:val="00C10680"/>
    <w:rsid w:val="00C10A03"/>
    <w:rsid w:val="00C10DF3"/>
    <w:rsid w:val="00C113ED"/>
    <w:rsid w:val="00C14E66"/>
    <w:rsid w:val="00C20309"/>
    <w:rsid w:val="00C225F9"/>
    <w:rsid w:val="00C22B2E"/>
    <w:rsid w:val="00C24359"/>
    <w:rsid w:val="00C24454"/>
    <w:rsid w:val="00C268C3"/>
    <w:rsid w:val="00C27237"/>
    <w:rsid w:val="00C30BC2"/>
    <w:rsid w:val="00C332DC"/>
    <w:rsid w:val="00C35880"/>
    <w:rsid w:val="00C4290D"/>
    <w:rsid w:val="00C43DD7"/>
    <w:rsid w:val="00C45308"/>
    <w:rsid w:val="00C46C86"/>
    <w:rsid w:val="00C47621"/>
    <w:rsid w:val="00C479CB"/>
    <w:rsid w:val="00C52062"/>
    <w:rsid w:val="00C52F79"/>
    <w:rsid w:val="00C55CBE"/>
    <w:rsid w:val="00C566CB"/>
    <w:rsid w:val="00C666F6"/>
    <w:rsid w:val="00C670AC"/>
    <w:rsid w:val="00C71321"/>
    <w:rsid w:val="00C73EE4"/>
    <w:rsid w:val="00C75D39"/>
    <w:rsid w:val="00C76892"/>
    <w:rsid w:val="00C77B80"/>
    <w:rsid w:val="00C80D6B"/>
    <w:rsid w:val="00C80F2D"/>
    <w:rsid w:val="00C80F83"/>
    <w:rsid w:val="00C82A1C"/>
    <w:rsid w:val="00C83566"/>
    <w:rsid w:val="00C83C69"/>
    <w:rsid w:val="00C86CC7"/>
    <w:rsid w:val="00C86D1E"/>
    <w:rsid w:val="00C87B3E"/>
    <w:rsid w:val="00C90DE1"/>
    <w:rsid w:val="00C91CB3"/>
    <w:rsid w:val="00C920D5"/>
    <w:rsid w:val="00C93F27"/>
    <w:rsid w:val="00C95937"/>
    <w:rsid w:val="00C95CE9"/>
    <w:rsid w:val="00C95EC0"/>
    <w:rsid w:val="00C9627B"/>
    <w:rsid w:val="00C972CA"/>
    <w:rsid w:val="00CA0A9C"/>
    <w:rsid w:val="00CA24DF"/>
    <w:rsid w:val="00CB1587"/>
    <w:rsid w:val="00CB15AF"/>
    <w:rsid w:val="00CB5752"/>
    <w:rsid w:val="00CB64E4"/>
    <w:rsid w:val="00CB7D38"/>
    <w:rsid w:val="00CC0DE3"/>
    <w:rsid w:val="00CC2F69"/>
    <w:rsid w:val="00CC3998"/>
    <w:rsid w:val="00CC509A"/>
    <w:rsid w:val="00CC7892"/>
    <w:rsid w:val="00CD1880"/>
    <w:rsid w:val="00CD2807"/>
    <w:rsid w:val="00CD2AC4"/>
    <w:rsid w:val="00CD3F92"/>
    <w:rsid w:val="00CD4EE3"/>
    <w:rsid w:val="00CD59E8"/>
    <w:rsid w:val="00CD6908"/>
    <w:rsid w:val="00CE14B9"/>
    <w:rsid w:val="00CE2619"/>
    <w:rsid w:val="00CE4889"/>
    <w:rsid w:val="00CE4E22"/>
    <w:rsid w:val="00CF009C"/>
    <w:rsid w:val="00CF18F2"/>
    <w:rsid w:val="00CF1B2B"/>
    <w:rsid w:val="00D00984"/>
    <w:rsid w:val="00D03B16"/>
    <w:rsid w:val="00D0444A"/>
    <w:rsid w:val="00D1065C"/>
    <w:rsid w:val="00D1413B"/>
    <w:rsid w:val="00D149D1"/>
    <w:rsid w:val="00D14D25"/>
    <w:rsid w:val="00D14EAA"/>
    <w:rsid w:val="00D14EC7"/>
    <w:rsid w:val="00D16F28"/>
    <w:rsid w:val="00D21429"/>
    <w:rsid w:val="00D2389E"/>
    <w:rsid w:val="00D26D00"/>
    <w:rsid w:val="00D27445"/>
    <w:rsid w:val="00D27D05"/>
    <w:rsid w:val="00D3015A"/>
    <w:rsid w:val="00D30AF7"/>
    <w:rsid w:val="00D36FF3"/>
    <w:rsid w:val="00D4080A"/>
    <w:rsid w:val="00D41449"/>
    <w:rsid w:val="00D414E3"/>
    <w:rsid w:val="00D42585"/>
    <w:rsid w:val="00D460AB"/>
    <w:rsid w:val="00D4710A"/>
    <w:rsid w:val="00D50256"/>
    <w:rsid w:val="00D50385"/>
    <w:rsid w:val="00D50A9E"/>
    <w:rsid w:val="00D50CD1"/>
    <w:rsid w:val="00D51CCE"/>
    <w:rsid w:val="00D523B2"/>
    <w:rsid w:val="00D52DE0"/>
    <w:rsid w:val="00D55DD7"/>
    <w:rsid w:val="00D57658"/>
    <w:rsid w:val="00D648CB"/>
    <w:rsid w:val="00D65F18"/>
    <w:rsid w:val="00D66508"/>
    <w:rsid w:val="00D6707F"/>
    <w:rsid w:val="00D67710"/>
    <w:rsid w:val="00D6788E"/>
    <w:rsid w:val="00D7097C"/>
    <w:rsid w:val="00D70DE0"/>
    <w:rsid w:val="00D72FBA"/>
    <w:rsid w:val="00D74ABB"/>
    <w:rsid w:val="00D751FF"/>
    <w:rsid w:val="00D75A35"/>
    <w:rsid w:val="00D75C51"/>
    <w:rsid w:val="00D76C7C"/>
    <w:rsid w:val="00D77149"/>
    <w:rsid w:val="00D779A2"/>
    <w:rsid w:val="00D8055D"/>
    <w:rsid w:val="00D824A2"/>
    <w:rsid w:val="00D82530"/>
    <w:rsid w:val="00D82A7B"/>
    <w:rsid w:val="00D83054"/>
    <w:rsid w:val="00D84A34"/>
    <w:rsid w:val="00D866C8"/>
    <w:rsid w:val="00D870FC"/>
    <w:rsid w:val="00D914C9"/>
    <w:rsid w:val="00D917DB"/>
    <w:rsid w:val="00D92672"/>
    <w:rsid w:val="00D92CAC"/>
    <w:rsid w:val="00D93689"/>
    <w:rsid w:val="00D937B7"/>
    <w:rsid w:val="00D9446C"/>
    <w:rsid w:val="00D94A4B"/>
    <w:rsid w:val="00DA06EA"/>
    <w:rsid w:val="00DA25EA"/>
    <w:rsid w:val="00DA4175"/>
    <w:rsid w:val="00DA424D"/>
    <w:rsid w:val="00DA5BD2"/>
    <w:rsid w:val="00DB3A3F"/>
    <w:rsid w:val="00DB795F"/>
    <w:rsid w:val="00DC05F2"/>
    <w:rsid w:val="00DC38F6"/>
    <w:rsid w:val="00DC49CE"/>
    <w:rsid w:val="00DC55A6"/>
    <w:rsid w:val="00DC6DB8"/>
    <w:rsid w:val="00DC7E0A"/>
    <w:rsid w:val="00DD0396"/>
    <w:rsid w:val="00DD20E9"/>
    <w:rsid w:val="00DD24E8"/>
    <w:rsid w:val="00DD2B01"/>
    <w:rsid w:val="00DD3C95"/>
    <w:rsid w:val="00DD70D3"/>
    <w:rsid w:val="00DD7470"/>
    <w:rsid w:val="00DD772C"/>
    <w:rsid w:val="00DD79DC"/>
    <w:rsid w:val="00DD7B0E"/>
    <w:rsid w:val="00DE20AB"/>
    <w:rsid w:val="00DE2D2B"/>
    <w:rsid w:val="00DE34D4"/>
    <w:rsid w:val="00DE3FCE"/>
    <w:rsid w:val="00DE5CD3"/>
    <w:rsid w:val="00DE5E08"/>
    <w:rsid w:val="00DE6A7E"/>
    <w:rsid w:val="00DE6E66"/>
    <w:rsid w:val="00DE7739"/>
    <w:rsid w:val="00DF082A"/>
    <w:rsid w:val="00DF0B2F"/>
    <w:rsid w:val="00DF15A8"/>
    <w:rsid w:val="00DF4671"/>
    <w:rsid w:val="00E00911"/>
    <w:rsid w:val="00E03608"/>
    <w:rsid w:val="00E03C09"/>
    <w:rsid w:val="00E0474D"/>
    <w:rsid w:val="00E1197D"/>
    <w:rsid w:val="00E14353"/>
    <w:rsid w:val="00E223C5"/>
    <w:rsid w:val="00E23EFF"/>
    <w:rsid w:val="00E32152"/>
    <w:rsid w:val="00E33B0F"/>
    <w:rsid w:val="00E350A6"/>
    <w:rsid w:val="00E37289"/>
    <w:rsid w:val="00E4007B"/>
    <w:rsid w:val="00E4063C"/>
    <w:rsid w:val="00E40674"/>
    <w:rsid w:val="00E40B97"/>
    <w:rsid w:val="00E43A81"/>
    <w:rsid w:val="00E443FA"/>
    <w:rsid w:val="00E45A2F"/>
    <w:rsid w:val="00E47982"/>
    <w:rsid w:val="00E479D2"/>
    <w:rsid w:val="00E50D4D"/>
    <w:rsid w:val="00E52052"/>
    <w:rsid w:val="00E52B12"/>
    <w:rsid w:val="00E54C36"/>
    <w:rsid w:val="00E54CC9"/>
    <w:rsid w:val="00E54CF1"/>
    <w:rsid w:val="00E550EA"/>
    <w:rsid w:val="00E56F94"/>
    <w:rsid w:val="00E57B2F"/>
    <w:rsid w:val="00E60854"/>
    <w:rsid w:val="00E612DC"/>
    <w:rsid w:val="00E61EDC"/>
    <w:rsid w:val="00E64C51"/>
    <w:rsid w:val="00E64EBA"/>
    <w:rsid w:val="00E64F53"/>
    <w:rsid w:val="00E65BCF"/>
    <w:rsid w:val="00E67CCC"/>
    <w:rsid w:val="00E70F1F"/>
    <w:rsid w:val="00E73681"/>
    <w:rsid w:val="00E7394D"/>
    <w:rsid w:val="00E741ED"/>
    <w:rsid w:val="00E744F2"/>
    <w:rsid w:val="00E74586"/>
    <w:rsid w:val="00E80E15"/>
    <w:rsid w:val="00E815DB"/>
    <w:rsid w:val="00E81A7A"/>
    <w:rsid w:val="00E81D52"/>
    <w:rsid w:val="00E82F5D"/>
    <w:rsid w:val="00E873CE"/>
    <w:rsid w:val="00E87555"/>
    <w:rsid w:val="00E9040D"/>
    <w:rsid w:val="00E9196A"/>
    <w:rsid w:val="00E91CF0"/>
    <w:rsid w:val="00E9296C"/>
    <w:rsid w:val="00E92EB6"/>
    <w:rsid w:val="00E931CF"/>
    <w:rsid w:val="00E941AE"/>
    <w:rsid w:val="00E943AA"/>
    <w:rsid w:val="00E9667E"/>
    <w:rsid w:val="00E968D1"/>
    <w:rsid w:val="00E97B57"/>
    <w:rsid w:val="00E97D82"/>
    <w:rsid w:val="00E97E75"/>
    <w:rsid w:val="00EA273E"/>
    <w:rsid w:val="00EA703E"/>
    <w:rsid w:val="00EB1EFE"/>
    <w:rsid w:val="00EB237C"/>
    <w:rsid w:val="00EB35E4"/>
    <w:rsid w:val="00EB554B"/>
    <w:rsid w:val="00EB673A"/>
    <w:rsid w:val="00EB77B0"/>
    <w:rsid w:val="00EC0A6B"/>
    <w:rsid w:val="00EC2E5A"/>
    <w:rsid w:val="00EC4185"/>
    <w:rsid w:val="00EC5C62"/>
    <w:rsid w:val="00EC7F7A"/>
    <w:rsid w:val="00ED1634"/>
    <w:rsid w:val="00ED39A3"/>
    <w:rsid w:val="00ED77CD"/>
    <w:rsid w:val="00EE10DE"/>
    <w:rsid w:val="00EE114B"/>
    <w:rsid w:val="00EE37B9"/>
    <w:rsid w:val="00EE4582"/>
    <w:rsid w:val="00EE462B"/>
    <w:rsid w:val="00EE5BD8"/>
    <w:rsid w:val="00EE6DE3"/>
    <w:rsid w:val="00EE772A"/>
    <w:rsid w:val="00EF6EB0"/>
    <w:rsid w:val="00EF79E7"/>
    <w:rsid w:val="00F00DC8"/>
    <w:rsid w:val="00F03262"/>
    <w:rsid w:val="00F04529"/>
    <w:rsid w:val="00F04761"/>
    <w:rsid w:val="00F04D6B"/>
    <w:rsid w:val="00F07C52"/>
    <w:rsid w:val="00F07E94"/>
    <w:rsid w:val="00F10930"/>
    <w:rsid w:val="00F10F39"/>
    <w:rsid w:val="00F111C0"/>
    <w:rsid w:val="00F128F0"/>
    <w:rsid w:val="00F12D91"/>
    <w:rsid w:val="00F14221"/>
    <w:rsid w:val="00F14279"/>
    <w:rsid w:val="00F15BFE"/>
    <w:rsid w:val="00F175C3"/>
    <w:rsid w:val="00F215F3"/>
    <w:rsid w:val="00F21F85"/>
    <w:rsid w:val="00F25BA4"/>
    <w:rsid w:val="00F27F9E"/>
    <w:rsid w:val="00F303D0"/>
    <w:rsid w:val="00F3139E"/>
    <w:rsid w:val="00F3159D"/>
    <w:rsid w:val="00F33AB1"/>
    <w:rsid w:val="00F35478"/>
    <w:rsid w:val="00F359B5"/>
    <w:rsid w:val="00F363C3"/>
    <w:rsid w:val="00F40AC2"/>
    <w:rsid w:val="00F45DA5"/>
    <w:rsid w:val="00F47627"/>
    <w:rsid w:val="00F5054F"/>
    <w:rsid w:val="00F508CF"/>
    <w:rsid w:val="00F52AA6"/>
    <w:rsid w:val="00F545AD"/>
    <w:rsid w:val="00F54D57"/>
    <w:rsid w:val="00F56539"/>
    <w:rsid w:val="00F63A1B"/>
    <w:rsid w:val="00F6461E"/>
    <w:rsid w:val="00F646A0"/>
    <w:rsid w:val="00F647EB"/>
    <w:rsid w:val="00F64D60"/>
    <w:rsid w:val="00F6793E"/>
    <w:rsid w:val="00F70BC3"/>
    <w:rsid w:val="00F7225E"/>
    <w:rsid w:val="00F76FDA"/>
    <w:rsid w:val="00F836FD"/>
    <w:rsid w:val="00F838B4"/>
    <w:rsid w:val="00F865A2"/>
    <w:rsid w:val="00F86BFF"/>
    <w:rsid w:val="00F86C2E"/>
    <w:rsid w:val="00F876C2"/>
    <w:rsid w:val="00F92FB4"/>
    <w:rsid w:val="00F9457C"/>
    <w:rsid w:val="00F97F93"/>
    <w:rsid w:val="00FA0206"/>
    <w:rsid w:val="00FA14F7"/>
    <w:rsid w:val="00FA3DCA"/>
    <w:rsid w:val="00FA5948"/>
    <w:rsid w:val="00FA7964"/>
    <w:rsid w:val="00FB038D"/>
    <w:rsid w:val="00FB1397"/>
    <w:rsid w:val="00FB62B7"/>
    <w:rsid w:val="00FC0672"/>
    <w:rsid w:val="00FC082B"/>
    <w:rsid w:val="00FC2ED5"/>
    <w:rsid w:val="00FC38CE"/>
    <w:rsid w:val="00FC3CA3"/>
    <w:rsid w:val="00FC425A"/>
    <w:rsid w:val="00FD119C"/>
    <w:rsid w:val="00FD2C3C"/>
    <w:rsid w:val="00FD380B"/>
    <w:rsid w:val="00FD43EA"/>
    <w:rsid w:val="00FD55FE"/>
    <w:rsid w:val="00FD6C82"/>
    <w:rsid w:val="00FD6C83"/>
    <w:rsid w:val="00FE2258"/>
    <w:rsid w:val="00FE2CBC"/>
    <w:rsid w:val="00FE311C"/>
    <w:rsid w:val="00FE348C"/>
    <w:rsid w:val="00FE4643"/>
    <w:rsid w:val="00FF0E72"/>
    <w:rsid w:val="00FF54E8"/>
    <w:rsid w:val="00FF5950"/>
    <w:rsid w:val="00FF66E2"/>
    <w:rsid w:val="00FF7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EE7FC"/>
  <w15:docId w15:val="{9F6C778D-A51F-4E65-8A50-4EE7FADF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aliases w:val="CT 1"/>
    <w:basedOn w:val="Normal"/>
    <w:next w:val="CTTexto"/>
    <w:link w:val="Ttulo1Car"/>
    <w:autoRedefine/>
    <w:uiPriority w:val="9"/>
    <w:qFormat/>
    <w:rsid w:val="00AC7593"/>
    <w:pPr>
      <w:keepNext/>
      <w:numPr>
        <w:numId w:val="5"/>
      </w:numPr>
      <w:pBdr>
        <w:top w:val="single" w:sz="4" w:space="1" w:color="auto"/>
        <w:left w:val="single" w:sz="4" w:space="4" w:color="auto"/>
        <w:bottom w:val="single" w:sz="4" w:space="1" w:color="auto"/>
        <w:right w:val="single" w:sz="4" w:space="0" w:color="auto"/>
      </w:pBdr>
      <w:spacing w:after="0" w:line="240" w:lineRule="auto"/>
      <w:jc w:val="both"/>
      <w:outlineLvl w:val="0"/>
    </w:pPr>
    <w:rPr>
      <w:rFonts w:ascii="Arial Narrow" w:eastAsia="Times New Roman" w:hAnsi="Arial Narrow" w:cs="Times New Roman"/>
      <w:b/>
      <w:sz w:val="24"/>
      <w:lang w:eastAsia="es-ES"/>
    </w:rPr>
  </w:style>
  <w:style w:type="paragraph" w:styleId="Ttulo2">
    <w:name w:val="heading 2"/>
    <w:aliases w:val="CT 2"/>
    <w:basedOn w:val="Normal"/>
    <w:next w:val="CTTexto"/>
    <w:link w:val="Ttulo2Car"/>
    <w:autoRedefine/>
    <w:uiPriority w:val="9"/>
    <w:unhideWhenUsed/>
    <w:qFormat/>
    <w:rsid w:val="00E64C51"/>
    <w:pPr>
      <w:keepNext/>
      <w:spacing w:after="0" w:line="240" w:lineRule="auto"/>
      <w:ind w:left="24"/>
      <w:jc w:val="both"/>
      <w:outlineLvl w:val="1"/>
    </w:pPr>
    <w:rPr>
      <w:rFonts w:ascii="Arial Narrow" w:eastAsia="Times New Roman" w:hAnsi="Arial Narrow" w:cs="Times New Roman"/>
      <w:bCs/>
      <w:iCs/>
      <w:sz w:val="24"/>
      <w:szCs w:val="24"/>
      <w:lang w:val="es-ES_tradnl" w:eastAsia="x-none"/>
    </w:rPr>
  </w:style>
  <w:style w:type="paragraph" w:styleId="Ttulo3">
    <w:name w:val="heading 3"/>
    <w:aliases w:val="título 3,ING-PORCE III (T3),Título 333,Título 333 Car Car,h3,3,Edgar 3,1.1.1Título 3,Título 3-BCN,moloko,3 bullet,Título 3 CL,Título 3 CL1,ING-PORCE III (T3)1,Título 3 CL2,ING-PORCE III (T3)2,Título 3 CL11,ING-PORCE III (T3)11,Título 3 CL3"/>
    <w:basedOn w:val="Normal"/>
    <w:next w:val="Normal"/>
    <w:link w:val="Ttulo3Car"/>
    <w:uiPriority w:val="9"/>
    <w:unhideWhenUsed/>
    <w:rsid w:val="00432849"/>
    <w:pPr>
      <w:keepNext/>
      <w:numPr>
        <w:ilvl w:val="2"/>
        <w:numId w:val="1"/>
      </w:numPr>
      <w:spacing w:before="240" w:after="60" w:line="240" w:lineRule="auto"/>
      <w:jc w:val="both"/>
      <w:outlineLvl w:val="2"/>
    </w:pPr>
    <w:rPr>
      <w:rFonts w:ascii="Arial Narrow" w:eastAsia="Times New Roman" w:hAnsi="Arial Narrow" w:cs="Times New Roman"/>
      <w:b/>
      <w:bCs/>
      <w:szCs w:val="26"/>
      <w:lang w:val="x-none" w:eastAsia="es-ES"/>
    </w:rPr>
  </w:style>
  <w:style w:type="paragraph" w:styleId="Ttulo4">
    <w:name w:val="heading 4"/>
    <w:aliases w:val="Título 4s,Título 4 - PDE,Título 4 Car Car Car Car,IGL-MGL,ING-PORCE III (T4),ING-PORCE III (T4)1,ING-PORCE III (T4)2,ING-PORCE III (T4)11,ING-PORCE III (T4)3,ING-PORCE III (T4)4,ING-PORCE III (T4)5,ING-PORCE III (T4)6,ING-PORCE III (T4)21,Edgar"/>
    <w:basedOn w:val="Normal"/>
    <w:next w:val="Normal"/>
    <w:link w:val="Ttulo4Car"/>
    <w:autoRedefine/>
    <w:uiPriority w:val="9"/>
    <w:unhideWhenUsed/>
    <w:rsid w:val="00432849"/>
    <w:pPr>
      <w:keepNext/>
      <w:numPr>
        <w:ilvl w:val="3"/>
        <w:numId w:val="1"/>
      </w:numPr>
      <w:spacing w:before="240" w:after="60" w:line="360" w:lineRule="auto"/>
      <w:jc w:val="both"/>
      <w:outlineLvl w:val="3"/>
    </w:pPr>
    <w:rPr>
      <w:rFonts w:ascii="Arial Narrow" w:eastAsia="Times New Roman" w:hAnsi="Arial Narrow" w:cs="Times New Roman"/>
      <w:b/>
      <w:bCs/>
      <w:u w:val="single"/>
      <w:lang w:val="es-ES_tradnl" w:eastAsia="es-ES"/>
    </w:rPr>
  </w:style>
  <w:style w:type="paragraph" w:styleId="Ttulo5">
    <w:name w:val="heading 5"/>
    <w:aliases w:val="Título 5 - PDE,H5,op,Título 5 EDWIN,Título 5 Car1,Título 5 Car Car,Título 5 tabla Car Car,Título 5 tabla Car1,Título 5 tabla Car,Título 5 tabla,Titulo Cuadro,lkjh,TITULO 5,TITULO5,Título 5-BCN,PRIMERA VIÑETA,Tablas.,Título 5 JHS,Block Label,sb"/>
    <w:basedOn w:val="Normal"/>
    <w:next w:val="Normal"/>
    <w:link w:val="Ttulo5Car"/>
    <w:autoRedefine/>
    <w:uiPriority w:val="9"/>
    <w:unhideWhenUsed/>
    <w:rsid w:val="00432849"/>
    <w:pPr>
      <w:numPr>
        <w:ilvl w:val="4"/>
        <w:numId w:val="1"/>
      </w:numPr>
      <w:spacing w:before="240" w:after="60" w:line="240" w:lineRule="auto"/>
      <w:ind w:left="1560"/>
      <w:jc w:val="both"/>
      <w:outlineLvl w:val="4"/>
    </w:pPr>
    <w:rPr>
      <w:rFonts w:ascii="Arial Narrow" w:eastAsia="Times New Roman" w:hAnsi="Arial Narrow" w:cs="Times New Roman"/>
      <w:b/>
      <w:bCs/>
      <w:i/>
      <w:iCs/>
      <w:szCs w:val="26"/>
      <w:u w:val="single"/>
      <w:lang w:val="es-MX" w:eastAsia="es-ES"/>
    </w:rPr>
  </w:style>
  <w:style w:type="paragraph" w:styleId="Ttulo6">
    <w:name w:val="heading 6"/>
    <w:aliases w:val="Título 6 - PDE,NOT FOR USE (6),NOT FOR USE (6)1,NOT FOR USE (6)2,NOT FOR USE (6)11,NOT FOR USE (6)3,NOT FOR USE (6)12,NOT FOR USE (6)4,NOT FOR USE (6)13,NOT FOR USE (6)5,NOT FOR USE (6)14,NOT FOR USE (6)6,NOT FOR USE (6)15,NOT FOR USE (6)21,sd"/>
    <w:basedOn w:val="Normal"/>
    <w:next w:val="Normal"/>
    <w:link w:val="Ttulo6Car"/>
    <w:uiPriority w:val="9"/>
    <w:unhideWhenUsed/>
    <w:rsid w:val="00432849"/>
    <w:pPr>
      <w:numPr>
        <w:ilvl w:val="5"/>
        <w:numId w:val="1"/>
      </w:numPr>
      <w:spacing w:before="240" w:after="60" w:line="240" w:lineRule="auto"/>
      <w:jc w:val="both"/>
      <w:outlineLvl w:val="5"/>
    </w:pPr>
    <w:rPr>
      <w:rFonts w:ascii="Arial Narrow" w:eastAsia="Times New Roman" w:hAnsi="Arial Narrow" w:cs="Times New Roman"/>
      <w:b/>
      <w:bCs/>
      <w:lang w:val="es-ES_tradnl" w:eastAsia="es-ES"/>
    </w:rPr>
  </w:style>
  <w:style w:type="paragraph" w:styleId="Ttulo7">
    <w:name w:val="heading 7"/>
    <w:aliases w:val="no,Ref tablas-figuras-fotos, Car,caption,TERCERA VIÑETA,Título 7 Car Car Car Car Car,ANEXO,Título 7 fotos,Título 6 C+,Título 7 Car1 Car,Título 7 Car Car Car Car Car Car Car Car Car Car Car Car Car Car Car Car Car Car,Título 7 Notas al Pie"/>
    <w:basedOn w:val="Normal"/>
    <w:next w:val="Normal"/>
    <w:link w:val="Ttulo7Car"/>
    <w:uiPriority w:val="9"/>
    <w:unhideWhenUsed/>
    <w:rsid w:val="00432849"/>
    <w:pPr>
      <w:numPr>
        <w:ilvl w:val="6"/>
        <w:numId w:val="1"/>
      </w:numPr>
      <w:spacing w:before="240" w:after="60" w:line="240" w:lineRule="auto"/>
      <w:jc w:val="both"/>
      <w:outlineLvl w:val="6"/>
    </w:pPr>
    <w:rPr>
      <w:rFonts w:ascii="Arial Narrow" w:eastAsia="Times New Roman" w:hAnsi="Arial Narrow" w:cs="Times New Roman"/>
      <w:sz w:val="24"/>
      <w:szCs w:val="24"/>
      <w:lang w:val="es-ES_tradnl" w:eastAsia="es-ES"/>
    </w:rPr>
  </w:style>
  <w:style w:type="paragraph" w:styleId="Ttulo8">
    <w:name w:val="heading 8"/>
    <w:aliases w:val="NO1,Título 8 pie de foto,Título 8 Car Car,Título 3.......,Heading_4,Tit Tab,NO1 Car Car,Título 8 Car1,Título 8 Fuente Tablas y Figuras,Quinta"/>
    <w:basedOn w:val="Normal"/>
    <w:next w:val="Normal"/>
    <w:link w:val="Ttulo8Car"/>
    <w:uiPriority w:val="9"/>
    <w:unhideWhenUsed/>
    <w:rsid w:val="00432849"/>
    <w:pPr>
      <w:numPr>
        <w:ilvl w:val="7"/>
        <w:numId w:val="1"/>
      </w:numPr>
      <w:spacing w:before="240" w:after="60" w:line="240" w:lineRule="auto"/>
      <w:jc w:val="both"/>
      <w:outlineLvl w:val="7"/>
    </w:pPr>
    <w:rPr>
      <w:rFonts w:ascii="Arial Narrow" w:eastAsia="Times New Roman" w:hAnsi="Arial Narrow" w:cs="Times New Roman"/>
      <w:i/>
      <w:iCs/>
      <w:sz w:val="24"/>
      <w:szCs w:val="24"/>
      <w:lang w:val="es-ES_tradnl" w:eastAsia="es-ES"/>
    </w:rPr>
  </w:style>
  <w:style w:type="paragraph" w:styleId="Ttulo9">
    <w:name w:val="heading 9"/>
    <w:aliases w:val="No2,Normal1,Título 9 - PDE,Tit Fig,Pie de tabla,tabla,PRIMER TITULO,Circulo,Título 3....,TITULO  5,Encabezado 1,Título 9 Referencias Tab,Fotos,Mapa,Tercera viñeta"/>
    <w:basedOn w:val="Normal"/>
    <w:next w:val="Normal"/>
    <w:link w:val="Ttulo9Car"/>
    <w:uiPriority w:val="9"/>
    <w:unhideWhenUsed/>
    <w:rsid w:val="00432849"/>
    <w:pPr>
      <w:numPr>
        <w:ilvl w:val="8"/>
        <w:numId w:val="1"/>
      </w:numPr>
      <w:spacing w:before="240" w:after="60" w:line="240" w:lineRule="auto"/>
      <w:jc w:val="both"/>
      <w:outlineLvl w:val="8"/>
    </w:pPr>
    <w:rPr>
      <w:rFonts w:ascii="Cambria" w:eastAsia="Times New Roman" w:hAnsi="Cambria" w:cs="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link w:val="NormalWebCar"/>
    <w:uiPriority w:val="99"/>
    <w:semiHidden/>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character" w:customStyle="1" w:styleId="Ttulo1Car">
    <w:name w:val="Título 1 Car"/>
    <w:aliases w:val="CT 1 Car"/>
    <w:basedOn w:val="Fuentedeprrafopredeter"/>
    <w:link w:val="Ttulo1"/>
    <w:uiPriority w:val="9"/>
    <w:rsid w:val="00AC7593"/>
    <w:rPr>
      <w:rFonts w:ascii="Arial Narrow" w:eastAsia="Times New Roman" w:hAnsi="Arial Narrow" w:cs="Times New Roman"/>
      <w:b/>
      <w:sz w:val="24"/>
      <w:lang w:eastAsia="es-ES"/>
    </w:rPr>
  </w:style>
  <w:style w:type="character" w:customStyle="1" w:styleId="Ttulo2Car">
    <w:name w:val="Título 2 Car"/>
    <w:aliases w:val="CT 2 Car1"/>
    <w:basedOn w:val="Fuentedeprrafopredeter"/>
    <w:link w:val="Ttulo2"/>
    <w:uiPriority w:val="9"/>
    <w:rsid w:val="00E64C51"/>
    <w:rPr>
      <w:rFonts w:ascii="Arial Narrow" w:eastAsia="Times New Roman" w:hAnsi="Arial Narrow" w:cs="Times New Roman"/>
      <w:bCs/>
      <w:iCs/>
      <w:sz w:val="24"/>
      <w:szCs w:val="24"/>
      <w:lang w:val="es-ES_tradnl" w:eastAsia="x-none"/>
    </w:rPr>
  </w:style>
  <w:style w:type="character" w:customStyle="1" w:styleId="Ttulo3Car">
    <w:name w:val="Título 3 Car"/>
    <w:aliases w:val="título 3 Car1,ING-PORCE III (T3) Car1,Título 333 Car1,Título 333 Car Car Car1,h3 Car1,3 Car1,Edgar 3 Car1,1.1.1Título 3 Car1,Título 3-BCN Car1,moloko Car1,3 bullet Car1,Título 3 CL Car1,Título 3 CL1 Car1,ING-PORCE III (T3)1 Car1"/>
    <w:basedOn w:val="Fuentedeprrafopredeter"/>
    <w:link w:val="Ttulo3"/>
    <w:uiPriority w:val="9"/>
    <w:rsid w:val="00432849"/>
    <w:rPr>
      <w:rFonts w:ascii="Arial Narrow" w:eastAsia="Times New Roman" w:hAnsi="Arial Narrow" w:cs="Times New Roman"/>
      <w:b/>
      <w:bCs/>
      <w:szCs w:val="26"/>
      <w:lang w:val="x-none" w:eastAsia="es-ES"/>
    </w:rPr>
  </w:style>
  <w:style w:type="character" w:customStyle="1" w:styleId="Ttulo4Car">
    <w:name w:val="Título 4 Car"/>
    <w:aliases w:val="Título 4s Car,Título 4 - PDE Car,Título 4 Car Car Car Car Car,IGL-MGL Car,ING-PORCE III (T4) Car,ING-PORCE III (T4)1 Car,ING-PORCE III (T4)2 Car,ING-PORCE III (T4)11 Car,ING-PORCE III (T4)3 Car,ING-PORCE III (T4)4 Car,Edgar Car"/>
    <w:basedOn w:val="Fuentedeprrafopredeter"/>
    <w:link w:val="Ttulo4"/>
    <w:uiPriority w:val="9"/>
    <w:rsid w:val="00432849"/>
    <w:rPr>
      <w:rFonts w:ascii="Arial Narrow" w:eastAsia="Times New Roman" w:hAnsi="Arial Narrow" w:cs="Times New Roman"/>
      <w:b/>
      <w:bCs/>
      <w:u w:val="single"/>
      <w:lang w:val="es-ES_tradnl" w:eastAsia="es-ES"/>
    </w:rPr>
  </w:style>
  <w:style w:type="character" w:customStyle="1" w:styleId="Ttulo5Car">
    <w:name w:val="Título 5 Car"/>
    <w:aliases w:val="Título 5 - PDE Car,H5 Car,op Car,Título 5 EDWIN Car,Título 5 Car1 Car,Título 5 Car Car Car,Título 5 tabla Car Car Car,Título 5 tabla Car1 Car,Título 5 tabla Car Car1,Título 5 tabla Car2,Titulo Cuadro Car,lkjh Car,TITULO 5 Car,TITULO5 Car"/>
    <w:basedOn w:val="Fuentedeprrafopredeter"/>
    <w:link w:val="Ttulo5"/>
    <w:uiPriority w:val="9"/>
    <w:rsid w:val="00432849"/>
    <w:rPr>
      <w:rFonts w:ascii="Arial Narrow" w:eastAsia="Times New Roman" w:hAnsi="Arial Narrow" w:cs="Times New Roman"/>
      <w:b/>
      <w:bCs/>
      <w:i/>
      <w:iCs/>
      <w:szCs w:val="26"/>
      <w:u w:val="single"/>
      <w:lang w:val="es-MX" w:eastAsia="es-ES"/>
    </w:rPr>
  </w:style>
  <w:style w:type="character" w:customStyle="1" w:styleId="Ttulo6Car">
    <w:name w:val="Título 6 Car"/>
    <w:aliases w:val="Título 6 - PDE Car,NOT FOR USE (6) Car,NOT FOR USE (6)1 Car,NOT FOR USE (6)2 Car,NOT FOR USE (6)11 Car,NOT FOR USE (6)3 Car,NOT FOR USE (6)12 Car,NOT FOR USE (6)4 Car,NOT FOR USE (6)13 Car,NOT FOR USE (6)5 Car,NOT FOR USE (6)14 Car,sd Car"/>
    <w:basedOn w:val="Fuentedeprrafopredeter"/>
    <w:link w:val="Ttulo6"/>
    <w:uiPriority w:val="9"/>
    <w:rsid w:val="00432849"/>
    <w:rPr>
      <w:rFonts w:ascii="Arial Narrow" w:eastAsia="Times New Roman" w:hAnsi="Arial Narrow" w:cs="Times New Roman"/>
      <w:b/>
      <w:bCs/>
      <w:lang w:val="es-ES_tradnl" w:eastAsia="es-ES"/>
    </w:rPr>
  </w:style>
  <w:style w:type="character" w:customStyle="1" w:styleId="Ttulo7Car">
    <w:name w:val="Título 7 Car"/>
    <w:aliases w:val="no Car,Ref tablas-figuras-fotos Car, Car Car,caption Car,TERCERA VIÑETA Car,Título 7 Car Car Car Car Car Car,ANEXO Car,Título 7 fotos Car,Título 6 C+ Car,Título 7 Car1 Car Car,Título 7 Notas al Pie Car"/>
    <w:basedOn w:val="Fuentedeprrafopredeter"/>
    <w:link w:val="Ttulo7"/>
    <w:uiPriority w:val="9"/>
    <w:rsid w:val="00432849"/>
    <w:rPr>
      <w:rFonts w:ascii="Arial Narrow" w:eastAsia="Times New Roman" w:hAnsi="Arial Narrow" w:cs="Times New Roman"/>
      <w:sz w:val="24"/>
      <w:szCs w:val="24"/>
      <w:lang w:val="es-ES_tradnl" w:eastAsia="es-ES"/>
    </w:rPr>
  </w:style>
  <w:style w:type="character" w:customStyle="1" w:styleId="Ttulo8Car">
    <w:name w:val="Título 8 Car"/>
    <w:aliases w:val="NO1 Car,Título 8 pie de foto Car,Título 8 Car Car Car,Título 3....... Car,Heading_4 Car,Tit Tab Car,NO1 Car Car Car,Título 8 Car1 Car,Título 8 Fuente Tablas y Figuras Car,Quinta Car"/>
    <w:basedOn w:val="Fuentedeprrafopredeter"/>
    <w:link w:val="Ttulo8"/>
    <w:uiPriority w:val="9"/>
    <w:rsid w:val="00432849"/>
    <w:rPr>
      <w:rFonts w:ascii="Arial Narrow" w:eastAsia="Times New Roman" w:hAnsi="Arial Narrow" w:cs="Times New Roman"/>
      <w:i/>
      <w:iCs/>
      <w:sz w:val="24"/>
      <w:szCs w:val="24"/>
      <w:lang w:val="es-ES_tradnl" w:eastAsia="es-ES"/>
    </w:rPr>
  </w:style>
  <w:style w:type="character" w:customStyle="1" w:styleId="Ttulo9Car">
    <w:name w:val="Título 9 Car"/>
    <w:aliases w:val="No2 Car,Normal1 Car,Título 9 - PDE Car,Tit Fig Car,Pie de tabla Car,tabla Car,PRIMER TITULO Car,Circulo Car,Título 3.... Car,TITULO  5 Car,Encabezado 1 Car,Título 9 Referencias Tab Car,Fotos Car,Mapa Car,Tercera viñeta Car"/>
    <w:basedOn w:val="Fuentedeprrafopredeter"/>
    <w:link w:val="Ttulo9"/>
    <w:uiPriority w:val="9"/>
    <w:rsid w:val="00432849"/>
    <w:rPr>
      <w:rFonts w:ascii="Cambria" w:eastAsia="Times New Roman" w:hAnsi="Cambria" w:cs="Times New Roman"/>
      <w:lang w:val="es-ES_tradnl" w:eastAsia="es-ES"/>
    </w:rPr>
  </w:style>
  <w:style w:type="paragraph" w:customStyle="1" w:styleId="Estilo1">
    <w:name w:val="Estilo1"/>
    <w:basedOn w:val="Normal"/>
    <w:next w:val="Normal"/>
    <w:link w:val="Estilo1Car"/>
    <w:rsid w:val="00432849"/>
    <w:pPr>
      <w:spacing w:after="0" w:line="240" w:lineRule="auto"/>
      <w:jc w:val="center"/>
    </w:pPr>
    <w:rPr>
      <w:rFonts w:ascii="Arial Narrow" w:eastAsia="Calibri" w:hAnsi="Arial Narrow" w:cs="Times New Roman"/>
      <w:b/>
      <w:sz w:val="20"/>
    </w:rPr>
  </w:style>
  <w:style w:type="character" w:customStyle="1" w:styleId="Estilo1Car">
    <w:name w:val="Estilo1 Car"/>
    <w:basedOn w:val="Fuentedeprrafopredeter"/>
    <w:link w:val="Estilo1"/>
    <w:rsid w:val="00432849"/>
    <w:rPr>
      <w:rFonts w:ascii="Arial Narrow" w:eastAsia="Calibri" w:hAnsi="Arial Narrow" w:cs="Times New Roman"/>
      <w:b/>
      <w:sz w:val="20"/>
    </w:rPr>
  </w:style>
  <w:style w:type="character" w:styleId="Hipervnculo">
    <w:name w:val="Hyperlink"/>
    <w:uiPriority w:val="99"/>
    <w:semiHidden/>
    <w:unhideWhenUsed/>
    <w:rsid w:val="00432849"/>
    <w:rPr>
      <w:color w:val="0000FF"/>
      <w:u w:val="single"/>
    </w:rPr>
  </w:style>
  <w:style w:type="character" w:styleId="Hipervnculovisitado">
    <w:name w:val="FollowedHyperlink"/>
    <w:uiPriority w:val="99"/>
    <w:semiHidden/>
    <w:unhideWhenUsed/>
    <w:rsid w:val="00432849"/>
    <w:rPr>
      <w:color w:val="954F72"/>
      <w:u w:val="single"/>
    </w:rPr>
  </w:style>
  <w:style w:type="character" w:customStyle="1" w:styleId="Ttulo1Car1">
    <w:name w:val="Título 1 Car1"/>
    <w:aliases w:val="CT 1 Car1,ING-PORCE III (T1) Car1,título 1 Car1,ARTICULO 1º Car1,1 ghost Car1,g Car1,Titre1 Car1,CONT Car1,TítuloB Car1,CAPITULOS Car1,1 Car1,Edgar 1 Car1,Título 1-BCN Car1,Título 11 Car1,massive Car1,ING-PORCE III (T1)1 Car1"/>
    <w:basedOn w:val="Fuentedeprrafopredeter"/>
    <w:uiPriority w:val="99"/>
    <w:rsid w:val="00432849"/>
    <w:rPr>
      <w:rFonts w:asciiTheme="majorHAnsi" w:eastAsiaTheme="majorEastAsia" w:hAnsiTheme="majorHAnsi" w:cstheme="majorBidi"/>
      <w:color w:val="365F91" w:themeColor="accent1" w:themeShade="BF"/>
      <w:sz w:val="32"/>
      <w:szCs w:val="32"/>
      <w:lang w:eastAsia="en-US"/>
    </w:rPr>
  </w:style>
  <w:style w:type="character" w:customStyle="1" w:styleId="Ttulo2Car2">
    <w:name w:val="Título 2 Car2"/>
    <w:aliases w:val="CT 2 Car,H2 Car,ING-PORCE III (T2) Car,título 2 Car,Heading 2 Char Car,Subchapter 1.1 Car,2 headline Car,h Car,1.1 HEADING 2 Car,2 Car,2.2 Car,Título 2 Car1 Car,Título 2 Car Car Car,Edgar 2 Car,Neg Car,Título 2 Car Car Car Car Car Car"/>
    <w:basedOn w:val="Fuentedeprrafopredeter"/>
    <w:uiPriority w:val="99"/>
    <w:semiHidden/>
    <w:rsid w:val="00432849"/>
    <w:rPr>
      <w:rFonts w:asciiTheme="majorHAnsi" w:eastAsiaTheme="majorEastAsia" w:hAnsiTheme="majorHAnsi" w:cstheme="majorBidi"/>
      <w:color w:val="365F91" w:themeColor="accent1" w:themeShade="BF"/>
      <w:sz w:val="26"/>
      <w:szCs w:val="26"/>
      <w:lang w:eastAsia="en-US"/>
    </w:rPr>
  </w:style>
  <w:style w:type="character" w:customStyle="1" w:styleId="Ttulo3Car1">
    <w:name w:val="Título 3 Car1"/>
    <w:aliases w:val="título 3 Car,ING-PORCE III (T3) Car,Título 333 Car,Título 333 Car Car Car,h3 Car,3 Car,Edgar 3 Car,1.1.1Título 3 Car,Título 3-BCN Car,moloko Car,3 bullet Car,Título 3 CL Car,Título 3 CL1 Car,ING-PORCE III (T3)1 Car,Título 3 CL2 Car"/>
    <w:basedOn w:val="Fuentedeprrafopredeter"/>
    <w:uiPriority w:val="99"/>
    <w:semiHidden/>
    <w:rsid w:val="00432849"/>
    <w:rPr>
      <w:rFonts w:asciiTheme="majorHAnsi" w:eastAsiaTheme="majorEastAsia" w:hAnsiTheme="majorHAnsi" w:cstheme="majorBidi"/>
      <w:color w:val="243F60" w:themeColor="accent1" w:themeShade="7F"/>
      <w:sz w:val="24"/>
      <w:szCs w:val="24"/>
      <w:lang w:eastAsia="en-US"/>
    </w:rPr>
  </w:style>
  <w:style w:type="character" w:customStyle="1" w:styleId="NormalWebCar">
    <w:name w:val="Normal (Web) Car"/>
    <w:link w:val="NormalWeb"/>
    <w:uiPriority w:val="99"/>
    <w:semiHidden/>
    <w:locked/>
    <w:rsid w:val="00432849"/>
    <w:rPr>
      <w:rFonts w:ascii="Times New Roman" w:eastAsiaTheme="minorEastAsia" w:hAnsi="Times New Roman" w:cs="Times New Roman"/>
      <w:sz w:val="24"/>
      <w:szCs w:val="24"/>
      <w:lang w:eastAsia="es-CO"/>
    </w:rPr>
  </w:style>
  <w:style w:type="paragraph" w:customStyle="1" w:styleId="msonormal0">
    <w:name w:val="msonormal"/>
    <w:basedOn w:val="Normal"/>
    <w:uiPriority w:val="99"/>
    <w:rsid w:val="0043284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DC1">
    <w:name w:val="toc 1"/>
    <w:basedOn w:val="Normal"/>
    <w:next w:val="Normal"/>
    <w:autoRedefine/>
    <w:uiPriority w:val="39"/>
    <w:semiHidden/>
    <w:unhideWhenUsed/>
    <w:rsid w:val="00432849"/>
    <w:pPr>
      <w:tabs>
        <w:tab w:val="left" w:pos="360"/>
        <w:tab w:val="right" w:pos="8830"/>
      </w:tabs>
      <w:spacing w:after="0" w:line="240" w:lineRule="auto"/>
      <w:jc w:val="both"/>
    </w:pPr>
    <w:rPr>
      <w:rFonts w:ascii="Arial" w:eastAsia="Times New Roman" w:hAnsi="Arial" w:cs="Times New Roman"/>
      <w:szCs w:val="20"/>
      <w:lang w:eastAsia="es-CO"/>
    </w:rPr>
  </w:style>
  <w:style w:type="paragraph" w:styleId="TDC2">
    <w:name w:val="toc 2"/>
    <w:basedOn w:val="Normal"/>
    <w:next w:val="Normal"/>
    <w:autoRedefine/>
    <w:uiPriority w:val="39"/>
    <w:semiHidden/>
    <w:unhideWhenUsed/>
    <w:rsid w:val="00432849"/>
    <w:pPr>
      <w:tabs>
        <w:tab w:val="left" w:pos="540"/>
        <w:tab w:val="right" w:pos="8830"/>
      </w:tabs>
      <w:spacing w:after="0" w:line="240" w:lineRule="auto"/>
      <w:jc w:val="both"/>
    </w:pPr>
    <w:rPr>
      <w:rFonts w:ascii="Arial" w:eastAsia="Times New Roman" w:hAnsi="Arial" w:cs="Times New Roman"/>
      <w:szCs w:val="20"/>
      <w:lang w:eastAsia="es-CO"/>
    </w:rPr>
  </w:style>
  <w:style w:type="paragraph" w:styleId="TDC3">
    <w:name w:val="toc 3"/>
    <w:basedOn w:val="Normal"/>
    <w:next w:val="Normal"/>
    <w:autoRedefine/>
    <w:uiPriority w:val="39"/>
    <w:semiHidden/>
    <w:unhideWhenUsed/>
    <w:rsid w:val="00432849"/>
    <w:pPr>
      <w:tabs>
        <w:tab w:val="left" w:pos="720"/>
        <w:tab w:val="right" w:pos="8830"/>
      </w:tabs>
      <w:spacing w:after="0" w:line="240" w:lineRule="auto"/>
      <w:jc w:val="both"/>
    </w:pPr>
    <w:rPr>
      <w:rFonts w:ascii="Arial" w:eastAsia="Times New Roman" w:hAnsi="Arial" w:cs="Times New Roman"/>
      <w:szCs w:val="20"/>
      <w:lang w:eastAsia="es-CO"/>
    </w:rPr>
  </w:style>
  <w:style w:type="paragraph" w:styleId="TDC4">
    <w:name w:val="toc 4"/>
    <w:basedOn w:val="Normal"/>
    <w:next w:val="Normal"/>
    <w:autoRedefine/>
    <w:uiPriority w:val="99"/>
    <w:semiHidden/>
    <w:unhideWhenUsed/>
    <w:rsid w:val="00432849"/>
    <w:pPr>
      <w:tabs>
        <w:tab w:val="left" w:pos="900"/>
        <w:tab w:val="right" w:pos="8830"/>
      </w:tabs>
      <w:spacing w:after="0" w:line="240" w:lineRule="auto"/>
      <w:jc w:val="both"/>
    </w:pPr>
    <w:rPr>
      <w:rFonts w:ascii="Arial" w:eastAsia="Times New Roman" w:hAnsi="Arial" w:cs="Times New Roman"/>
      <w:szCs w:val="20"/>
      <w:lang w:eastAsia="es-CO"/>
    </w:rPr>
  </w:style>
  <w:style w:type="paragraph" w:styleId="Textonotapie">
    <w:name w:val="footnote text"/>
    <w:basedOn w:val="Normal"/>
    <w:link w:val="TextonotapieCar"/>
    <w:semiHidden/>
    <w:unhideWhenUsed/>
    <w:qFormat/>
    <w:rsid w:val="00432849"/>
    <w:pPr>
      <w:spacing w:after="0" w:line="240" w:lineRule="auto"/>
    </w:pPr>
    <w:rPr>
      <w:rFonts w:ascii="Arial Narrow" w:eastAsia="Calibri" w:hAnsi="Arial Narrow" w:cs="Times New Roman"/>
      <w:sz w:val="20"/>
      <w:szCs w:val="20"/>
    </w:rPr>
  </w:style>
  <w:style w:type="character" w:customStyle="1" w:styleId="TextonotapieCar">
    <w:name w:val="Texto nota pie Car"/>
    <w:basedOn w:val="Fuentedeprrafopredeter"/>
    <w:link w:val="Textonotapie"/>
    <w:semiHidden/>
    <w:rsid w:val="00432849"/>
    <w:rPr>
      <w:rFonts w:ascii="Arial Narrow" w:eastAsia="Calibri" w:hAnsi="Arial Narrow" w:cs="Times New Roman"/>
      <w:sz w:val="20"/>
      <w:szCs w:val="20"/>
    </w:rPr>
  </w:style>
  <w:style w:type="paragraph" w:styleId="Textocomentario">
    <w:name w:val="annotation text"/>
    <w:basedOn w:val="Normal"/>
    <w:link w:val="TextocomentarioCar"/>
    <w:uiPriority w:val="99"/>
    <w:semiHidden/>
    <w:unhideWhenUsed/>
    <w:rsid w:val="00432849"/>
    <w:pPr>
      <w:spacing w:after="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432849"/>
    <w:rPr>
      <w:rFonts w:ascii="Calibri" w:eastAsia="Calibri" w:hAnsi="Calibri" w:cs="Times New Roman"/>
      <w:sz w:val="20"/>
      <w:szCs w:val="20"/>
    </w:rPr>
  </w:style>
  <w:style w:type="character" w:customStyle="1" w:styleId="DescripcinCar">
    <w:name w:val="Descripción Car"/>
    <w:aliases w:val="Epígrafe Car,Epígrafe Car Car Car,A Car,Car Car,Car Car Car Car Car Car,FIGURA Car,Título tabla/gráfica Car,Título tabla/gráfica1 Car,Título tabla/gráfica2 Car,Título tabla/gráfica3 Car,Título tabla/gráfica4 Car,Título tabla/gráfica5 Car"/>
    <w:link w:val="Descripcin"/>
    <w:uiPriority w:val="35"/>
    <w:locked/>
    <w:rsid w:val="00432849"/>
    <w:rPr>
      <w:rFonts w:ascii="Times New Roman" w:eastAsia="Times New Roman" w:hAnsi="Times New Roman" w:cs="Times New Roman"/>
      <w:b/>
      <w:bCs/>
      <w:lang w:val="es-ES" w:eastAsia="es-ES"/>
    </w:rPr>
  </w:style>
  <w:style w:type="paragraph" w:styleId="Descripcin">
    <w:name w:val="caption"/>
    <w:aliases w:val="Epígrafe,Epígrafe Car Car,A,Car,Car Car Car Car Car,FIGURA,Título tabla/gráfica,Título tabla/gráfica1,Título tabla/gráfica2,Título tabla/gráfica3,Título tabla/gráfica4,Título tabla/gráfica5,Título tabla/gráfica6,Título tabla/gráfica7,epigraf"/>
    <w:basedOn w:val="Normal"/>
    <w:next w:val="Normal"/>
    <w:link w:val="DescripcinCar"/>
    <w:uiPriority w:val="35"/>
    <w:unhideWhenUsed/>
    <w:rsid w:val="00432849"/>
    <w:pPr>
      <w:spacing w:after="0" w:line="240" w:lineRule="auto"/>
    </w:pPr>
    <w:rPr>
      <w:rFonts w:ascii="Times New Roman" w:eastAsia="Times New Roman" w:hAnsi="Times New Roman" w:cs="Times New Roman"/>
      <w:b/>
      <w:bCs/>
      <w:lang w:val="es-ES" w:eastAsia="es-ES"/>
    </w:rPr>
  </w:style>
  <w:style w:type="paragraph" w:styleId="Tabladeilustraciones">
    <w:name w:val="table of figures"/>
    <w:basedOn w:val="Normal"/>
    <w:next w:val="Normal"/>
    <w:uiPriority w:val="99"/>
    <w:semiHidden/>
    <w:unhideWhenUsed/>
    <w:rsid w:val="00432849"/>
    <w:pPr>
      <w:spacing w:after="0" w:line="240" w:lineRule="auto"/>
      <w:jc w:val="both"/>
    </w:pPr>
    <w:rPr>
      <w:rFonts w:ascii="Arial" w:eastAsia="Times New Roman" w:hAnsi="Arial" w:cs="Times New Roman"/>
      <w:szCs w:val="20"/>
      <w:lang w:eastAsia="es-CO"/>
    </w:rPr>
  </w:style>
  <w:style w:type="paragraph" w:styleId="Lista">
    <w:name w:val="List"/>
    <w:basedOn w:val="Normal"/>
    <w:uiPriority w:val="99"/>
    <w:semiHidden/>
    <w:unhideWhenUsed/>
    <w:rsid w:val="00432849"/>
    <w:pPr>
      <w:spacing w:after="0" w:line="240" w:lineRule="auto"/>
      <w:ind w:left="283" w:hanging="283"/>
      <w:jc w:val="both"/>
    </w:pPr>
    <w:rPr>
      <w:rFonts w:ascii="Arial" w:eastAsia="Times New Roman" w:hAnsi="Arial" w:cs="Times New Roman"/>
      <w:szCs w:val="20"/>
      <w:lang w:eastAsia="es-CO"/>
    </w:rPr>
  </w:style>
  <w:style w:type="paragraph" w:styleId="Listaconvietas">
    <w:name w:val="List Bullet"/>
    <w:basedOn w:val="Normal"/>
    <w:uiPriority w:val="99"/>
    <w:semiHidden/>
    <w:unhideWhenUsed/>
    <w:rsid w:val="00432849"/>
    <w:pPr>
      <w:numPr>
        <w:numId w:val="2"/>
      </w:numPr>
      <w:spacing w:after="0" w:line="240" w:lineRule="auto"/>
      <w:contextualSpacing/>
      <w:jc w:val="both"/>
    </w:pPr>
    <w:rPr>
      <w:rFonts w:ascii="Arial" w:eastAsia="Times New Roman" w:hAnsi="Arial" w:cs="Times New Roman"/>
      <w:szCs w:val="24"/>
      <w:lang w:val="es-ES" w:eastAsia="es-ES"/>
    </w:rPr>
  </w:style>
  <w:style w:type="paragraph" w:styleId="Ttulo">
    <w:name w:val="Title"/>
    <w:basedOn w:val="Normal"/>
    <w:next w:val="Normal"/>
    <w:link w:val="TtuloCar1"/>
    <w:uiPriority w:val="99"/>
    <w:rsid w:val="00432849"/>
    <w:pPr>
      <w:spacing w:after="0" w:line="240" w:lineRule="auto"/>
      <w:contextualSpacing/>
    </w:pPr>
    <w:rPr>
      <w:rFonts w:ascii="Arial" w:eastAsia="Times New Roman" w:hAnsi="Arial" w:cs="Times New Roman"/>
      <w:b/>
      <w:bCs/>
      <w:kern w:val="28"/>
      <w:szCs w:val="32"/>
      <w:lang w:eastAsia="es-CO"/>
    </w:rPr>
  </w:style>
  <w:style w:type="character" w:customStyle="1" w:styleId="TtuloCar">
    <w:name w:val="Título Car"/>
    <w:basedOn w:val="Fuentedeprrafopredeter"/>
    <w:uiPriority w:val="99"/>
    <w:rsid w:val="00432849"/>
    <w:rPr>
      <w:rFonts w:asciiTheme="majorHAnsi" w:eastAsiaTheme="majorEastAsia" w:hAnsiTheme="majorHAnsi" w:cstheme="majorBidi"/>
      <w:spacing w:val="-10"/>
      <w:kern w:val="28"/>
      <w:sz w:val="56"/>
      <w:szCs w:val="56"/>
    </w:rPr>
  </w:style>
  <w:style w:type="character" w:customStyle="1" w:styleId="TextoindependienteCar">
    <w:name w:val="Texto independiente Car"/>
    <w:aliases w:val="bt Car,body text Car,body tesx Car,contents Car,bt1 Car,body text1 Car,body tesx1 Car,bt2 Car,body text2 Car,body tesx2 Car,bt3 Car,body text3 Car,body tesx3 Car,bt4 Car,body text4 Car,body tesx4 Car,contents1 Car,bt5 Car,bt6 Car"/>
    <w:basedOn w:val="Fuentedeprrafopredeter"/>
    <w:link w:val="Textoindependiente"/>
    <w:semiHidden/>
    <w:locked/>
    <w:rsid w:val="00432849"/>
    <w:rPr>
      <w:rFonts w:ascii="Arial" w:eastAsia="Times New Roman" w:hAnsi="Arial" w:cs="Arial"/>
      <w:sz w:val="24"/>
      <w:lang w:val="es-ES" w:eastAsia="es-ES"/>
    </w:rPr>
  </w:style>
  <w:style w:type="paragraph" w:styleId="Textoindependiente">
    <w:name w:val="Body Text"/>
    <w:aliases w:val="bt,body text,body tesx,contents,bt1,body text1,body tesx1,bt2,body text2,body tesx2,bt3,body text3,body tesx3,bt4,body text4,body tesx4,contents1,Texto independiente1,bt5,body text5,body tesx5,bt6,body text6,body tesx6"/>
    <w:basedOn w:val="Normal"/>
    <w:link w:val="TextoindependienteCar"/>
    <w:semiHidden/>
    <w:unhideWhenUsed/>
    <w:rsid w:val="00432849"/>
    <w:pPr>
      <w:spacing w:after="0" w:line="240" w:lineRule="auto"/>
      <w:jc w:val="both"/>
    </w:pPr>
    <w:rPr>
      <w:rFonts w:ascii="Arial" w:eastAsia="Times New Roman" w:hAnsi="Arial" w:cs="Arial"/>
      <w:sz w:val="24"/>
      <w:lang w:val="es-ES" w:eastAsia="es-ES"/>
    </w:rPr>
  </w:style>
  <w:style w:type="character" w:customStyle="1" w:styleId="TextoindependienteCar1">
    <w:name w:val="Texto independiente Car1"/>
    <w:aliases w:val="bt Car1,body text Car1,body tesx Car1,contents Car1,bt1 Car1,body text1 Car1,body tesx1 Car1,bt2 Car1,body text2 Car1,body tesx2 Car1,bt3 Car1,body text3 Car1,body tesx3 Car1,bt4 Car1,body text4 Car1,body tesx4 Car1,bt5 Car1"/>
    <w:basedOn w:val="Fuentedeprrafopredeter"/>
    <w:uiPriority w:val="99"/>
    <w:semiHidden/>
    <w:rsid w:val="00432849"/>
  </w:style>
  <w:style w:type="paragraph" w:styleId="Textoindependiente3">
    <w:name w:val="Body Text 3"/>
    <w:basedOn w:val="Normal"/>
    <w:link w:val="Textoindependiente3Car"/>
    <w:uiPriority w:val="99"/>
    <w:semiHidden/>
    <w:unhideWhenUsed/>
    <w:rsid w:val="00432849"/>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432849"/>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uiPriority w:val="99"/>
    <w:semiHidden/>
    <w:unhideWhenUsed/>
    <w:rsid w:val="00432849"/>
    <w:pPr>
      <w:shd w:val="clear" w:color="auto" w:fill="000080"/>
      <w:spacing w:after="0" w:line="240" w:lineRule="auto"/>
      <w:jc w:val="both"/>
    </w:pPr>
    <w:rPr>
      <w:rFonts w:ascii="Tahoma" w:eastAsia="Times New Roman" w:hAnsi="Tahoma" w:cs="Tahoma"/>
      <w:szCs w:val="20"/>
      <w:lang w:eastAsia="es-CO"/>
    </w:rPr>
  </w:style>
  <w:style w:type="character" w:customStyle="1" w:styleId="MapadeldocumentoCar">
    <w:name w:val="Mapa del documento Car"/>
    <w:basedOn w:val="Fuentedeprrafopredeter"/>
    <w:link w:val="Mapadeldocumento"/>
    <w:uiPriority w:val="99"/>
    <w:semiHidden/>
    <w:rsid w:val="00432849"/>
    <w:rPr>
      <w:rFonts w:ascii="Tahoma" w:eastAsia="Times New Roman" w:hAnsi="Tahoma" w:cs="Tahoma"/>
      <w:szCs w:val="20"/>
      <w:shd w:val="clear" w:color="auto" w:fill="000080"/>
      <w:lang w:eastAsia="es-CO"/>
    </w:rPr>
  </w:style>
  <w:style w:type="paragraph" w:styleId="Asuntodelcomentario">
    <w:name w:val="annotation subject"/>
    <w:basedOn w:val="Textocomentario"/>
    <w:next w:val="Textocomentario"/>
    <w:link w:val="AsuntodelcomentarioCar"/>
    <w:uiPriority w:val="99"/>
    <w:semiHidden/>
    <w:unhideWhenUsed/>
    <w:rsid w:val="00432849"/>
    <w:pPr>
      <w:jc w:val="both"/>
    </w:pPr>
    <w:rPr>
      <w:rFonts w:ascii="Arial" w:eastAsia="Times New Roman" w:hAnsi="Arial"/>
      <w:b/>
      <w:bCs/>
      <w:sz w:val="22"/>
      <w:lang w:eastAsia="es-CO"/>
    </w:rPr>
  </w:style>
  <w:style w:type="character" w:customStyle="1" w:styleId="AsuntodelcomentarioCar">
    <w:name w:val="Asunto del comentario Car"/>
    <w:basedOn w:val="TextocomentarioCar"/>
    <w:link w:val="Asuntodelcomentario"/>
    <w:uiPriority w:val="99"/>
    <w:semiHidden/>
    <w:rsid w:val="00432849"/>
    <w:rPr>
      <w:rFonts w:ascii="Arial" w:eastAsia="Times New Roman" w:hAnsi="Arial" w:cs="Times New Roman"/>
      <w:b/>
      <w:bCs/>
      <w:sz w:val="20"/>
      <w:szCs w:val="20"/>
      <w:lang w:eastAsia="es-CO"/>
    </w:rPr>
  </w:style>
  <w:style w:type="paragraph" w:styleId="Sinespaciado">
    <w:name w:val="No Spacing"/>
    <w:uiPriority w:val="1"/>
    <w:rsid w:val="00432849"/>
    <w:pPr>
      <w:spacing w:after="0" w:line="240" w:lineRule="auto"/>
    </w:pPr>
    <w:rPr>
      <w:rFonts w:ascii="Calibri" w:eastAsia="Times New Roman" w:hAnsi="Calibri" w:cs="Times New Roman"/>
      <w:sz w:val="24"/>
      <w:szCs w:val="24"/>
      <w:lang w:val="es-ES_tradnl" w:eastAsia="es-ES"/>
    </w:rPr>
  </w:style>
  <w:style w:type="paragraph" w:styleId="Revisin">
    <w:name w:val="Revision"/>
    <w:uiPriority w:val="99"/>
    <w:semiHidden/>
    <w:rsid w:val="00432849"/>
    <w:pPr>
      <w:spacing w:after="0" w:line="240" w:lineRule="auto"/>
    </w:pPr>
    <w:rPr>
      <w:rFonts w:ascii="Arial Narrow" w:eastAsia="Calibri" w:hAnsi="Arial Narrow" w:cs="Times New Roman"/>
    </w:rPr>
  </w:style>
  <w:style w:type="character" w:customStyle="1" w:styleId="PrrafodelistaCar">
    <w:name w:val="Párrafo de lista Car"/>
    <w:aliases w:val="Bolita Car,Guión Car,Viñeta 2 Car,Párrafo de lista3 Car,BOLA Car,Párrafo de lista21 Car,Titulo 8 Car,Párrafo de lista2 Car,Viñeta 6 Car,Sub Titulo Car,BOLADEF Car,BOLITA Car,Lista multicolor - Énfasis 11 Car,chulo Car,Bola Car"/>
    <w:link w:val="Prrafodelista"/>
    <w:qFormat/>
    <w:locked/>
    <w:rsid w:val="00432849"/>
    <w:rPr>
      <w:rFonts w:ascii="Times New Roman" w:eastAsia="Times New Roman" w:hAnsi="Times New Roman" w:cs="Times New Roman"/>
      <w:sz w:val="24"/>
      <w:szCs w:val="24"/>
      <w:lang w:val="es-ES" w:eastAsia="es-ES"/>
    </w:rPr>
  </w:style>
  <w:style w:type="paragraph" w:styleId="Prrafodelista">
    <w:name w:val="List Paragraph"/>
    <w:aliases w:val="Bolita,Guión,Viñeta 2,Párrafo de lista3,BOLA,Párrafo de lista21,Titulo 8,Párrafo de lista2,Viñeta 6,Sub Titulo,BOLADEF,BOLITA,Lista multicolor - Énfasis 11,chulo,Colorful List Accent 1,Colorful List - Accent 11,Bola,MIBEX"/>
    <w:basedOn w:val="Normal"/>
    <w:link w:val="PrrafodelistaCar"/>
    <w:uiPriority w:val="34"/>
    <w:qFormat/>
    <w:rsid w:val="00432849"/>
    <w:pPr>
      <w:spacing w:after="0" w:line="240" w:lineRule="auto"/>
      <w:ind w:left="708"/>
    </w:pPr>
    <w:rPr>
      <w:rFonts w:ascii="Times New Roman" w:eastAsia="Times New Roman" w:hAnsi="Times New Roman" w:cs="Times New Roman"/>
      <w:sz w:val="24"/>
      <w:szCs w:val="24"/>
      <w:lang w:val="es-ES" w:eastAsia="es-ES"/>
    </w:rPr>
  </w:style>
  <w:style w:type="paragraph" w:styleId="Cita">
    <w:name w:val="Quote"/>
    <w:basedOn w:val="Normal"/>
    <w:next w:val="Normal"/>
    <w:link w:val="CitaCar"/>
    <w:uiPriority w:val="29"/>
    <w:rsid w:val="00432849"/>
    <w:pPr>
      <w:spacing w:before="200" w:after="160" w:line="240" w:lineRule="auto"/>
      <w:ind w:left="864" w:right="864"/>
      <w:jc w:val="center"/>
    </w:pPr>
    <w:rPr>
      <w:rFonts w:ascii="Arial Narrow" w:eastAsia="Calibri" w:hAnsi="Arial Narrow" w:cs="Times New Roman"/>
      <w:i/>
      <w:iCs/>
      <w:color w:val="404040"/>
    </w:rPr>
  </w:style>
  <w:style w:type="character" w:customStyle="1" w:styleId="CitaCar">
    <w:name w:val="Cita Car"/>
    <w:basedOn w:val="Fuentedeprrafopredeter"/>
    <w:link w:val="Cita"/>
    <w:uiPriority w:val="29"/>
    <w:rsid w:val="00432849"/>
    <w:rPr>
      <w:rFonts w:ascii="Arial Narrow" w:eastAsia="Calibri" w:hAnsi="Arial Narrow" w:cs="Times New Roman"/>
      <w:i/>
      <w:iCs/>
      <w:color w:val="404040"/>
    </w:rPr>
  </w:style>
  <w:style w:type="paragraph" w:styleId="Bibliografa">
    <w:name w:val="Bibliography"/>
    <w:basedOn w:val="Normal"/>
    <w:next w:val="Normal"/>
    <w:uiPriority w:val="37"/>
    <w:semiHidden/>
    <w:unhideWhenUsed/>
    <w:rsid w:val="00432849"/>
    <w:pPr>
      <w:spacing w:after="0" w:line="240" w:lineRule="auto"/>
      <w:jc w:val="both"/>
    </w:pPr>
    <w:rPr>
      <w:rFonts w:ascii="Arial" w:eastAsia="Times New Roman" w:hAnsi="Arial" w:cs="Times New Roman"/>
      <w:szCs w:val="20"/>
      <w:lang w:eastAsia="es-CO"/>
    </w:rPr>
  </w:style>
  <w:style w:type="character" w:customStyle="1" w:styleId="TablaCar">
    <w:name w:val="Tabla Car"/>
    <w:link w:val="Tabla"/>
    <w:locked/>
    <w:rsid w:val="00432849"/>
    <w:rPr>
      <w:rFonts w:ascii="Arial" w:hAnsi="Arial" w:cs="Arial"/>
      <w:b/>
      <w:lang w:val="x-none" w:eastAsia="es-ES"/>
    </w:rPr>
  </w:style>
  <w:style w:type="paragraph" w:customStyle="1" w:styleId="Tabla">
    <w:name w:val="Tabla"/>
    <w:basedOn w:val="Normal"/>
    <w:link w:val="TablaCar"/>
    <w:rsid w:val="00432849"/>
    <w:pPr>
      <w:widowControl w:val="0"/>
      <w:snapToGrid w:val="0"/>
      <w:spacing w:after="0" w:line="240" w:lineRule="auto"/>
      <w:jc w:val="center"/>
    </w:pPr>
    <w:rPr>
      <w:rFonts w:ascii="Arial" w:hAnsi="Arial" w:cs="Arial"/>
      <w:b/>
      <w:lang w:val="x-none" w:eastAsia="es-ES"/>
    </w:rPr>
  </w:style>
  <w:style w:type="character" w:customStyle="1" w:styleId="ListParagraphChar">
    <w:name w:val="List Paragraph Char"/>
    <w:aliases w:val="Titulo 1 Char,Bolita Char,Guión Char,Viñeta 2 Char,Párrafo de lista3 Char,BOLA Char,Párrafo de lista21 Char,Titulo 8 Char,Párrafo de lista2 Char,HOJA Char"/>
    <w:link w:val="Prrafodelista1"/>
    <w:locked/>
    <w:rsid w:val="00432849"/>
    <w:rPr>
      <w:rFonts w:ascii="Times New Roman" w:hAnsi="Times New Roman" w:cs="Times New Roman"/>
      <w:sz w:val="24"/>
      <w:szCs w:val="24"/>
      <w:lang w:val="x-none" w:eastAsia="es-ES"/>
    </w:rPr>
  </w:style>
  <w:style w:type="paragraph" w:customStyle="1" w:styleId="Prrafodelista1">
    <w:name w:val="Párrafo de lista1"/>
    <w:aliases w:val="Titulo 1,HOJA"/>
    <w:basedOn w:val="Normal"/>
    <w:link w:val="ListParagraphChar"/>
    <w:rsid w:val="00432849"/>
    <w:pPr>
      <w:spacing w:after="0" w:line="240" w:lineRule="auto"/>
      <w:ind w:left="708"/>
    </w:pPr>
    <w:rPr>
      <w:rFonts w:ascii="Times New Roman" w:hAnsi="Times New Roman" w:cs="Times New Roman"/>
      <w:sz w:val="24"/>
      <w:szCs w:val="24"/>
      <w:lang w:val="x-none" w:eastAsia="es-ES"/>
    </w:rPr>
  </w:style>
  <w:style w:type="paragraph" w:customStyle="1" w:styleId="Default">
    <w:name w:val="Default"/>
    <w:link w:val="DefaultCar"/>
    <w:rsid w:val="00432849"/>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CT3Car">
    <w:name w:val="CT 3 Car"/>
    <w:link w:val="CT3"/>
    <w:locked/>
    <w:rsid w:val="00B3533F"/>
    <w:rPr>
      <w:rFonts w:ascii="Arial Narrow" w:eastAsia="Arial Narrow" w:hAnsi="Arial Narrow"/>
      <w:b/>
      <w:bCs/>
      <w:sz w:val="24"/>
      <w:szCs w:val="26"/>
      <w:u w:val="single"/>
      <w:lang w:eastAsia="es-ES"/>
    </w:rPr>
  </w:style>
  <w:style w:type="paragraph" w:customStyle="1" w:styleId="CT3">
    <w:name w:val="CT 3"/>
    <w:basedOn w:val="Ttulo3"/>
    <w:next w:val="CTTexto"/>
    <w:link w:val="CT3Car"/>
    <w:qFormat/>
    <w:rsid w:val="00B3533F"/>
    <w:pPr>
      <w:numPr>
        <w:ilvl w:val="0"/>
        <w:numId w:val="0"/>
      </w:numPr>
      <w:spacing w:before="0" w:after="0"/>
    </w:pPr>
    <w:rPr>
      <w:rFonts w:eastAsia="Arial Narrow" w:cstheme="minorBidi"/>
      <w:sz w:val="24"/>
      <w:u w:val="single"/>
      <w:lang w:val="es-CO"/>
    </w:rPr>
  </w:style>
  <w:style w:type="paragraph" w:customStyle="1" w:styleId="Diamantico">
    <w:name w:val="Diamantico"/>
    <w:basedOn w:val="Normal"/>
    <w:uiPriority w:val="99"/>
    <w:rsid w:val="00432849"/>
    <w:pPr>
      <w:numPr>
        <w:numId w:val="3"/>
      </w:numPr>
      <w:spacing w:after="160" w:line="256" w:lineRule="auto"/>
      <w:ind w:left="432" w:hanging="432"/>
    </w:pPr>
    <w:rPr>
      <w:rFonts w:ascii="Calibri" w:eastAsia="Calibri" w:hAnsi="Calibri" w:cs="Times New Roman"/>
      <w:b/>
      <w:sz w:val="20"/>
    </w:rPr>
  </w:style>
  <w:style w:type="paragraph" w:customStyle="1" w:styleId="fuente">
    <w:name w:val="fuente"/>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paragraph" w:customStyle="1" w:styleId="figura">
    <w:name w:val="figura"/>
    <w:basedOn w:val="Normal"/>
    <w:next w:val="fuente"/>
    <w:uiPriority w:val="99"/>
    <w:rsid w:val="00432849"/>
    <w:pPr>
      <w:keepNext/>
      <w:spacing w:after="0" w:line="240" w:lineRule="auto"/>
      <w:jc w:val="center"/>
    </w:pPr>
    <w:rPr>
      <w:rFonts w:ascii="Arial" w:eastAsia="Times New Roman" w:hAnsi="Arial" w:cs="Times New Roman"/>
      <w:szCs w:val="20"/>
      <w:lang w:eastAsia="es-CO"/>
    </w:rPr>
  </w:style>
  <w:style w:type="paragraph" w:customStyle="1" w:styleId="CitaLarga">
    <w:name w:val="Cita Larga"/>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TITULACION">
    <w:name w:val="TITULACION"/>
    <w:basedOn w:val="Normal"/>
    <w:uiPriority w:val="99"/>
    <w:rsid w:val="00432849"/>
    <w:pPr>
      <w:widowControl w:val="0"/>
      <w:spacing w:after="340" w:line="240" w:lineRule="auto"/>
      <w:jc w:val="center"/>
    </w:pPr>
    <w:rPr>
      <w:rFonts w:ascii="Times New Roman" w:eastAsia="Times New Roman" w:hAnsi="Times New Roman" w:cs="Times New Roman"/>
      <w:b/>
      <w:caps/>
      <w:sz w:val="24"/>
      <w:szCs w:val="20"/>
      <w:lang w:eastAsia="es-ES"/>
    </w:rPr>
  </w:style>
  <w:style w:type="paragraph" w:customStyle="1" w:styleId="figura1">
    <w:name w:val="figura1"/>
    <w:basedOn w:val="Normal"/>
    <w:next w:val="fuente"/>
    <w:uiPriority w:val="99"/>
    <w:rsid w:val="00432849"/>
    <w:pPr>
      <w:keepNext/>
      <w:spacing w:after="0" w:line="240" w:lineRule="auto"/>
      <w:jc w:val="center"/>
    </w:pPr>
    <w:rPr>
      <w:rFonts w:ascii="Arial" w:eastAsia="Times New Roman" w:hAnsi="Arial" w:cs="Times New Roman"/>
      <w:szCs w:val="20"/>
      <w:lang w:eastAsia="es-CO"/>
    </w:rPr>
  </w:style>
  <w:style w:type="paragraph" w:customStyle="1" w:styleId="fuente1">
    <w:name w:val="fuente1"/>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paragraph" w:customStyle="1" w:styleId="Nivel7">
    <w:name w:val="Nivel 7"/>
    <w:basedOn w:val="Normal"/>
    <w:uiPriority w:val="99"/>
    <w:rsid w:val="00432849"/>
    <w:pPr>
      <w:numPr>
        <w:numId w:val="4"/>
      </w:numPr>
      <w:spacing w:after="0" w:line="240" w:lineRule="auto"/>
      <w:jc w:val="both"/>
    </w:pPr>
    <w:rPr>
      <w:rFonts w:ascii="Arial" w:eastAsia="Times New Roman" w:hAnsi="Arial" w:cs="Times New Roman"/>
      <w:sz w:val="18"/>
      <w:szCs w:val="20"/>
    </w:rPr>
  </w:style>
  <w:style w:type="paragraph" w:customStyle="1" w:styleId="Textoindependiente22">
    <w:name w:val="Texto independiente 22"/>
    <w:basedOn w:val="Normal"/>
    <w:uiPriority w:val="99"/>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Arial"/>
      <w:sz w:val="24"/>
      <w:szCs w:val="24"/>
      <w:lang w:val="es-ES_tradnl"/>
    </w:rPr>
  </w:style>
  <w:style w:type="character" w:customStyle="1" w:styleId="BodyText2Car">
    <w:name w:val="Body Text 2 Car"/>
    <w:link w:val="Textoindependiente21"/>
    <w:uiPriority w:val="99"/>
    <w:locked/>
    <w:rsid w:val="00432849"/>
    <w:rPr>
      <w:rFonts w:ascii="Arial" w:eastAsia="Times New Roman" w:hAnsi="Arial" w:cs="Arial"/>
      <w:sz w:val="24"/>
      <w:lang w:val="es-ES_tradnl" w:eastAsia="es-ES"/>
    </w:rPr>
  </w:style>
  <w:style w:type="paragraph" w:customStyle="1" w:styleId="Textoindependiente21">
    <w:name w:val="Texto independiente 21"/>
    <w:basedOn w:val="Normal"/>
    <w:link w:val="BodyText2Car"/>
    <w:uiPriority w:val="99"/>
    <w:locked/>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Arial"/>
      <w:sz w:val="24"/>
      <w:lang w:val="es-ES_tradnl" w:eastAsia="es-ES"/>
    </w:rPr>
  </w:style>
  <w:style w:type="paragraph" w:customStyle="1" w:styleId="CitaLarga1">
    <w:name w:val="Cita Larga1"/>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figura2">
    <w:name w:val="figura2"/>
    <w:basedOn w:val="Normal"/>
    <w:next w:val="fuente"/>
    <w:uiPriority w:val="99"/>
    <w:rsid w:val="00432849"/>
    <w:pPr>
      <w:keepNext/>
      <w:spacing w:after="0" w:line="240" w:lineRule="auto"/>
      <w:jc w:val="center"/>
    </w:pPr>
    <w:rPr>
      <w:rFonts w:ascii="Arial" w:eastAsia="Times New Roman" w:hAnsi="Arial" w:cs="Times New Roman"/>
      <w:szCs w:val="20"/>
      <w:lang w:eastAsia="es-CO"/>
    </w:rPr>
  </w:style>
  <w:style w:type="paragraph" w:customStyle="1" w:styleId="fuente2">
    <w:name w:val="fuente2"/>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paragraph" w:customStyle="1" w:styleId="Nivel71">
    <w:name w:val="Nivel 71"/>
    <w:basedOn w:val="Normal"/>
    <w:uiPriority w:val="99"/>
    <w:rsid w:val="00432849"/>
    <w:pPr>
      <w:tabs>
        <w:tab w:val="num" w:pos="360"/>
      </w:tabs>
      <w:spacing w:after="0" w:line="240" w:lineRule="auto"/>
      <w:ind w:left="360" w:hanging="360"/>
      <w:jc w:val="both"/>
    </w:pPr>
    <w:rPr>
      <w:rFonts w:ascii="Arial" w:eastAsia="Times New Roman" w:hAnsi="Arial" w:cs="Times New Roman"/>
      <w:sz w:val="18"/>
      <w:szCs w:val="20"/>
    </w:rPr>
  </w:style>
  <w:style w:type="paragraph" w:customStyle="1" w:styleId="Textoindependiente221">
    <w:name w:val="Texto independiente 221"/>
    <w:basedOn w:val="Normal"/>
    <w:uiPriority w:val="99"/>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Arial"/>
      <w:sz w:val="24"/>
      <w:szCs w:val="24"/>
      <w:lang w:val="es-ES_tradnl"/>
    </w:rPr>
  </w:style>
  <w:style w:type="paragraph" w:customStyle="1" w:styleId="Textoindependiente211">
    <w:name w:val="Texto independiente 211"/>
    <w:basedOn w:val="Normal"/>
    <w:uiPriority w:val="99"/>
    <w:locked/>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customStyle="1" w:styleId="CitaLarga2">
    <w:name w:val="Cita Larga2"/>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Nivel72">
    <w:name w:val="Nivel 72"/>
    <w:basedOn w:val="Normal"/>
    <w:uiPriority w:val="99"/>
    <w:rsid w:val="00432849"/>
    <w:pPr>
      <w:tabs>
        <w:tab w:val="num" w:pos="360"/>
      </w:tabs>
      <w:spacing w:after="0" w:line="240" w:lineRule="auto"/>
      <w:ind w:left="360" w:hanging="360"/>
      <w:jc w:val="both"/>
    </w:pPr>
    <w:rPr>
      <w:rFonts w:ascii="Arial" w:eastAsia="Times New Roman" w:hAnsi="Arial" w:cs="Times New Roman"/>
      <w:sz w:val="18"/>
      <w:szCs w:val="20"/>
    </w:rPr>
  </w:style>
  <w:style w:type="character" w:customStyle="1" w:styleId="NormalCarCarCarCar">
    <w:name w:val="Normal Car Car Car Car"/>
    <w:link w:val="NormalCarCarCar"/>
    <w:uiPriority w:val="99"/>
    <w:semiHidden/>
    <w:locked/>
    <w:rsid w:val="00432849"/>
    <w:rPr>
      <w:rFonts w:ascii="Arial" w:eastAsia="Times New Roman" w:hAnsi="Arial" w:cs="Arial"/>
      <w:lang w:eastAsia="es-ES"/>
    </w:rPr>
  </w:style>
  <w:style w:type="paragraph" w:customStyle="1" w:styleId="NormalCarCarCar">
    <w:name w:val="Normal Car Car Car"/>
    <w:basedOn w:val="Normal"/>
    <w:link w:val="NormalCarCarCarCar"/>
    <w:uiPriority w:val="99"/>
    <w:semiHidden/>
    <w:locked/>
    <w:rsid w:val="00432849"/>
    <w:pPr>
      <w:tabs>
        <w:tab w:val="left" w:pos="851"/>
      </w:tabs>
      <w:spacing w:after="0" w:line="240" w:lineRule="auto"/>
      <w:jc w:val="both"/>
    </w:pPr>
    <w:rPr>
      <w:rFonts w:ascii="Arial" w:eastAsia="Times New Roman" w:hAnsi="Arial" w:cs="Arial"/>
      <w:lang w:eastAsia="es-ES"/>
    </w:rPr>
  </w:style>
  <w:style w:type="paragraph" w:customStyle="1" w:styleId="CitaLarga3">
    <w:name w:val="Cita Larga3"/>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para1">
    <w:name w:val="para1"/>
    <w:basedOn w:val="Normal"/>
    <w:uiPriority w:val="99"/>
    <w:rsid w:val="00432849"/>
    <w:pPr>
      <w:spacing w:after="100" w:line="240" w:lineRule="auto"/>
      <w:jc w:val="both"/>
    </w:pPr>
    <w:rPr>
      <w:rFonts w:ascii="Helvetica" w:eastAsia="Times New Roman" w:hAnsi="Helvetica" w:cs="Times New Roman"/>
      <w:noProof/>
      <w:szCs w:val="20"/>
      <w:lang w:eastAsia="es-ES"/>
    </w:rPr>
  </w:style>
  <w:style w:type="paragraph" w:customStyle="1" w:styleId="fuente8">
    <w:name w:val="fuente8"/>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character" w:customStyle="1" w:styleId="CTCitaCar">
    <w:name w:val="CT Cita Car"/>
    <w:link w:val="CTCita"/>
    <w:locked/>
    <w:rsid w:val="00432849"/>
    <w:rPr>
      <w:rFonts w:ascii="Arial Narrow" w:hAnsi="Arial Narrow"/>
      <w:i/>
      <w:iCs/>
      <w:sz w:val="18"/>
    </w:rPr>
  </w:style>
  <w:style w:type="paragraph" w:customStyle="1" w:styleId="CTCita">
    <w:name w:val="CT Cita"/>
    <w:basedOn w:val="Cita"/>
    <w:next w:val="CTTexto"/>
    <w:link w:val="CTCitaCar"/>
    <w:qFormat/>
    <w:rsid w:val="00432849"/>
    <w:pPr>
      <w:spacing w:before="0" w:after="0"/>
      <w:ind w:left="862" w:right="862"/>
    </w:pPr>
    <w:rPr>
      <w:rFonts w:eastAsiaTheme="minorHAnsi" w:cstheme="minorBidi"/>
      <w:color w:val="auto"/>
      <w:sz w:val="18"/>
    </w:rPr>
  </w:style>
  <w:style w:type="character" w:customStyle="1" w:styleId="CT4Car">
    <w:name w:val="CT 4 Car"/>
    <w:link w:val="CT4"/>
    <w:locked/>
    <w:rsid w:val="00432849"/>
    <w:rPr>
      <w:rFonts w:ascii="Arial Narrow" w:eastAsia="Times New Roman" w:hAnsi="Arial Narrow"/>
      <w:bCs/>
      <w:i/>
      <w:sz w:val="24"/>
      <w:szCs w:val="24"/>
      <w:u w:val="single"/>
      <w:lang w:val="x-none" w:eastAsia="x-none"/>
    </w:rPr>
  </w:style>
  <w:style w:type="paragraph" w:customStyle="1" w:styleId="CT4">
    <w:name w:val="CT 4"/>
    <w:basedOn w:val="Ttulo4"/>
    <w:next w:val="CTTexto"/>
    <w:link w:val="CT4Car"/>
    <w:qFormat/>
    <w:rsid w:val="00432849"/>
    <w:pPr>
      <w:numPr>
        <w:ilvl w:val="0"/>
        <w:numId w:val="0"/>
      </w:numPr>
      <w:spacing w:before="0" w:after="0" w:line="240" w:lineRule="auto"/>
    </w:pPr>
    <w:rPr>
      <w:rFonts w:cstheme="minorBidi"/>
      <w:b w:val="0"/>
      <w:i/>
      <w:sz w:val="24"/>
      <w:szCs w:val="24"/>
      <w:lang w:val="x-none" w:eastAsia="x-none"/>
    </w:rPr>
  </w:style>
  <w:style w:type="paragraph" w:customStyle="1" w:styleId="estilo10">
    <w:name w:val="estilo1"/>
    <w:basedOn w:val="Normal"/>
    <w:uiPriority w:val="99"/>
    <w:rsid w:val="00432849"/>
    <w:pPr>
      <w:spacing w:before="230" w:after="230" w:line="216" w:lineRule="atLeast"/>
      <w:ind w:left="230" w:right="230"/>
      <w:jc w:val="both"/>
    </w:pPr>
    <w:rPr>
      <w:rFonts w:ascii="Verdana" w:eastAsia="Times New Roman" w:hAnsi="Verdana" w:cs="Times New Roman"/>
      <w:color w:val="000000"/>
      <w:sz w:val="18"/>
      <w:szCs w:val="18"/>
      <w:lang w:val="en-GB" w:eastAsia="en-GB"/>
    </w:rPr>
  </w:style>
  <w:style w:type="paragraph" w:customStyle="1" w:styleId="xl65">
    <w:name w:val="xl65"/>
    <w:basedOn w:val="Normal"/>
    <w:uiPriority w:val="99"/>
    <w:rsid w:val="00432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66">
    <w:name w:val="xl66"/>
    <w:basedOn w:val="Normal"/>
    <w:uiPriority w:val="99"/>
    <w:rsid w:val="00432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CO"/>
    </w:rPr>
  </w:style>
  <w:style w:type="paragraph" w:customStyle="1" w:styleId="xl67">
    <w:name w:val="xl67"/>
    <w:basedOn w:val="Normal"/>
    <w:uiPriority w:val="99"/>
    <w:rsid w:val="00432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character" w:styleId="Refdenotaalpie">
    <w:name w:val="footnote reference"/>
    <w:semiHidden/>
    <w:unhideWhenUsed/>
    <w:qFormat/>
    <w:rsid w:val="00432849"/>
    <w:rPr>
      <w:vertAlign w:val="superscript"/>
    </w:rPr>
  </w:style>
  <w:style w:type="character" w:styleId="Refdecomentario">
    <w:name w:val="annotation reference"/>
    <w:uiPriority w:val="99"/>
    <w:semiHidden/>
    <w:unhideWhenUsed/>
    <w:rsid w:val="00432849"/>
    <w:rPr>
      <w:sz w:val="16"/>
      <w:szCs w:val="16"/>
    </w:rPr>
  </w:style>
  <w:style w:type="character" w:styleId="Nmerodepgina">
    <w:name w:val="page number"/>
    <w:semiHidden/>
    <w:unhideWhenUsed/>
    <w:rsid w:val="00432849"/>
    <w:rPr>
      <w:rFonts w:ascii="Times New Roman" w:hAnsi="Times New Roman" w:cs="Times New Roman" w:hint="default"/>
    </w:rPr>
  </w:style>
  <w:style w:type="character" w:styleId="Textodelmarcadordeposicin">
    <w:name w:val="Placeholder Text"/>
    <w:uiPriority w:val="99"/>
    <w:semiHidden/>
    <w:rsid w:val="00432849"/>
    <w:rPr>
      <w:rFonts w:ascii="Times New Roman" w:hAnsi="Times New Roman" w:cs="Times New Roman" w:hint="default"/>
      <w:color w:val="808080"/>
    </w:rPr>
  </w:style>
  <w:style w:type="character" w:styleId="Referenciasutil">
    <w:name w:val="Subtle Reference"/>
    <w:uiPriority w:val="31"/>
    <w:rsid w:val="00432849"/>
    <w:rPr>
      <w:smallCaps/>
      <w:color w:val="C0504D"/>
      <w:u w:val="single"/>
    </w:rPr>
  </w:style>
  <w:style w:type="character" w:customStyle="1" w:styleId="apple-converted-space">
    <w:name w:val="apple-converted-space"/>
    <w:rsid w:val="00432849"/>
  </w:style>
  <w:style w:type="character" w:customStyle="1" w:styleId="MapadeldocumentoCar1">
    <w:name w:val="Mapa del documento Car1"/>
    <w:basedOn w:val="Fuentedeprrafopredeter"/>
    <w:uiPriority w:val="99"/>
    <w:semiHidden/>
    <w:rsid w:val="00432849"/>
    <w:rPr>
      <w:rFonts w:ascii="Segoe UI" w:hAnsi="Segoe UI" w:cs="Segoe UI" w:hint="default"/>
      <w:sz w:val="16"/>
      <w:szCs w:val="16"/>
      <w:lang w:eastAsia="en-US"/>
    </w:rPr>
  </w:style>
  <w:style w:type="character" w:customStyle="1" w:styleId="Heading2Char1">
    <w:name w:val="Heading 2 Char1"/>
    <w:uiPriority w:val="99"/>
    <w:rsid w:val="00432849"/>
    <w:rPr>
      <w:rFonts w:ascii="Arial" w:hAnsi="Arial" w:cs="Arial" w:hint="default"/>
      <w:b/>
      <w:bCs/>
      <w:iCs/>
      <w:caps/>
      <w:sz w:val="28"/>
      <w:szCs w:val="28"/>
    </w:rPr>
  </w:style>
  <w:style w:type="character" w:customStyle="1" w:styleId="Heading4Char1">
    <w:name w:val="Heading 4 Char1"/>
    <w:uiPriority w:val="99"/>
    <w:rsid w:val="00432849"/>
    <w:rPr>
      <w:rFonts w:ascii="Arial" w:hAnsi="Arial" w:cs="Times New Roman" w:hint="default"/>
      <w:b/>
      <w:bCs w:val="0"/>
      <w:sz w:val="22"/>
    </w:rPr>
  </w:style>
  <w:style w:type="character" w:customStyle="1" w:styleId="Heading5Char1">
    <w:name w:val="Heading 5 Char1"/>
    <w:uiPriority w:val="99"/>
    <w:rsid w:val="00432849"/>
    <w:rPr>
      <w:rFonts w:ascii="Arial" w:hAnsi="Arial" w:cs="Times New Roman" w:hint="default"/>
      <w:b/>
      <w:bCs/>
      <w:iCs/>
      <w:sz w:val="26"/>
      <w:szCs w:val="26"/>
    </w:rPr>
  </w:style>
  <w:style w:type="character" w:customStyle="1" w:styleId="Heading6Char1">
    <w:name w:val="Heading 6 Char1"/>
    <w:uiPriority w:val="99"/>
    <w:rsid w:val="00432849"/>
    <w:rPr>
      <w:rFonts w:ascii="Arial" w:hAnsi="Arial" w:cs="Times New Roman" w:hint="default"/>
      <w:b/>
      <w:bCs/>
      <w:sz w:val="22"/>
      <w:szCs w:val="22"/>
    </w:rPr>
  </w:style>
  <w:style w:type="character" w:customStyle="1" w:styleId="Heading7Char1">
    <w:name w:val="Heading 7 Char1"/>
    <w:uiPriority w:val="99"/>
    <w:rsid w:val="00432849"/>
    <w:rPr>
      <w:rFonts w:ascii="Arial" w:hAnsi="Arial" w:cs="Times New Roman" w:hint="default"/>
      <w:b/>
      <w:bCs w:val="0"/>
      <w:i/>
      <w:iCs w:val="0"/>
      <w:sz w:val="22"/>
    </w:rPr>
  </w:style>
  <w:style w:type="character" w:customStyle="1" w:styleId="Heading8Char1">
    <w:name w:val="Heading 8 Char1"/>
    <w:uiPriority w:val="99"/>
    <w:rsid w:val="00432849"/>
    <w:rPr>
      <w:rFonts w:ascii="Arial" w:hAnsi="Arial" w:cs="Times New Roman" w:hint="default"/>
      <w:i/>
      <w:iCs/>
      <w:sz w:val="22"/>
      <w:u w:val="single"/>
    </w:rPr>
  </w:style>
  <w:style w:type="character" w:customStyle="1" w:styleId="Heading9Char1">
    <w:name w:val="Heading 9 Char1"/>
    <w:uiPriority w:val="99"/>
    <w:rsid w:val="00432849"/>
    <w:rPr>
      <w:rFonts w:ascii="Arial" w:hAnsi="Arial" w:cs="Times New Roman" w:hint="default"/>
      <w:b/>
      <w:bCs w:val="0"/>
      <w:i/>
      <w:iCs w:val="0"/>
      <w:sz w:val="22"/>
    </w:rPr>
  </w:style>
  <w:style w:type="character" w:customStyle="1" w:styleId="HeaderChar1">
    <w:name w:val="Header Char1"/>
    <w:uiPriority w:val="99"/>
    <w:rsid w:val="00432849"/>
    <w:rPr>
      <w:rFonts w:ascii="Arial" w:hAnsi="Arial" w:cs="Times New Roman" w:hint="default"/>
      <w:sz w:val="22"/>
    </w:rPr>
  </w:style>
  <w:style w:type="character" w:customStyle="1" w:styleId="FooterChar1">
    <w:name w:val="Footer Char1"/>
    <w:uiPriority w:val="99"/>
    <w:rsid w:val="00432849"/>
    <w:rPr>
      <w:rFonts w:ascii="Arial" w:hAnsi="Arial" w:cs="Times New Roman" w:hint="default"/>
      <w:sz w:val="22"/>
    </w:rPr>
  </w:style>
  <w:style w:type="character" w:customStyle="1" w:styleId="FootnoteTextChar1">
    <w:name w:val="Footnote Text Char1"/>
    <w:uiPriority w:val="99"/>
    <w:rsid w:val="00432849"/>
    <w:rPr>
      <w:rFonts w:ascii="Arial" w:hAnsi="Arial" w:cs="Times New Roman" w:hint="default"/>
      <w:sz w:val="18"/>
    </w:rPr>
  </w:style>
  <w:style w:type="character" w:customStyle="1" w:styleId="CaptionChar1">
    <w:name w:val="Caption Char1"/>
    <w:uiPriority w:val="99"/>
    <w:locked/>
    <w:rsid w:val="00432849"/>
    <w:rPr>
      <w:rFonts w:ascii="Arial" w:hAnsi="Arial" w:cs="Arial" w:hint="default"/>
      <w:b/>
      <w:bCs w:val="0"/>
      <w:sz w:val="22"/>
    </w:rPr>
  </w:style>
  <w:style w:type="character" w:customStyle="1" w:styleId="BalloonTextChar1">
    <w:name w:val="Balloon Text Char1"/>
    <w:uiPriority w:val="99"/>
    <w:rsid w:val="00432849"/>
    <w:rPr>
      <w:rFonts w:ascii="Tahoma" w:hAnsi="Tahoma" w:cs="Tahoma" w:hint="default"/>
      <w:sz w:val="16"/>
      <w:szCs w:val="16"/>
    </w:rPr>
  </w:style>
  <w:style w:type="character" w:customStyle="1" w:styleId="CommentTextChar1">
    <w:name w:val="Comment Text Char1"/>
    <w:uiPriority w:val="99"/>
    <w:rsid w:val="00432849"/>
    <w:rPr>
      <w:rFonts w:ascii="Arial" w:hAnsi="Arial" w:cs="Times New Roman" w:hint="default"/>
      <w:sz w:val="20"/>
      <w:szCs w:val="20"/>
      <w:lang w:eastAsia="es-CO"/>
    </w:rPr>
  </w:style>
  <w:style w:type="character" w:customStyle="1" w:styleId="CommentSubjectChar1">
    <w:name w:val="Comment Subject Char1"/>
    <w:uiPriority w:val="99"/>
    <w:rsid w:val="00432849"/>
    <w:rPr>
      <w:rFonts w:ascii="Arial" w:hAnsi="Arial" w:cs="Times New Roman" w:hint="default"/>
      <w:b/>
      <w:bCs/>
      <w:sz w:val="20"/>
      <w:szCs w:val="20"/>
      <w:lang w:eastAsia="es-CO"/>
    </w:rPr>
  </w:style>
  <w:style w:type="character" w:customStyle="1" w:styleId="Heading1Char1">
    <w:name w:val="Heading 1 Char1"/>
    <w:uiPriority w:val="99"/>
    <w:rsid w:val="00432849"/>
    <w:rPr>
      <w:rFonts w:ascii="Arial" w:hAnsi="Arial" w:cs="Arial" w:hint="default"/>
      <w:b/>
      <w:bCs/>
      <w:caps/>
      <w:kern w:val="28"/>
      <w:sz w:val="32"/>
      <w:szCs w:val="32"/>
      <w:lang w:val="es-ES"/>
    </w:rPr>
  </w:style>
  <w:style w:type="character" w:customStyle="1" w:styleId="Heading2Char2">
    <w:name w:val="Heading 2 Char2"/>
    <w:uiPriority w:val="99"/>
    <w:rsid w:val="00432849"/>
    <w:rPr>
      <w:rFonts w:ascii="Arial" w:hAnsi="Arial" w:cs="Arial" w:hint="default"/>
      <w:b/>
      <w:bCs/>
      <w:iCs/>
      <w:caps/>
      <w:sz w:val="28"/>
      <w:szCs w:val="28"/>
    </w:rPr>
  </w:style>
  <w:style w:type="character" w:customStyle="1" w:styleId="Heading3Char1">
    <w:name w:val="Heading 3 Char1"/>
    <w:uiPriority w:val="99"/>
    <w:rsid w:val="00432849"/>
    <w:rPr>
      <w:rFonts w:ascii="Arial" w:hAnsi="Arial" w:cs="Arial" w:hint="default"/>
      <w:b/>
      <w:bCs/>
      <w:sz w:val="26"/>
      <w:szCs w:val="26"/>
    </w:rPr>
  </w:style>
  <w:style w:type="character" w:customStyle="1" w:styleId="Heading4Char2">
    <w:name w:val="Heading 4 Char2"/>
    <w:uiPriority w:val="99"/>
    <w:rsid w:val="00432849"/>
    <w:rPr>
      <w:rFonts w:ascii="Arial" w:hAnsi="Arial" w:cs="Times New Roman" w:hint="default"/>
      <w:b/>
      <w:bCs w:val="0"/>
      <w:sz w:val="22"/>
    </w:rPr>
  </w:style>
  <w:style w:type="character" w:customStyle="1" w:styleId="Heading5Char2">
    <w:name w:val="Heading 5 Char2"/>
    <w:uiPriority w:val="99"/>
    <w:rsid w:val="00432849"/>
    <w:rPr>
      <w:rFonts w:ascii="Arial" w:hAnsi="Arial" w:cs="Times New Roman" w:hint="default"/>
      <w:b/>
      <w:bCs/>
      <w:iCs/>
      <w:sz w:val="26"/>
      <w:szCs w:val="26"/>
    </w:rPr>
  </w:style>
  <w:style w:type="character" w:customStyle="1" w:styleId="Heading6Char2">
    <w:name w:val="Heading 6 Char2"/>
    <w:uiPriority w:val="99"/>
    <w:rsid w:val="00432849"/>
    <w:rPr>
      <w:rFonts w:ascii="Arial" w:hAnsi="Arial" w:cs="Times New Roman" w:hint="default"/>
      <w:b/>
      <w:bCs/>
      <w:sz w:val="22"/>
      <w:szCs w:val="22"/>
    </w:rPr>
  </w:style>
  <w:style w:type="character" w:customStyle="1" w:styleId="Heading7Char2">
    <w:name w:val="Heading 7 Char2"/>
    <w:uiPriority w:val="99"/>
    <w:rsid w:val="00432849"/>
    <w:rPr>
      <w:rFonts w:ascii="Arial" w:hAnsi="Arial" w:cs="Times New Roman" w:hint="default"/>
      <w:b/>
      <w:bCs w:val="0"/>
      <w:i/>
      <w:iCs w:val="0"/>
      <w:sz w:val="22"/>
    </w:rPr>
  </w:style>
  <w:style w:type="character" w:customStyle="1" w:styleId="Heading8Char2">
    <w:name w:val="Heading 8 Char2"/>
    <w:uiPriority w:val="99"/>
    <w:rsid w:val="00432849"/>
    <w:rPr>
      <w:rFonts w:ascii="Arial" w:hAnsi="Arial" w:cs="Times New Roman" w:hint="default"/>
      <w:i/>
      <w:iCs/>
      <w:sz w:val="22"/>
      <w:u w:val="single"/>
    </w:rPr>
  </w:style>
  <w:style w:type="character" w:customStyle="1" w:styleId="Heading9Char2">
    <w:name w:val="Heading 9 Char2"/>
    <w:uiPriority w:val="99"/>
    <w:rsid w:val="00432849"/>
    <w:rPr>
      <w:rFonts w:ascii="Arial" w:hAnsi="Arial" w:cs="Times New Roman" w:hint="default"/>
      <w:b/>
      <w:bCs w:val="0"/>
      <w:i/>
      <w:iCs w:val="0"/>
      <w:sz w:val="22"/>
    </w:rPr>
  </w:style>
  <w:style w:type="character" w:customStyle="1" w:styleId="HeaderChar2">
    <w:name w:val="Header Char2"/>
    <w:uiPriority w:val="99"/>
    <w:rsid w:val="00432849"/>
    <w:rPr>
      <w:rFonts w:ascii="Arial" w:hAnsi="Arial" w:cs="Times New Roman" w:hint="default"/>
      <w:sz w:val="22"/>
    </w:rPr>
  </w:style>
  <w:style w:type="character" w:customStyle="1" w:styleId="FooterChar2">
    <w:name w:val="Footer Char2"/>
    <w:uiPriority w:val="99"/>
    <w:rsid w:val="00432849"/>
    <w:rPr>
      <w:rFonts w:ascii="Arial" w:hAnsi="Arial" w:cs="Times New Roman" w:hint="default"/>
      <w:sz w:val="22"/>
    </w:rPr>
  </w:style>
  <w:style w:type="character" w:customStyle="1" w:styleId="FootnoteTextChar2">
    <w:name w:val="Footnote Text Char2"/>
    <w:uiPriority w:val="99"/>
    <w:rsid w:val="00432849"/>
    <w:rPr>
      <w:rFonts w:ascii="Arial" w:hAnsi="Arial" w:cs="Times New Roman" w:hint="default"/>
      <w:sz w:val="18"/>
    </w:rPr>
  </w:style>
  <w:style w:type="character" w:customStyle="1" w:styleId="CaptionChar2">
    <w:name w:val="Caption Char2"/>
    <w:uiPriority w:val="99"/>
    <w:locked/>
    <w:rsid w:val="00432849"/>
    <w:rPr>
      <w:rFonts w:ascii="Arial" w:hAnsi="Arial" w:cs="Arial" w:hint="default"/>
      <w:b/>
      <w:bCs w:val="0"/>
      <w:sz w:val="22"/>
    </w:rPr>
  </w:style>
  <w:style w:type="character" w:customStyle="1" w:styleId="ListParagraphChar1">
    <w:name w:val="List Paragraph Char1"/>
    <w:uiPriority w:val="99"/>
    <w:locked/>
    <w:rsid w:val="00432849"/>
    <w:rPr>
      <w:rFonts w:ascii="Arial" w:hAnsi="Arial" w:cs="Arial" w:hint="default"/>
      <w:sz w:val="22"/>
      <w:lang w:val="es-ES" w:eastAsia="en-US"/>
    </w:rPr>
  </w:style>
  <w:style w:type="character" w:customStyle="1" w:styleId="BalloonTextChar2">
    <w:name w:val="Balloon Text Char2"/>
    <w:uiPriority w:val="99"/>
    <w:rsid w:val="00432849"/>
    <w:rPr>
      <w:rFonts w:ascii="Tahoma" w:hAnsi="Tahoma" w:cs="Tahoma" w:hint="default"/>
      <w:sz w:val="16"/>
      <w:szCs w:val="16"/>
    </w:rPr>
  </w:style>
  <w:style w:type="character" w:customStyle="1" w:styleId="CommentTextChar2">
    <w:name w:val="Comment Text Char2"/>
    <w:uiPriority w:val="99"/>
    <w:rsid w:val="00432849"/>
    <w:rPr>
      <w:rFonts w:ascii="Arial" w:hAnsi="Arial" w:cs="Times New Roman" w:hint="default"/>
      <w:sz w:val="20"/>
      <w:szCs w:val="20"/>
      <w:lang w:eastAsia="es-CO"/>
    </w:rPr>
  </w:style>
  <w:style w:type="character" w:customStyle="1" w:styleId="CommentSubjectChar2">
    <w:name w:val="Comment Subject Char2"/>
    <w:uiPriority w:val="99"/>
    <w:rsid w:val="00432849"/>
    <w:rPr>
      <w:rFonts w:ascii="Arial" w:hAnsi="Arial" w:cs="Times New Roman" w:hint="default"/>
      <w:b/>
      <w:bCs/>
      <w:sz w:val="20"/>
      <w:szCs w:val="20"/>
      <w:lang w:eastAsia="es-CO"/>
    </w:rPr>
  </w:style>
  <w:style w:type="character" w:customStyle="1" w:styleId="BodyText2Car1">
    <w:name w:val="Body Text 2 Car1"/>
    <w:uiPriority w:val="99"/>
    <w:locked/>
    <w:rsid w:val="00432849"/>
    <w:rPr>
      <w:rFonts w:ascii="Arial" w:eastAsia="Times New Roman" w:hAnsi="Arial" w:cs="Arial" w:hint="default"/>
      <w:sz w:val="20"/>
      <w:lang w:val="es-ES_tradnl" w:eastAsia="es-ES"/>
    </w:rPr>
  </w:style>
  <w:style w:type="character" w:customStyle="1" w:styleId="HeaderChar3">
    <w:name w:val="Header Char3"/>
    <w:uiPriority w:val="99"/>
    <w:locked/>
    <w:rsid w:val="00432849"/>
    <w:rPr>
      <w:rFonts w:ascii="Arial" w:hAnsi="Arial" w:cs="Arial" w:hint="default"/>
      <w:sz w:val="22"/>
    </w:rPr>
  </w:style>
  <w:style w:type="character" w:customStyle="1" w:styleId="FooterChar3">
    <w:name w:val="Footer Char3"/>
    <w:uiPriority w:val="99"/>
    <w:rsid w:val="00432849"/>
    <w:rPr>
      <w:rFonts w:ascii="Arial" w:hAnsi="Arial" w:cs="Arial" w:hint="default"/>
      <w:sz w:val="22"/>
    </w:rPr>
  </w:style>
  <w:style w:type="character" w:customStyle="1" w:styleId="FootnoteTextChar3">
    <w:name w:val="Footnote Text Char3"/>
    <w:uiPriority w:val="99"/>
    <w:rsid w:val="00432849"/>
    <w:rPr>
      <w:rFonts w:ascii="Arial" w:hAnsi="Arial" w:cs="Arial" w:hint="default"/>
      <w:sz w:val="18"/>
    </w:rPr>
  </w:style>
  <w:style w:type="character" w:customStyle="1" w:styleId="TitleChar1">
    <w:name w:val="Title Char1"/>
    <w:uiPriority w:val="99"/>
    <w:rsid w:val="00432849"/>
    <w:rPr>
      <w:rFonts w:ascii="Cambria" w:hAnsi="Cambria" w:cs="Times New Roman" w:hint="default"/>
      <w:b/>
      <w:bCs/>
      <w:kern w:val="28"/>
      <w:sz w:val="32"/>
      <w:szCs w:val="32"/>
    </w:rPr>
  </w:style>
  <w:style w:type="character" w:customStyle="1" w:styleId="CommentTextChar3">
    <w:name w:val="Comment Text Char3"/>
    <w:uiPriority w:val="99"/>
    <w:rsid w:val="00432849"/>
    <w:rPr>
      <w:rFonts w:ascii="Arial" w:hAnsi="Arial" w:cs="Times New Roman" w:hint="default"/>
    </w:rPr>
  </w:style>
  <w:style w:type="character" w:customStyle="1" w:styleId="CommentSubjectChar3">
    <w:name w:val="Comment Subject Char3"/>
    <w:uiPriority w:val="99"/>
    <w:rsid w:val="00432849"/>
    <w:rPr>
      <w:rFonts w:ascii="Arial" w:hAnsi="Arial" w:cs="Times New Roman" w:hint="default"/>
      <w:b/>
      <w:bCs/>
      <w:sz w:val="22"/>
    </w:rPr>
  </w:style>
  <w:style w:type="character" w:customStyle="1" w:styleId="BalloonTextChar3">
    <w:name w:val="Balloon Text Char3"/>
    <w:uiPriority w:val="99"/>
    <w:rsid w:val="00432849"/>
    <w:rPr>
      <w:rFonts w:ascii="Tahoma" w:hAnsi="Tahoma" w:cs="Tahoma" w:hint="default"/>
      <w:sz w:val="16"/>
      <w:szCs w:val="16"/>
    </w:rPr>
  </w:style>
  <w:style w:type="character" w:customStyle="1" w:styleId="DocumentMapChar1">
    <w:name w:val="Document Map Char1"/>
    <w:uiPriority w:val="99"/>
    <w:semiHidden/>
    <w:rsid w:val="00432849"/>
    <w:rPr>
      <w:rFonts w:ascii="Tahoma" w:hAnsi="Tahoma" w:cs="Tahoma" w:hint="default"/>
      <w:shd w:val="clear" w:color="auto" w:fill="000080"/>
    </w:rPr>
  </w:style>
  <w:style w:type="character" w:customStyle="1" w:styleId="TtuloCar1">
    <w:name w:val="Título Car1"/>
    <w:basedOn w:val="Fuentedeprrafopredeter"/>
    <w:link w:val="Ttulo"/>
    <w:uiPriority w:val="99"/>
    <w:locked/>
    <w:rsid w:val="00432849"/>
    <w:rPr>
      <w:rFonts w:ascii="Arial" w:eastAsia="Times New Roman" w:hAnsi="Arial" w:cs="Times New Roman"/>
      <w:b/>
      <w:bCs/>
      <w:kern w:val="28"/>
      <w:szCs w:val="32"/>
      <w:lang w:eastAsia="es-CO"/>
    </w:rPr>
  </w:style>
  <w:style w:type="table" w:styleId="Tablaconcuadrcula">
    <w:name w:val="Table Grid"/>
    <w:aliases w:val="Tabla P_1222,SGI,sin cuadricula,Tabla GEOCOL"/>
    <w:basedOn w:val="Tablanormal"/>
    <w:uiPriority w:val="39"/>
    <w:rsid w:val="00432849"/>
    <w:pPr>
      <w:spacing w:after="0" w:line="240" w:lineRule="auto"/>
    </w:pPr>
    <w:rPr>
      <w:rFonts w:ascii="Calibri" w:eastAsia="Times New Roman" w:hAnsi="Calibri" w:cs="Times New Roman"/>
      <w:sz w:val="24"/>
      <w:szCs w:val="24"/>
      <w:lang w:val="es-ES_tradnl"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1">
    <w:name w:val="Tabla1"/>
    <w:uiPriority w:val="99"/>
    <w:rsid w:val="00432849"/>
    <w:pPr>
      <w:spacing w:after="0" w:line="240" w:lineRule="auto"/>
    </w:pPr>
    <w:rPr>
      <w:rFonts w:ascii="Arial" w:eastAsia="Times New Roman" w:hAnsi="Arial" w:cs="Times New Roman"/>
      <w:sz w:val="18"/>
      <w:szCs w:val="20"/>
      <w:lang w:eastAsia="es-CO"/>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2">
    <w:name w:val="Tabla2"/>
    <w:uiPriority w:val="99"/>
    <w:rsid w:val="00432849"/>
    <w:pPr>
      <w:spacing w:after="0" w:line="240" w:lineRule="auto"/>
    </w:pPr>
    <w:rPr>
      <w:rFonts w:ascii="Arial" w:eastAsia="Times New Roman" w:hAnsi="Arial" w:cs="Times New Roman"/>
      <w:sz w:val="18"/>
      <w:szCs w:val="20"/>
      <w:lang w:eastAsia="es-CO"/>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Texto">
    <w:name w:val="CT Texto"/>
    <w:basedOn w:val="Normal"/>
    <w:link w:val="CTTextoCar"/>
    <w:qFormat/>
    <w:rsid w:val="00B3533F"/>
    <w:pPr>
      <w:spacing w:after="0" w:line="240" w:lineRule="auto"/>
      <w:jc w:val="both"/>
    </w:pPr>
    <w:rPr>
      <w:rFonts w:ascii="Arial Narrow" w:eastAsia="Calibri" w:hAnsi="Arial Narrow" w:cs="Times New Roman"/>
      <w:sz w:val="24"/>
      <w:lang w:eastAsia="x-none"/>
    </w:rPr>
  </w:style>
  <w:style w:type="character" w:customStyle="1" w:styleId="CTTextoCar">
    <w:name w:val="CT Texto Car"/>
    <w:link w:val="CTTexto"/>
    <w:rsid w:val="00B3533F"/>
    <w:rPr>
      <w:rFonts w:ascii="Arial Narrow" w:eastAsia="Calibri" w:hAnsi="Arial Narrow" w:cs="Times New Roman"/>
      <w:sz w:val="24"/>
      <w:lang w:eastAsia="x-none"/>
    </w:rPr>
  </w:style>
  <w:style w:type="paragraph" w:customStyle="1" w:styleId="CTFigTab">
    <w:name w:val="CT Fig&amp;Tab"/>
    <w:basedOn w:val="Normal"/>
    <w:next w:val="Normal"/>
    <w:link w:val="CTFigTabCar"/>
    <w:qFormat/>
    <w:rsid w:val="00432849"/>
    <w:pPr>
      <w:spacing w:after="0" w:line="240" w:lineRule="auto"/>
      <w:jc w:val="center"/>
    </w:pPr>
    <w:rPr>
      <w:rFonts w:ascii="Arial Narrow" w:eastAsia="Calibri" w:hAnsi="Arial Narrow" w:cs="Times New Roman"/>
      <w:b/>
      <w:sz w:val="20"/>
    </w:rPr>
  </w:style>
  <w:style w:type="character" w:customStyle="1" w:styleId="CTFigTabCar">
    <w:name w:val="CT Fig&amp;Tab Car"/>
    <w:basedOn w:val="Fuentedeprrafopredeter"/>
    <w:link w:val="CTFigTab"/>
    <w:rsid w:val="00432849"/>
    <w:rPr>
      <w:rFonts w:ascii="Arial Narrow" w:eastAsia="Calibri" w:hAnsi="Arial Narrow" w:cs="Times New Roman"/>
      <w:b/>
      <w:sz w:val="20"/>
    </w:rPr>
  </w:style>
  <w:style w:type="table" w:customStyle="1" w:styleId="TablaAmbiotec1">
    <w:name w:val="Tabla Ambiotec1"/>
    <w:basedOn w:val="Tablanormal"/>
    <w:next w:val="Tablaconcuadrcula"/>
    <w:uiPriority w:val="59"/>
    <w:qFormat/>
    <w:rsid w:val="00432849"/>
    <w:pPr>
      <w:spacing w:after="0" w:line="240" w:lineRule="auto"/>
    </w:pPr>
    <w:rPr>
      <w:rFonts w:ascii="Tw Cen MT" w:eastAsia="Tw Cen MT" w:hAnsi="Tw Cen MT"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TablaCar">
    <w:name w:val="Fuente Tabla Car"/>
    <w:link w:val="FuenteTabla"/>
    <w:locked/>
    <w:rsid w:val="00432849"/>
    <w:rPr>
      <w:rFonts w:ascii="Arial" w:hAnsi="Arial" w:cs="Arial"/>
      <w:sz w:val="18"/>
      <w:lang w:val="es-ES"/>
    </w:rPr>
  </w:style>
  <w:style w:type="paragraph" w:customStyle="1" w:styleId="FuenteTabla">
    <w:name w:val="Fuente Tabla"/>
    <w:basedOn w:val="Normal"/>
    <w:link w:val="FuenteTablaCar"/>
    <w:rsid w:val="00432849"/>
    <w:pPr>
      <w:numPr>
        <w:numId w:val="6"/>
      </w:numPr>
      <w:spacing w:after="0"/>
      <w:jc w:val="both"/>
    </w:pPr>
    <w:rPr>
      <w:rFonts w:ascii="Arial" w:hAnsi="Arial" w:cs="Arial"/>
      <w:sz w:val="18"/>
      <w:lang w:val="es-ES"/>
    </w:rPr>
  </w:style>
  <w:style w:type="paragraph" w:customStyle="1" w:styleId="CTConcepto">
    <w:name w:val="CT Concepto"/>
    <w:basedOn w:val="CT4"/>
    <w:link w:val="CTConceptoCar"/>
    <w:qFormat/>
    <w:rsid w:val="001D06FB"/>
    <w:pPr>
      <w:keepNext w:val="0"/>
      <w:numPr>
        <w:numId w:val="7"/>
      </w:numPr>
      <w:spacing w:after="240" w:line="276" w:lineRule="auto"/>
      <w:ind w:left="714" w:hanging="357"/>
    </w:pPr>
    <w:rPr>
      <w:rFonts w:cs="Times New Roman"/>
      <w:i w:val="0"/>
      <w:u w:val="none"/>
    </w:rPr>
  </w:style>
  <w:style w:type="character" w:customStyle="1" w:styleId="CTConceptoCar">
    <w:name w:val="CT Concepto Car"/>
    <w:link w:val="CTConcepto"/>
    <w:rsid w:val="001D06FB"/>
    <w:rPr>
      <w:rFonts w:ascii="Arial Narrow" w:eastAsia="Times New Roman" w:hAnsi="Arial Narrow" w:cs="Times New Roman"/>
      <w:bCs/>
      <w:sz w:val="24"/>
      <w:szCs w:val="24"/>
      <w:lang w:val="x-none" w:eastAsia="x-none"/>
    </w:rPr>
  </w:style>
  <w:style w:type="paragraph" w:styleId="Encabezadodemensaje">
    <w:name w:val="Message Header"/>
    <w:basedOn w:val="Normal"/>
    <w:link w:val="EncabezadodemensajeCar"/>
    <w:semiHidden/>
    <w:rsid w:val="00FD55FE"/>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both"/>
    </w:pPr>
    <w:rPr>
      <w:rFonts w:ascii="Century Schoolbook" w:eastAsia="Times New Roman" w:hAnsi="Century Schoolbook" w:cs="Century Schoolbook"/>
      <w:sz w:val="24"/>
      <w:szCs w:val="24"/>
      <w:lang w:val="en-US"/>
    </w:rPr>
  </w:style>
  <w:style w:type="character" w:customStyle="1" w:styleId="EncabezadodemensajeCar">
    <w:name w:val="Encabezado de mensaje Car"/>
    <w:basedOn w:val="Fuentedeprrafopredeter"/>
    <w:link w:val="Encabezadodemensaje"/>
    <w:semiHidden/>
    <w:rsid w:val="00FD55FE"/>
    <w:rPr>
      <w:rFonts w:ascii="Century Schoolbook" w:eastAsia="Times New Roman" w:hAnsi="Century Schoolbook" w:cs="Century Schoolbook"/>
      <w:sz w:val="24"/>
      <w:szCs w:val="24"/>
      <w:shd w:val="pct20" w:color="auto" w:fill="auto"/>
      <w:lang w:val="en-US"/>
    </w:rPr>
  </w:style>
  <w:style w:type="character" w:customStyle="1" w:styleId="DefaultCar">
    <w:name w:val="Default Car"/>
    <w:link w:val="Default"/>
    <w:locked/>
    <w:rsid w:val="00F865A2"/>
    <w:rPr>
      <w:rFonts w:ascii="Arial" w:eastAsia="Times New Roman" w:hAnsi="Arial" w:cs="Arial"/>
      <w:color w:val="000000"/>
      <w:sz w:val="24"/>
      <w:szCs w:val="24"/>
      <w:lang w:val="es-ES" w:eastAsia="es-ES"/>
    </w:rPr>
  </w:style>
  <w:style w:type="paragraph" w:customStyle="1" w:styleId="Tablattulo">
    <w:name w:val="Tabla título"/>
    <w:basedOn w:val="Normal"/>
    <w:link w:val="TablattuloCar"/>
    <w:qFormat/>
    <w:rsid w:val="00BC7DF2"/>
    <w:pPr>
      <w:widowControl w:val="0"/>
      <w:autoSpaceDE w:val="0"/>
      <w:autoSpaceDN w:val="0"/>
      <w:spacing w:before="240" w:after="0" w:line="240" w:lineRule="auto"/>
      <w:jc w:val="center"/>
    </w:pPr>
    <w:rPr>
      <w:rFonts w:ascii="Arial" w:eastAsia="Calibri" w:hAnsi="Arial" w:cs="Arial"/>
      <w:b/>
      <w:sz w:val="20"/>
      <w:szCs w:val="20"/>
      <w:lang w:val="es-ES" w:eastAsia="es-ES"/>
    </w:rPr>
  </w:style>
  <w:style w:type="character" w:customStyle="1" w:styleId="TablattuloCar">
    <w:name w:val="Tabla título Car"/>
    <w:basedOn w:val="Fuentedeprrafopredeter"/>
    <w:link w:val="Tablattulo"/>
    <w:rsid w:val="00BC7DF2"/>
    <w:rPr>
      <w:rFonts w:ascii="Arial" w:eastAsia="Calibri" w:hAnsi="Arial" w:cs="Arial"/>
      <w:b/>
      <w:sz w:val="20"/>
      <w:szCs w:val="20"/>
      <w:lang w:val="es-ES" w:eastAsia="es-ES"/>
    </w:rPr>
  </w:style>
  <w:style w:type="paragraph" w:customStyle="1" w:styleId="Fuente0">
    <w:name w:val="Fuente"/>
    <w:basedOn w:val="Normal"/>
    <w:link w:val="FuenteCar"/>
    <w:qFormat/>
    <w:rsid w:val="00BC7DF2"/>
    <w:pPr>
      <w:spacing w:after="240" w:line="240" w:lineRule="auto"/>
      <w:jc w:val="center"/>
    </w:pPr>
    <w:rPr>
      <w:rFonts w:ascii="Arial" w:eastAsia="Calibri" w:hAnsi="Arial" w:cs="Arial"/>
      <w:i/>
      <w:sz w:val="18"/>
      <w:szCs w:val="18"/>
    </w:rPr>
  </w:style>
  <w:style w:type="character" w:customStyle="1" w:styleId="FuenteCar">
    <w:name w:val="Fuente Car"/>
    <w:basedOn w:val="Fuentedeprrafopredeter"/>
    <w:link w:val="Fuente0"/>
    <w:rsid w:val="00BC7DF2"/>
    <w:rPr>
      <w:rFonts w:ascii="Arial" w:eastAsia="Calibri" w:hAnsi="Arial" w:cs="Arial"/>
      <w:i/>
      <w:sz w:val="18"/>
      <w:szCs w:val="18"/>
    </w:rPr>
  </w:style>
  <w:style w:type="table" w:customStyle="1" w:styleId="TableNormal1">
    <w:name w:val="Table Normal1"/>
    <w:uiPriority w:val="2"/>
    <w:semiHidden/>
    <w:unhideWhenUsed/>
    <w:qFormat/>
    <w:rsid w:val="00E81D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1D52"/>
    <w:pPr>
      <w:widowControl w:val="0"/>
      <w:autoSpaceDE w:val="0"/>
      <w:autoSpaceDN w:val="0"/>
      <w:spacing w:before="15" w:after="0" w:line="240" w:lineRule="auto"/>
      <w:jc w:val="center"/>
    </w:pPr>
    <w:rPr>
      <w:rFonts w:ascii="Arial" w:eastAsia="Arial" w:hAnsi="Arial" w:cs="Arial"/>
      <w:lang w:val="es-ES" w:eastAsia="es-ES" w:bidi="es-ES"/>
    </w:rPr>
  </w:style>
  <w:style w:type="character" w:styleId="Textoennegrita">
    <w:name w:val="Strong"/>
    <w:basedOn w:val="Fuentedeprrafopredeter"/>
    <w:uiPriority w:val="22"/>
    <w:qFormat/>
    <w:rsid w:val="007B0402"/>
    <w:rPr>
      <w:b/>
      <w:bCs/>
    </w:rPr>
  </w:style>
  <w:style w:type="character" w:styleId="nfasis">
    <w:name w:val="Emphasis"/>
    <w:basedOn w:val="Fuentedeprrafopredeter"/>
    <w:uiPriority w:val="20"/>
    <w:qFormat/>
    <w:rsid w:val="005D1069"/>
    <w:rPr>
      <w:i/>
      <w:iCs/>
    </w:rPr>
  </w:style>
  <w:style w:type="character" w:customStyle="1" w:styleId="baj">
    <w:name w:val="b_aj"/>
    <w:basedOn w:val="Fuentedeprrafopredeter"/>
    <w:rsid w:val="00EE772A"/>
  </w:style>
  <w:style w:type="table" w:styleId="Tablaconcuadrcula3-nfasis3">
    <w:name w:val="Grid Table 3 Accent 3"/>
    <w:basedOn w:val="Tablanormal"/>
    <w:uiPriority w:val="48"/>
    <w:rsid w:val="00EE772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86623">
      <w:bodyDiv w:val="1"/>
      <w:marLeft w:val="0"/>
      <w:marRight w:val="0"/>
      <w:marTop w:val="0"/>
      <w:marBottom w:val="0"/>
      <w:divBdr>
        <w:top w:val="none" w:sz="0" w:space="0" w:color="auto"/>
        <w:left w:val="none" w:sz="0" w:space="0" w:color="auto"/>
        <w:bottom w:val="none" w:sz="0" w:space="0" w:color="auto"/>
        <w:right w:val="none" w:sz="0" w:space="0" w:color="auto"/>
      </w:divBdr>
    </w:div>
    <w:div w:id="1952056543">
      <w:bodyDiv w:val="1"/>
      <w:marLeft w:val="0"/>
      <w:marRight w:val="0"/>
      <w:marTop w:val="0"/>
      <w:marBottom w:val="0"/>
      <w:divBdr>
        <w:top w:val="none" w:sz="0" w:space="0" w:color="auto"/>
        <w:left w:val="none" w:sz="0" w:space="0" w:color="auto"/>
        <w:bottom w:val="none" w:sz="0" w:space="0" w:color="auto"/>
        <w:right w:val="none" w:sz="0" w:space="0" w:color="auto"/>
      </w:divBdr>
    </w:div>
    <w:div w:id="2031296247">
      <w:bodyDiv w:val="1"/>
      <w:marLeft w:val="0"/>
      <w:marRight w:val="0"/>
      <w:marTop w:val="0"/>
      <w:marBottom w:val="0"/>
      <w:divBdr>
        <w:top w:val="none" w:sz="0" w:space="0" w:color="auto"/>
        <w:left w:val="none" w:sz="0" w:space="0" w:color="auto"/>
        <w:bottom w:val="none" w:sz="0" w:space="0" w:color="auto"/>
        <w:right w:val="none" w:sz="0" w:space="0" w:color="auto"/>
      </w:divBdr>
    </w:div>
    <w:div w:id="21104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DMarcela\Documents\Actividades%20Junio%2019\Radicado%20No.%203156%20de%202019\2019%20Plantilla%20Concepto%20Reserv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McM14</b:Tag>
    <b:SourceType>Book</b:SourceType>
    <b:Guid>{EF801337-5FC0-4C74-A97B-B888054CB985}</b:Guid>
    <b:Author>
      <b:Author>
        <b:NameList>
          <b:Person>
            <b:Last>McMullan</b:Last>
            <b:First>M</b:First>
          </b:Person>
          <b:Person>
            <b:Last>Donegan</b:Last>
            <b:First>T</b:First>
          </b:Person>
        </b:NameList>
      </b:Author>
    </b:Author>
    <b:Title>Field Guide to the Birds of Colombia</b:Title>
    <b:Year>2014</b:Year>
    <b:Publisher>Fundación Proaves</b:Publisher>
    <b:City>Bogotá D.C.</b:City>
    <b:RefOrder>1</b:RefOrder>
  </b:Source>
  <b:Source>
    <b:Tag>IUC14</b:Tag>
    <b:SourceType>InternetSite</b:SourceType>
    <b:Guid>{B05FAD7D-4C1C-47AF-835A-5DF5F9FE5F45}</b:Guid>
    <b:Author>
      <b:Author>
        <b:NameList>
          <b:Person>
            <b:Last>IUCN</b:Last>
          </b:Person>
        </b:NameList>
      </b:Author>
    </b:Author>
    <b:Title>The IUCN Red List of Threatened Species 2017-1</b:Title>
    <b:Year>2017</b:Year>
    <b:YearAccessed>2016</b:YearAccessed>
    <b:MonthAccessed>05</b:MonthAccessed>
    <b:DayAccessed>11</b:DayAccessed>
    <b:URL>http://www.iucnredlist.org/</b:URL>
    <b:RefOrder>2</b:RefOrder>
  </b:Source>
</b:Sources>
</file>

<file path=customXml/itemProps1.xml><?xml version="1.0" encoding="utf-8"?>
<ds:datastoreItem xmlns:ds="http://schemas.openxmlformats.org/officeDocument/2006/customXml" ds:itemID="{BC57DFEC-3E00-49FF-BA92-BA704BCA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Plantilla Concepto Reservas.dotx</Template>
  <TotalTime>1</TotalTime>
  <Pages>3</Pages>
  <Words>222</Words>
  <Characters>1227</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Planitlla Concepto</vt:lpstr>
      <vt:lpstr>Planitlla Concepto</vt:lpstr>
    </vt:vector>
  </TitlesOfParts>
  <Company>Ministerio de Ambiente y Desarrollo Sostenible</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Planitlla Concepto</dc:title>
  <dc:subject>Concepto técnico</dc:subject>
  <dc:creator>Dora Marcela Abello Tovar</dc:creator>
  <cp:lastModifiedBy>Nidia Johanna Leal Melo</cp:lastModifiedBy>
  <cp:revision>2</cp:revision>
  <cp:lastPrinted>2021-07-12T01:46:00Z</cp:lastPrinted>
  <dcterms:created xsi:type="dcterms:W3CDTF">2022-11-03T16:14:00Z</dcterms:created>
  <dcterms:modified xsi:type="dcterms:W3CDTF">2022-11-03T16:14:00Z</dcterms:modified>
  <cp:version>1</cp:version>
</cp:coreProperties>
</file>